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D40786" w:rsidRDefault="00C3482C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-describe 3 market systems</w:t>
      </w:r>
    </w:p>
    <w:p w:rsidR="00C3482C" w:rsidRDefault="00C3482C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-describe how gov regulates economy</w:t>
      </w:r>
    </w:p>
    <w:p w:rsidR="00C3482C" w:rsidRDefault="00C3482C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-distinguish between goods and services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C17C94" w:rsidRDefault="00DB26B6">
      <w:r>
        <w:tab/>
      </w:r>
      <w:r>
        <w:tab/>
        <w:t>-what do you see?</w:t>
      </w:r>
      <w:r>
        <w:tab/>
        <w:t>-anyone ever visit</w:t>
      </w:r>
    </w:p>
    <w:p w:rsidR="00053F77" w:rsidRDefault="00053F77"/>
    <w:p w:rsidR="00053F77" w:rsidRPr="00A83367" w:rsidRDefault="00053F77">
      <w:pPr>
        <w:rPr>
          <w:b/>
        </w:rPr>
      </w:pPr>
      <w:r w:rsidRPr="00A83367">
        <w:rPr>
          <w:b/>
        </w:rPr>
        <w:t xml:space="preserve">In this chapter we look at </w:t>
      </w:r>
      <w:r w:rsidR="00C3482C">
        <w:rPr>
          <w:b/>
        </w:rPr>
        <w:t>the economy</w:t>
      </w:r>
    </w:p>
    <w:p w:rsidR="00053F77" w:rsidRDefault="00053F77"/>
    <w:p w:rsidR="00856DB2" w:rsidRDefault="00856DB2">
      <w:r>
        <w:tab/>
        <w:t>READ voc words</w:t>
      </w:r>
      <w:r w:rsidR="00053F77"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8F7685" w:rsidP="00216654">
      <w:r>
        <w:rPr>
          <w:b/>
        </w:rPr>
        <w:t xml:space="preserve">Economics: </w:t>
      </w:r>
      <w:r>
        <w:t>WRITE DEF</w:t>
      </w:r>
    </w:p>
    <w:p w:rsidR="008F7685" w:rsidRDefault="008F7685" w:rsidP="00216654">
      <w:pPr>
        <w:rPr>
          <w:b/>
        </w:rPr>
      </w:pPr>
      <w:r>
        <w:tab/>
        <w:t>-</w:t>
      </w:r>
      <w:r>
        <w:rPr>
          <w:b/>
        </w:rPr>
        <w:t xml:space="preserve">capital: </w:t>
      </w:r>
    </w:p>
    <w:p w:rsidR="008F7685" w:rsidRPr="008F7685" w:rsidRDefault="008F7685" w:rsidP="00216654">
      <w:pPr>
        <w:rPr>
          <w:b/>
        </w:rPr>
      </w:pPr>
    </w:p>
    <w:p w:rsidR="00DB26B6" w:rsidRDefault="00DB26B6" w:rsidP="00216654">
      <w:pPr>
        <w:rPr>
          <w:b/>
        </w:rPr>
      </w:pPr>
      <w:r>
        <w:rPr>
          <w:b/>
        </w:rPr>
        <w:t>Economic Systems</w:t>
      </w:r>
    </w:p>
    <w:p w:rsidR="00DB26B6" w:rsidRDefault="008F7685" w:rsidP="00216654">
      <w:r>
        <w:tab/>
      </w:r>
      <w:r w:rsidRPr="008F7685">
        <w:rPr>
          <w:b/>
        </w:rPr>
        <w:t>free-enterprise (capitalism)</w:t>
      </w:r>
      <w:r>
        <w:tab/>
      </w:r>
      <w:r>
        <w:tab/>
      </w:r>
      <w:r w:rsidRPr="008F7685">
        <w:rPr>
          <w:b/>
        </w:rPr>
        <w:t>Socialism</w:t>
      </w:r>
      <w:r>
        <w:tab/>
      </w:r>
      <w:r>
        <w:tab/>
      </w:r>
      <w:r>
        <w:tab/>
      </w:r>
      <w:r w:rsidRPr="008F7685">
        <w:rPr>
          <w:b/>
        </w:rPr>
        <w:t>Communism</w:t>
      </w:r>
      <w:r>
        <w:t xml:space="preserve"> </w:t>
      </w:r>
    </w:p>
    <w:p w:rsidR="008F7685" w:rsidRDefault="008F7685" w:rsidP="00216654">
      <w:r>
        <w:tab/>
      </w:r>
      <w:r>
        <w:tab/>
        <w:t>-private ownership and control</w:t>
      </w:r>
      <w:r>
        <w:tab/>
        <w:t>government control</w:t>
      </w:r>
      <w:r>
        <w:tab/>
      </w:r>
      <w:r>
        <w:tab/>
        <w:t xml:space="preserve">-owned an controlled by </w:t>
      </w:r>
    </w:p>
    <w:p w:rsidR="008F7685" w:rsidRDefault="008F7685" w:rsidP="00216654">
      <w:r>
        <w:tab/>
      </w:r>
      <w:r>
        <w:tab/>
        <w:t>-some gov regulation</w:t>
      </w:r>
      <w:r>
        <w:tab/>
      </w:r>
      <w:r>
        <w:tab/>
      </w:r>
      <w:r>
        <w:tab/>
        <w:t>(and some ownership)</w:t>
      </w:r>
      <w:r>
        <w:tab/>
      </w:r>
      <w:r>
        <w:tab/>
      </w:r>
      <w:r>
        <w:tab/>
        <w:t>gov</w:t>
      </w:r>
    </w:p>
    <w:p w:rsidR="008F7685" w:rsidRDefault="008F7685" w:rsidP="00216654">
      <w:r>
        <w:tab/>
      </w:r>
      <w:r>
        <w:tab/>
      </w:r>
      <w:r>
        <w:tab/>
      </w:r>
      <w:smartTag w:uri="urn:schemas-microsoft-com:office:smarttags" w:element="stockticker">
        <w:r>
          <w:t>SEE</w:t>
        </w:r>
      </w:smartTag>
      <w:r>
        <w:t xml:space="preserve"> pg 231</w:t>
      </w:r>
    </w:p>
    <w:p w:rsidR="00DB26B6" w:rsidRPr="008F7685" w:rsidRDefault="00DB26B6" w:rsidP="00216654">
      <w:pPr>
        <w:rPr>
          <w:b/>
        </w:rPr>
      </w:pPr>
      <w:r w:rsidRPr="008F7685">
        <w:rPr>
          <w:b/>
        </w:rPr>
        <w:t>Public and Private sectors</w:t>
      </w:r>
    </w:p>
    <w:p w:rsidR="00DB26B6" w:rsidRDefault="008F7685" w:rsidP="00216654">
      <w:pPr>
        <w:rPr>
          <w:b/>
        </w:rPr>
      </w:pPr>
      <w:r>
        <w:rPr>
          <w:b/>
        </w:rPr>
        <w:tab/>
        <w:t>-</w:t>
      </w:r>
      <w:r>
        <w:t>-explain difference</w:t>
      </w:r>
    </w:p>
    <w:p w:rsidR="00DB26B6" w:rsidRDefault="00DB26B6" w:rsidP="00216654">
      <w:pPr>
        <w:rPr>
          <w:b/>
        </w:rPr>
      </w:pPr>
    </w:p>
    <w:p w:rsidR="00DB26B6" w:rsidRPr="00DB26B6" w:rsidRDefault="00DB26B6" w:rsidP="00216654">
      <w:r>
        <w:t xml:space="preserve">Our economy is based on the producing, selling, and buying of goods and services </w:t>
      </w:r>
    </w:p>
    <w:p w:rsidR="00DB26B6" w:rsidRPr="00DB26B6" w:rsidRDefault="00DB26B6" w:rsidP="00216654">
      <w:r>
        <w:rPr>
          <w:b/>
        </w:rPr>
        <w:t xml:space="preserve">Goods: </w:t>
      </w:r>
      <w:r>
        <w:t>products</w:t>
      </w:r>
    </w:p>
    <w:p w:rsidR="00DB26B6" w:rsidRPr="00DB26B6" w:rsidRDefault="00DB26B6" w:rsidP="00216654">
      <w:r>
        <w:rPr>
          <w:b/>
        </w:rPr>
        <w:t xml:space="preserve">Services: </w:t>
      </w:r>
      <w:r>
        <w:t>things done for people</w:t>
      </w:r>
    </w:p>
    <w:p w:rsidR="00DB26B6" w:rsidRDefault="00DB26B6" w:rsidP="00216654">
      <w:r>
        <w:rPr>
          <w:b/>
        </w:rPr>
        <w:tab/>
      </w:r>
      <w:r>
        <w:t>LIST SOME OF EACH</w:t>
      </w:r>
    </w:p>
    <w:p w:rsidR="00DB26B6" w:rsidRPr="00DB26B6" w:rsidRDefault="00DB26B6" w:rsidP="00216654"/>
    <w:p w:rsidR="00DB26B6" w:rsidRDefault="00DB26B6" w:rsidP="00216654">
      <w:pPr>
        <w:rPr>
          <w:b/>
        </w:rPr>
      </w:pPr>
    </w:p>
    <w:p w:rsidR="001A169E" w:rsidRDefault="008F7685"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F25EF5">
      <w:r>
        <w:tab/>
        <w:t>Explain assignment activity</w:t>
      </w:r>
      <w:r w:rsidR="00CD7566">
        <w:t>; look in encyclopedia; encarta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8F7685">
        <w:t>228-234a</w:t>
      </w:r>
      <w:r w:rsidR="0018051D">
        <w:t>; do PA puzzle (southeast half)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B90">
      <w:r>
        <w:separator/>
      </w:r>
    </w:p>
  </w:endnote>
  <w:endnote w:type="continuationSeparator" w:id="0">
    <w:p w:rsidR="00000000" w:rsidRDefault="00B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B90">
      <w:r>
        <w:separator/>
      </w:r>
    </w:p>
  </w:footnote>
  <w:footnote w:type="continuationSeparator" w:id="0">
    <w:p w:rsidR="00000000" w:rsidRDefault="00BC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B6" w:rsidRPr="00DF24E4" w:rsidRDefault="00DB26B6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5045C3">
      <w:rPr>
        <w:sz w:val="20"/>
        <w:szCs w:val="20"/>
      </w:rPr>
      <w:t>14</w:t>
    </w:r>
    <w:r>
      <w:rPr>
        <w:sz w:val="20"/>
        <w:szCs w:val="20"/>
      </w:rPr>
      <w:t xml:space="preserve"> Les 1 </w:t>
    </w:r>
    <w:r w:rsidR="005045C3">
      <w:rPr>
        <w:sz w:val="20"/>
        <w:szCs w:val="20"/>
      </w:rPr>
      <w:t>228-232a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BC1B9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3F77"/>
    <w:rsid w:val="00067A6F"/>
    <w:rsid w:val="000710EB"/>
    <w:rsid w:val="000805DD"/>
    <w:rsid w:val="00090B0C"/>
    <w:rsid w:val="000B5C1D"/>
    <w:rsid w:val="000F33D4"/>
    <w:rsid w:val="00122D20"/>
    <w:rsid w:val="0014785C"/>
    <w:rsid w:val="0018051D"/>
    <w:rsid w:val="001A169E"/>
    <w:rsid w:val="001B0765"/>
    <w:rsid w:val="001D55BA"/>
    <w:rsid w:val="00216654"/>
    <w:rsid w:val="00243C81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045C3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51D49"/>
    <w:rsid w:val="00764234"/>
    <w:rsid w:val="00777B9D"/>
    <w:rsid w:val="007A5DD3"/>
    <w:rsid w:val="007C7BB8"/>
    <w:rsid w:val="00856DB2"/>
    <w:rsid w:val="008872DE"/>
    <w:rsid w:val="008A54A2"/>
    <w:rsid w:val="008C58DB"/>
    <w:rsid w:val="008E1E78"/>
    <w:rsid w:val="008F7685"/>
    <w:rsid w:val="00911A6B"/>
    <w:rsid w:val="009208A2"/>
    <w:rsid w:val="00943414"/>
    <w:rsid w:val="009510F7"/>
    <w:rsid w:val="009867EF"/>
    <w:rsid w:val="009B649C"/>
    <w:rsid w:val="009C1110"/>
    <w:rsid w:val="009D66D2"/>
    <w:rsid w:val="009E7CD3"/>
    <w:rsid w:val="00A05A0C"/>
    <w:rsid w:val="00A05C1E"/>
    <w:rsid w:val="00A72913"/>
    <w:rsid w:val="00A83367"/>
    <w:rsid w:val="00AD12F8"/>
    <w:rsid w:val="00AD379D"/>
    <w:rsid w:val="00AF3A86"/>
    <w:rsid w:val="00B61F6A"/>
    <w:rsid w:val="00B96364"/>
    <w:rsid w:val="00BC1B90"/>
    <w:rsid w:val="00BE6A28"/>
    <w:rsid w:val="00BF0623"/>
    <w:rsid w:val="00BF173C"/>
    <w:rsid w:val="00C17C94"/>
    <w:rsid w:val="00C23173"/>
    <w:rsid w:val="00C30959"/>
    <w:rsid w:val="00C3482C"/>
    <w:rsid w:val="00C61DAE"/>
    <w:rsid w:val="00C9783D"/>
    <w:rsid w:val="00CD0409"/>
    <w:rsid w:val="00CD7566"/>
    <w:rsid w:val="00D1508B"/>
    <w:rsid w:val="00D23137"/>
    <w:rsid w:val="00D35E5C"/>
    <w:rsid w:val="00D36038"/>
    <w:rsid w:val="00D40786"/>
    <w:rsid w:val="00D6307A"/>
    <w:rsid w:val="00D83B3A"/>
    <w:rsid w:val="00DB26B6"/>
    <w:rsid w:val="00DD2B13"/>
    <w:rsid w:val="00DF24E4"/>
    <w:rsid w:val="00E46D6C"/>
    <w:rsid w:val="00E76AF9"/>
    <w:rsid w:val="00E83419"/>
    <w:rsid w:val="00E843FC"/>
    <w:rsid w:val="00EB2995"/>
    <w:rsid w:val="00EE6A3E"/>
    <w:rsid w:val="00F02A87"/>
    <w:rsid w:val="00F04D98"/>
    <w:rsid w:val="00F23964"/>
    <w:rsid w:val="00F23F13"/>
    <w:rsid w:val="00F25EF5"/>
    <w:rsid w:val="00F3143D"/>
    <w:rsid w:val="00F551D8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52F55E-CA0A-4764-927C-B0CB0EC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2011-03-02T15:33:00Z</cp:lastPrinted>
  <dcterms:created xsi:type="dcterms:W3CDTF">2019-03-19T18:28:00Z</dcterms:created>
  <dcterms:modified xsi:type="dcterms:W3CDTF">2019-03-19T18:28:00Z</dcterms:modified>
</cp:coreProperties>
</file>