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D40786" w:rsidRDefault="00C3482C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-describe 3 </w:t>
      </w:r>
      <w:r w:rsidR="005B2067">
        <w:rPr>
          <w:sz w:val="21"/>
          <w:szCs w:val="21"/>
        </w:rPr>
        <w:t>forms of business</w:t>
      </w:r>
    </w:p>
    <w:p w:rsidR="00C3482C" w:rsidRDefault="00C91A22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-explain the difference between profit and loss</w:t>
      </w:r>
    </w:p>
    <w:p w:rsidR="00C3482C" w:rsidRDefault="00C3482C" w:rsidP="00D40786">
      <w:pPr>
        <w:ind w:left="720"/>
        <w:rPr>
          <w:sz w:val="21"/>
          <w:szCs w:val="21"/>
        </w:rPr>
      </w:pPr>
      <w:r>
        <w:rPr>
          <w:sz w:val="21"/>
          <w:szCs w:val="21"/>
        </w:rPr>
        <w:t>-</w:t>
      </w:r>
      <w:r w:rsidR="00C91A22">
        <w:rPr>
          <w:sz w:val="21"/>
          <w:szCs w:val="21"/>
        </w:rPr>
        <w:t>explain how supply and demand effect price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785C">
        <w:rPr>
          <w:rFonts w:ascii="Arial" w:hAnsi="Arial" w:cs="Arial"/>
          <w:bCs/>
          <w:sz w:val="21"/>
          <w:szCs w:val="21"/>
        </w:rPr>
        <w:t xml:space="preserve"> </w:t>
      </w:r>
      <w:r w:rsidR="00023473">
        <w:rPr>
          <w:rFonts w:ascii="Arial" w:hAnsi="Arial" w:cs="Arial"/>
          <w:bCs/>
          <w:sz w:val="21"/>
          <w:szCs w:val="21"/>
        </w:rPr>
        <w:t>TR223 for each student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C17C94" w:rsidRDefault="00122D20">
      <w:r>
        <w:tab/>
      </w:r>
      <w:r w:rsidR="00905B40">
        <w:t>When you are older, would you like to have your own business or work for someone else?</w:t>
      </w:r>
    </w:p>
    <w:p w:rsidR="00905B40" w:rsidRDefault="00905B40">
      <w:r>
        <w:tab/>
      </w:r>
      <w:r>
        <w:tab/>
      </w:r>
      <w:r w:rsidR="00BC7F84">
        <w:t>-LIST ADVANTAGES for each</w:t>
      </w:r>
    </w:p>
    <w:p w:rsidR="00053F77" w:rsidRDefault="00905B4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</w:t>
      </w:r>
      <w:r w:rsidR="00BC7F84">
        <w:rPr>
          <w:i/>
        </w:rPr>
        <w:t>more money, more time off, satisfying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05B40" w:rsidRPr="00905B40" w:rsidRDefault="00905B4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</w:t>
      </w:r>
      <w:r w:rsidR="00BC7F84">
        <w:rPr>
          <w:i/>
        </w:rPr>
        <w:t>less</w:t>
      </w:r>
      <w:r>
        <w:rPr>
          <w:i/>
        </w:rPr>
        <w:t xml:space="preserve"> stress</w:t>
      </w:r>
      <w:r w:rsidR="00BC7F84">
        <w:rPr>
          <w:i/>
        </w:rPr>
        <w:t xml:space="preserve">, vacations, not as long hours, 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8F7685" w:rsidRPr="008F7685" w:rsidRDefault="008F7685" w:rsidP="00216654">
      <w:pPr>
        <w:rPr>
          <w:b/>
        </w:rPr>
      </w:pPr>
    </w:p>
    <w:p w:rsidR="00DB26B6" w:rsidRDefault="00F6359F" w:rsidP="00216654">
      <w:pPr>
        <w:rPr>
          <w:b/>
        </w:rPr>
      </w:pPr>
      <w:r>
        <w:rPr>
          <w:b/>
        </w:rPr>
        <w:t>3 Forms of business</w:t>
      </w:r>
    </w:p>
    <w:p w:rsidR="00DB26B6" w:rsidRDefault="008F7685" w:rsidP="00216654">
      <w:r>
        <w:tab/>
      </w:r>
      <w:r w:rsidR="00F6359F">
        <w:rPr>
          <w:b/>
        </w:rPr>
        <w:t>proprietorship</w:t>
      </w:r>
      <w:r>
        <w:tab/>
      </w:r>
      <w:r>
        <w:tab/>
      </w:r>
      <w:r w:rsidR="00F6359F">
        <w:rPr>
          <w:b/>
        </w:rPr>
        <w:t>partnership</w:t>
      </w:r>
      <w:r>
        <w:tab/>
      </w:r>
      <w:r>
        <w:tab/>
      </w:r>
      <w:r>
        <w:tab/>
      </w:r>
      <w:r w:rsidR="00F6359F">
        <w:rPr>
          <w:b/>
        </w:rPr>
        <w:t>corporation</w:t>
      </w:r>
      <w:r>
        <w:t xml:space="preserve"> </w:t>
      </w:r>
    </w:p>
    <w:p w:rsidR="00F6359F" w:rsidRPr="00F6359F" w:rsidRDefault="00F6359F" w:rsidP="00216654">
      <w:pPr>
        <w:rPr>
          <w:i/>
        </w:rPr>
      </w:pPr>
      <w:r>
        <w:tab/>
        <w:t>-one owner</w:t>
      </w:r>
      <w:r>
        <w:tab/>
      </w:r>
      <w:r>
        <w:tab/>
      </w:r>
      <w:r>
        <w:tab/>
        <w:t>-2 or more owners</w:t>
      </w:r>
      <w:r>
        <w:tab/>
      </w:r>
      <w:r>
        <w:tab/>
        <w:t xml:space="preserve">-many owners </w:t>
      </w:r>
      <w:r>
        <w:rPr>
          <w:i/>
        </w:rPr>
        <w:t>(may have stock)</w:t>
      </w:r>
    </w:p>
    <w:p w:rsidR="00F6359F" w:rsidRDefault="00F6359F" w:rsidP="0021665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>-each partner responsible</w:t>
      </w:r>
      <w:r>
        <w:tab/>
        <w:t>-</w:t>
      </w:r>
      <w:r>
        <w:rPr>
          <w:i/>
        </w:rPr>
        <w:t>can have only several owners</w:t>
      </w:r>
    </w:p>
    <w:p w:rsidR="00F6359F" w:rsidRDefault="00F6359F" w:rsidP="00F6359F">
      <w:pPr>
        <w:ind w:left="5760" w:firstLine="720"/>
      </w:pPr>
      <w:r>
        <w:t>-corp is a separate entity</w:t>
      </w:r>
    </w:p>
    <w:p w:rsidR="00F6359F" w:rsidRDefault="00F6359F" w:rsidP="00216654"/>
    <w:p w:rsidR="00F6359F" w:rsidRPr="00905B40" w:rsidRDefault="00F6359F" w:rsidP="00216654">
      <w:pPr>
        <w:rPr>
          <w:b/>
        </w:rPr>
      </w:pPr>
      <w:r w:rsidRPr="00905B40">
        <w:rPr>
          <w:b/>
        </w:rPr>
        <w:t>Profit and Loss</w:t>
      </w:r>
    </w:p>
    <w:p w:rsidR="00F6359F" w:rsidRDefault="00F6359F" w:rsidP="00216654">
      <w:pPr>
        <w:rPr>
          <w:i/>
        </w:rPr>
      </w:pPr>
      <w:r>
        <w:rPr>
          <w:i/>
        </w:rPr>
        <w:tab/>
        <w:t>-say a business had sales of $5 million last year; does this mean the owners made $5 mil?</w:t>
      </w:r>
    </w:p>
    <w:p w:rsidR="00F6359F" w:rsidRDefault="00F6359F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-milk check is $15,000-20,000 for the month; does this mean your dad made this much?</w:t>
      </w:r>
    </w:p>
    <w:p w:rsidR="00F6359F" w:rsidRDefault="00F6359F" w:rsidP="00216654">
      <w:pPr>
        <w:rPr>
          <w:i/>
        </w:rPr>
      </w:pPr>
      <w:r>
        <w:rPr>
          <w:i/>
        </w:rPr>
        <w:tab/>
      </w:r>
      <w:r>
        <w:rPr>
          <w:i/>
        </w:rPr>
        <w:tab/>
        <w:t>WHY or WHY NOT?</w:t>
      </w:r>
    </w:p>
    <w:p w:rsidR="00F6359F" w:rsidRDefault="00F6359F" w:rsidP="00216654">
      <w:r>
        <w:tab/>
        <w:t>-profit: amount of money left after expenses</w:t>
      </w:r>
    </w:p>
    <w:p w:rsidR="00F6359F" w:rsidRDefault="00F6359F" w:rsidP="00216654">
      <w:pPr>
        <w:rPr>
          <w:i/>
        </w:rPr>
      </w:pPr>
      <w:r>
        <w:tab/>
      </w:r>
      <w:r>
        <w:tab/>
      </w:r>
      <w:r>
        <w:rPr>
          <w:i/>
        </w:rPr>
        <w:t>LIST some</w:t>
      </w:r>
    </w:p>
    <w:p w:rsidR="00F6359F" w:rsidRDefault="00F6359F" w:rsidP="00216654">
      <w:r>
        <w:rPr>
          <w:i/>
        </w:rPr>
        <w:tab/>
      </w:r>
      <w:r>
        <w:t>-loss: expenses higher than income</w:t>
      </w:r>
    </w:p>
    <w:p w:rsidR="00F6359F" w:rsidRDefault="00F6359F" w:rsidP="00216654"/>
    <w:p w:rsidR="00F6359F" w:rsidRPr="00905B40" w:rsidRDefault="00905B40" w:rsidP="00216654">
      <w:pPr>
        <w:rPr>
          <w:b/>
        </w:rPr>
      </w:pPr>
      <w:r w:rsidRPr="00905B40">
        <w:rPr>
          <w:b/>
        </w:rPr>
        <w:t>Supply and Demand</w:t>
      </w:r>
    </w:p>
    <w:p w:rsidR="00905B40" w:rsidRDefault="00905B40" w:rsidP="00CB0FC3">
      <w:pPr>
        <w:ind w:left="720"/>
        <w:rPr>
          <w:i/>
        </w:rPr>
      </w:pPr>
      <w:r>
        <w:rPr>
          <w:i/>
        </w:rPr>
        <w:t>-what determines the price of an item?</w:t>
      </w:r>
      <w:r w:rsidR="00BC7F84">
        <w:rPr>
          <w:i/>
        </w:rPr>
        <w:t>-the supply and demand—along with other things such as regulations</w:t>
      </w:r>
      <w:r w:rsidR="00CB0FC3">
        <w:rPr>
          <w:i/>
        </w:rPr>
        <w:t xml:space="preserve">, competition, etc. </w:t>
      </w:r>
    </w:p>
    <w:p w:rsidR="00905B40" w:rsidRDefault="00905B40" w:rsidP="00216654">
      <w:r>
        <w:rPr>
          <w:i/>
        </w:rPr>
        <w:tab/>
      </w:r>
      <w:r>
        <w:t>-surplus: more supply than demand</w:t>
      </w:r>
    </w:p>
    <w:p w:rsidR="00905B40" w:rsidRPr="00905B40" w:rsidRDefault="00905B40" w:rsidP="00216654">
      <w:r>
        <w:tab/>
        <w:t>-shortage: less supply than demand</w:t>
      </w:r>
    </w:p>
    <w:p w:rsidR="00DB26B6" w:rsidRDefault="00CB0FC3" w:rsidP="00216654">
      <w:r>
        <w:rPr>
          <w:b/>
        </w:rPr>
        <w:tab/>
        <w:t>-</w:t>
      </w:r>
      <w:r>
        <w:t>workers are part of this</w:t>
      </w:r>
      <w:r>
        <w:tab/>
      </w:r>
    </w:p>
    <w:p w:rsidR="00CB0FC3" w:rsidRDefault="00CB0FC3" w:rsidP="00216654">
      <w:pPr>
        <w:rPr>
          <w:i/>
        </w:rPr>
      </w:pPr>
      <w:r>
        <w:tab/>
      </w:r>
      <w:r>
        <w:tab/>
      </w:r>
      <w:r>
        <w:rPr>
          <w:i/>
        </w:rPr>
        <w:t>-if easily available, wages are usually less</w:t>
      </w:r>
    </w:p>
    <w:p w:rsidR="00CB0FC3" w:rsidRPr="00CB0FC3" w:rsidRDefault="00CB0FC3" w:rsidP="00216654">
      <w:pPr>
        <w:rPr>
          <w:i/>
        </w:rPr>
      </w:pPr>
    </w:p>
    <w:p w:rsidR="001A169E" w:rsidRDefault="008F7685">
      <w:r>
        <w:rPr>
          <w:b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Guided</w:t>
      </w:r>
      <w:r w:rsidR="001A169E" w:rsidRPr="00090B0C">
        <w:rPr>
          <w:b/>
          <w:bCs/>
          <w:u w:val="single"/>
        </w:rPr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  <w:r w:rsidR="00CB0FC3">
        <w:tab/>
        <w:t>DISCUSS chart on pg 234</w:t>
      </w:r>
    </w:p>
    <w:p w:rsidR="00CB0FC3" w:rsidRDefault="00CB0FC3"/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B0FC3" w:rsidRDefault="00CB0FC3" w:rsidP="00CB0FC3">
      <w:r>
        <w:tab/>
        <w:t>Assign activity on pg 232; may do it in groups</w:t>
      </w:r>
      <w:r>
        <w:tab/>
      </w:r>
    </w:p>
    <w:p w:rsidR="00CB0FC3" w:rsidRDefault="00CB0FC3" w:rsidP="00CB0FC3">
      <w:r>
        <w:tab/>
      </w:r>
      <w:r>
        <w:tab/>
        <w:t>-find prices on 6 items minimum; include highest and lowest price; include brand</w:t>
      </w:r>
    </w:p>
    <w:p w:rsidR="00CD0409" w:rsidRDefault="00CB0FC3">
      <w:r>
        <w:lastRenderedPageBreak/>
        <w:t xml:space="preserve"> </w:t>
      </w:r>
      <w:r w:rsidR="00EB1D8B">
        <w:tab/>
      </w:r>
      <w:r w:rsidR="00EB1D8B">
        <w:tab/>
        <w:t xml:space="preserve">-bring </w:t>
      </w:r>
      <w:r w:rsidR="001266F3">
        <w:t>advertisement of car you would like to get</w:t>
      </w:r>
      <w:r w:rsidR="005B2067">
        <w:t>!!!!</w:t>
      </w:r>
    </w:p>
    <w:p w:rsidR="005B2067" w:rsidRPr="005B2067" w:rsidRDefault="005B2067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-include price or monthly payment</w:t>
      </w:r>
    </w:p>
    <w:p w:rsidR="00CB0FC3" w:rsidRDefault="00CB0FC3">
      <w:r>
        <w:tab/>
        <w:t>Hand out TR223; due WED class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  <w:t xml:space="preserve">READ </w:t>
      </w:r>
      <w:r w:rsidR="00CB0FC3">
        <w:t>234b-239</w:t>
      </w:r>
      <w:r w:rsidR="0018051D">
        <w:t xml:space="preserve">; do </w:t>
      </w:r>
      <w:r w:rsidR="00CB0FC3">
        <w:t>Activity pg 234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CA9">
      <w:r>
        <w:separator/>
      </w:r>
    </w:p>
  </w:endnote>
  <w:endnote w:type="continuationSeparator" w:id="0">
    <w:p w:rsidR="00000000" w:rsidRDefault="00BD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CA9">
      <w:r>
        <w:separator/>
      </w:r>
    </w:p>
  </w:footnote>
  <w:footnote w:type="continuationSeparator" w:id="0">
    <w:p w:rsidR="00000000" w:rsidRDefault="00BD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67" w:rsidRPr="00DF24E4" w:rsidRDefault="005B2067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Ch14 Les </w:t>
    </w:r>
    <w:r w:rsidR="00CE2195">
      <w:rPr>
        <w:sz w:val="20"/>
        <w:szCs w:val="20"/>
      </w:rPr>
      <w:t>2 232b-234a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BD7CA9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3473"/>
    <w:rsid w:val="0002610C"/>
    <w:rsid w:val="0004746D"/>
    <w:rsid w:val="00050898"/>
    <w:rsid w:val="00053F77"/>
    <w:rsid w:val="00067A6F"/>
    <w:rsid w:val="000710EB"/>
    <w:rsid w:val="000805DD"/>
    <w:rsid w:val="00090B0C"/>
    <w:rsid w:val="000B5C1D"/>
    <w:rsid w:val="000F33D4"/>
    <w:rsid w:val="00122D20"/>
    <w:rsid w:val="001266F3"/>
    <w:rsid w:val="0014785C"/>
    <w:rsid w:val="0018051D"/>
    <w:rsid w:val="001A169E"/>
    <w:rsid w:val="001B0765"/>
    <w:rsid w:val="001D55BA"/>
    <w:rsid w:val="001D643C"/>
    <w:rsid w:val="00216654"/>
    <w:rsid w:val="00243C81"/>
    <w:rsid w:val="002927E2"/>
    <w:rsid w:val="0029587A"/>
    <w:rsid w:val="002A512B"/>
    <w:rsid w:val="00341B9D"/>
    <w:rsid w:val="0037158B"/>
    <w:rsid w:val="003A72C4"/>
    <w:rsid w:val="003E44A4"/>
    <w:rsid w:val="004234C2"/>
    <w:rsid w:val="0044598D"/>
    <w:rsid w:val="004624C2"/>
    <w:rsid w:val="00476FD3"/>
    <w:rsid w:val="00497E0C"/>
    <w:rsid w:val="004F4B97"/>
    <w:rsid w:val="004F5162"/>
    <w:rsid w:val="004F5AC6"/>
    <w:rsid w:val="004F78CA"/>
    <w:rsid w:val="00501BC2"/>
    <w:rsid w:val="005045C3"/>
    <w:rsid w:val="005110F7"/>
    <w:rsid w:val="005237E8"/>
    <w:rsid w:val="00546786"/>
    <w:rsid w:val="00587BD4"/>
    <w:rsid w:val="00590540"/>
    <w:rsid w:val="005A1766"/>
    <w:rsid w:val="005B2067"/>
    <w:rsid w:val="005C3816"/>
    <w:rsid w:val="005D6414"/>
    <w:rsid w:val="006244BC"/>
    <w:rsid w:val="00646B3C"/>
    <w:rsid w:val="00663EE4"/>
    <w:rsid w:val="0067243A"/>
    <w:rsid w:val="006C24F7"/>
    <w:rsid w:val="006D016A"/>
    <w:rsid w:val="006E7370"/>
    <w:rsid w:val="006F75F7"/>
    <w:rsid w:val="00721165"/>
    <w:rsid w:val="00751D49"/>
    <w:rsid w:val="00764234"/>
    <w:rsid w:val="00777B9D"/>
    <w:rsid w:val="007A5DD3"/>
    <w:rsid w:val="007C7BB8"/>
    <w:rsid w:val="00856DB2"/>
    <w:rsid w:val="008872DE"/>
    <w:rsid w:val="008A54A2"/>
    <w:rsid w:val="008C58DB"/>
    <w:rsid w:val="008E1E78"/>
    <w:rsid w:val="008F7685"/>
    <w:rsid w:val="00905B40"/>
    <w:rsid w:val="00911A6B"/>
    <w:rsid w:val="009208A2"/>
    <w:rsid w:val="00943414"/>
    <w:rsid w:val="009510F7"/>
    <w:rsid w:val="009867EF"/>
    <w:rsid w:val="009B649C"/>
    <w:rsid w:val="009C1110"/>
    <w:rsid w:val="009D66D2"/>
    <w:rsid w:val="009E7CD3"/>
    <w:rsid w:val="00A05A0C"/>
    <w:rsid w:val="00A05C1E"/>
    <w:rsid w:val="00A64359"/>
    <w:rsid w:val="00A72913"/>
    <w:rsid w:val="00A83367"/>
    <w:rsid w:val="00AD12F8"/>
    <w:rsid w:val="00AD379D"/>
    <w:rsid w:val="00AF3A86"/>
    <w:rsid w:val="00B61F6A"/>
    <w:rsid w:val="00B96364"/>
    <w:rsid w:val="00BC7F84"/>
    <w:rsid w:val="00BD7CA9"/>
    <w:rsid w:val="00BE6A28"/>
    <w:rsid w:val="00BF0623"/>
    <w:rsid w:val="00BF173C"/>
    <w:rsid w:val="00C17C94"/>
    <w:rsid w:val="00C23173"/>
    <w:rsid w:val="00C30959"/>
    <w:rsid w:val="00C3482C"/>
    <w:rsid w:val="00C61DAE"/>
    <w:rsid w:val="00C91A22"/>
    <w:rsid w:val="00C9783D"/>
    <w:rsid w:val="00CB0FC3"/>
    <w:rsid w:val="00CD0409"/>
    <w:rsid w:val="00CD7566"/>
    <w:rsid w:val="00CE2195"/>
    <w:rsid w:val="00D1508B"/>
    <w:rsid w:val="00D23137"/>
    <w:rsid w:val="00D35E5C"/>
    <w:rsid w:val="00D36038"/>
    <w:rsid w:val="00D40786"/>
    <w:rsid w:val="00D6307A"/>
    <w:rsid w:val="00D83B3A"/>
    <w:rsid w:val="00DB26B6"/>
    <w:rsid w:val="00DD2B13"/>
    <w:rsid w:val="00DF24E4"/>
    <w:rsid w:val="00E46D6C"/>
    <w:rsid w:val="00E76AF9"/>
    <w:rsid w:val="00E83419"/>
    <w:rsid w:val="00E843FC"/>
    <w:rsid w:val="00EB1D8B"/>
    <w:rsid w:val="00EB2995"/>
    <w:rsid w:val="00EE6A3E"/>
    <w:rsid w:val="00F02A87"/>
    <w:rsid w:val="00F04D98"/>
    <w:rsid w:val="00F23964"/>
    <w:rsid w:val="00F23F13"/>
    <w:rsid w:val="00F25EF5"/>
    <w:rsid w:val="00F3143D"/>
    <w:rsid w:val="00F551D8"/>
    <w:rsid w:val="00F6359F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AAEB572-788B-4D7B-9F1F-3CB2D83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2011-03-02T15:33:00Z</cp:lastPrinted>
  <dcterms:created xsi:type="dcterms:W3CDTF">2019-03-19T18:27:00Z</dcterms:created>
  <dcterms:modified xsi:type="dcterms:W3CDTF">2019-03-19T18:27:00Z</dcterms:modified>
</cp:coreProperties>
</file>