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785C">
        <w:rPr>
          <w:rFonts w:ascii="Arial" w:hAnsi="Arial" w:cs="Arial"/>
          <w:bCs/>
          <w:sz w:val="21"/>
          <w:szCs w:val="21"/>
        </w:rPr>
        <w:t xml:space="preserve"> </w:t>
      </w:r>
      <w:r w:rsidR="006A2044">
        <w:rPr>
          <w:rFonts w:ascii="Arial" w:hAnsi="Arial" w:cs="Arial"/>
          <w:bCs/>
          <w:sz w:val="21"/>
          <w:szCs w:val="21"/>
        </w:rPr>
        <w:t>PA county maps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122D20">
      <w:r>
        <w:tab/>
      </w:r>
      <w:r w:rsidR="00AB3D03">
        <w:t xml:space="preserve"> WHY DO PEOPLE </w:t>
      </w:r>
      <w:smartTag w:uri="urn:schemas-microsoft-com:office:smarttags" w:element="stockticker">
        <w:r w:rsidR="00AB3D03">
          <w:t>WORK</w:t>
        </w:r>
      </w:smartTag>
      <w:r w:rsidR="00AB3D03">
        <w:t>?</w:t>
      </w:r>
    </w:p>
    <w:p w:rsidR="00AB3D03" w:rsidRPr="00AB3D03" w:rsidRDefault="00AB3D03">
      <w:pPr>
        <w:rPr>
          <w:i/>
        </w:rPr>
      </w:pPr>
      <w:r>
        <w:tab/>
      </w:r>
      <w:r>
        <w:tab/>
      </w:r>
      <w:r>
        <w:rPr>
          <w:i/>
        </w:rPr>
        <w:t>-WRITE on b-board and have students write 2 sentence response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F7685" w:rsidRPr="008F7685" w:rsidRDefault="008F7685" w:rsidP="00216654">
      <w:pPr>
        <w:rPr>
          <w:b/>
        </w:rPr>
      </w:pPr>
    </w:p>
    <w:p w:rsidR="00F6359F" w:rsidRDefault="00AB3D03" w:rsidP="00216654">
      <w:pPr>
        <w:rPr>
          <w:b/>
        </w:rPr>
      </w:pPr>
      <w:r>
        <w:rPr>
          <w:b/>
        </w:rPr>
        <w:t>Workers</w:t>
      </w:r>
    </w:p>
    <w:p w:rsidR="00AB3D03" w:rsidRDefault="00AB3D03" w:rsidP="00216654">
      <w:r>
        <w:tab/>
        <w:t>-</w:t>
      </w:r>
      <w:r w:rsidR="00164122">
        <w:t>paid hourly wage or salary</w:t>
      </w:r>
      <w:r w:rsidR="00164122">
        <w:tab/>
      </w:r>
      <w:r w:rsidR="00164122">
        <w:tab/>
        <w:t>DIF?</w:t>
      </w:r>
    </w:p>
    <w:p w:rsidR="00164122" w:rsidRPr="00AB3D03" w:rsidRDefault="00164122" w:rsidP="00216654">
      <w:r>
        <w:tab/>
        <w:t>-minimum wage: lowest legal wage for 18 and up</w:t>
      </w:r>
      <w:r>
        <w:tab/>
        <w:t>$7.25 currently, some states perhaps higher</w:t>
      </w:r>
    </w:p>
    <w:p w:rsidR="00F6359F" w:rsidRDefault="00164122" w:rsidP="00216654">
      <w:r>
        <w:tab/>
        <w:t>-jobs with higher salaries usually require more training</w:t>
      </w:r>
    </w:p>
    <w:p w:rsidR="00164122" w:rsidRDefault="00164122" w:rsidP="00216654">
      <w:r>
        <w:tab/>
        <w:t>-opportunity costs: things you lose by doing something else</w:t>
      </w:r>
    </w:p>
    <w:p w:rsidR="00164122" w:rsidRDefault="00164122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by training to be a doctor, you might need to give up time w/ youth group</w:t>
      </w:r>
    </w:p>
    <w:p w:rsidR="00164122" w:rsidRDefault="00164122" w:rsidP="00216654">
      <w:pPr>
        <w:rPr>
          <w:i/>
        </w:rPr>
      </w:pPr>
      <w:r>
        <w:rPr>
          <w:i/>
        </w:rPr>
        <w:tab/>
      </w:r>
    </w:p>
    <w:p w:rsidR="00164122" w:rsidRDefault="00164122" w:rsidP="00216654">
      <w:r>
        <w:rPr>
          <w:i/>
        </w:rPr>
        <w:tab/>
      </w:r>
      <w:smartTag w:uri="urn:schemas-microsoft-com:office:smarttags" w:element="stockticker">
        <w:r>
          <w:t>LOOK</w:t>
        </w:r>
      </w:smartTag>
      <w:r>
        <w:t xml:space="preserve"> at CHART on pg 235</w:t>
      </w:r>
    </w:p>
    <w:p w:rsidR="00164122" w:rsidRDefault="00164122" w:rsidP="00216654">
      <w:r>
        <w:tab/>
      </w:r>
      <w:r>
        <w:tab/>
        <w:t xml:space="preserve">-what do employers want: how many of these apply to school work? </w:t>
      </w:r>
      <w:r>
        <w:tab/>
        <w:t>-all but one</w:t>
      </w:r>
    </w:p>
    <w:p w:rsidR="00164122" w:rsidRDefault="008240C4" w:rsidP="00216654">
      <w:r>
        <w:tab/>
      </w:r>
      <w:r>
        <w:tab/>
        <w:t xml:space="preserve">-what do employees want: </w:t>
      </w:r>
    </w:p>
    <w:p w:rsidR="008240C4" w:rsidRDefault="008240C4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-missing something big here—you want your life, including your job to matter</w:t>
      </w:r>
    </w:p>
    <w:p w:rsidR="008240C4" w:rsidRDefault="008240C4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-HOW do you decide what occupation to pursue in life?</w:t>
      </w:r>
    </w:p>
    <w:p w:rsidR="008240C4" w:rsidRDefault="008240C4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DISCUSS</w:t>
      </w:r>
    </w:p>
    <w:p w:rsidR="008240C4" w:rsidRDefault="008240C4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-should benefit mankind (bless others)</w:t>
      </w:r>
    </w:p>
    <w:p w:rsidR="008240C4" w:rsidRPr="008240C4" w:rsidRDefault="008240C4" w:rsidP="00216654">
      <w:pPr>
        <w:rPr>
          <w:i/>
        </w:rPr>
      </w:pPr>
    </w:p>
    <w:p w:rsidR="00F6359F" w:rsidRDefault="00B52ECA" w:rsidP="00216654">
      <w:pPr>
        <w:rPr>
          <w:b/>
        </w:rPr>
      </w:pPr>
      <w:r>
        <w:rPr>
          <w:b/>
        </w:rPr>
        <w:t>Entrepreneurs and Business Executives</w:t>
      </w:r>
    </w:p>
    <w:p w:rsidR="00B52ECA" w:rsidRDefault="00B52ECA" w:rsidP="00216654">
      <w:r>
        <w:rPr>
          <w:b/>
        </w:rPr>
        <w:tab/>
        <w:t xml:space="preserve">-entrepreneurs: </w:t>
      </w:r>
      <w:r>
        <w:t>person who starts a business</w:t>
      </w:r>
    </w:p>
    <w:p w:rsidR="00B52ECA" w:rsidRDefault="00B52ECA" w:rsidP="00216654">
      <w:r>
        <w:tab/>
        <w:t>-executive: person who runs a company</w:t>
      </w:r>
    </w:p>
    <w:p w:rsidR="00B52ECA" w:rsidRDefault="00B52ECA" w:rsidP="00216654"/>
    <w:p w:rsidR="00B52ECA" w:rsidRDefault="00AB3D03" w:rsidP="00216654">
      <w:r>
        <w:tab/>
        <w:t>LIST FAMOUS…</w:t>
      </w:r>
    </w:p>
    <w:p w:rsidR="00AB3D03" w:rsidRDefault="00AB3D03" w:rsidP="00216654"/>
    <w:p w:rsidR="00B52ECA" w:rsidRPr="00B52ECA" w:rsidRDefault="00B52ECA" w:rsidP="00216654"/>
    <w:p w:rsidR="00905B40" w:rsidRDefault="00905B40" w:rsidP="00CB0FC3">
      <w:pPr>
        <w:ind w:left="720"/>
        <w:rPr>
          <w:i/>
        </w:rPr>
      </w:pPr>
      <w:r>
        <w:rPr>
          <w:i/>
        </w:rPr>
        <w:t>-what determines the price of an item?</w:t>
      </w:r>
      <w:r w:rsidR="00BC7F84">
        <w:rPr>
          <w:i/>
        </w:rPr>
        <w:t>-the supply and demand—along with other things such as regulations</w:t>
      </w:r>
      <w:r w:rsidR="00CB0FC3">
        <w:rPr>
          <w:i/>
        </w:rPr>
        <w:t xml:space="preserve">, competition, etc. </w:t>
      </w:r>
    </w:p>
    <w:p w:rsidR="00905B40" w:rsidRDefault="00905B40" w:rsidP="00216654">
      <w:r>
        <w:rPr>
          <w:i/>
        </w:rPr>
        <w:tab/>
      </w:r>
      <w:r>
        <w:t>-surplus: more supply than demand</w:t>
      </w:r>
    </w:p>
    <w:p w:rsidR="00905B40" w:rsidRPr="00905B40" w:rsidRDefault="00905B40" w:rsidP="00216654">
      <w:r>
        <w:tab/>
        <w:t>-shortage: less supply than demand</w:t>
      </w:r>
    </w:p>
    <w:p w:rsidR="00DB26B6" w:rsidRDefault="00CB0FC3" w:rsidP="00216654">
      <w:r>
        <w:rPr>
          <w:b/>
        </w:rPr>
        <w:tab/>
        <w:t>-</w:t>
      </w:r>
      <w:r>
        <w:t>workers are part of this</w:t>
      </w:r>
      <w:r>
        <w:tab/>
      </w:r>
    </w:p>
    <w:p w:rsidR="00CB0FC3" w:rsidRDefault="00CB0FC3" w:rsidP="00216654">
      <w:pPr>
        <w:rPr>
          <w:i/>
        </w:rPr>
      </w:pPr>
      <w:r>
        <w:tab/>
      </w:r>
      <w:r>
        <w:tab/>
      </w:r>
      <w:r>
        <w:rPr>
          <w:i/>
        </w:rPr>
        <w:t>-if easily available, wages are usually less</w:t>
      </w:r>
    </w:p>
    <w:p w:rsidR="00CB0FC3" w:rsidRPr="00CB0FC3" w:rsidRDefault="00CB0FC3" w:rsidP="00216654">
      <w:pPr>
        <w:rPr>
          <w:i/>
        </w:rPr>
      </w:pPr>
    </w:p>
    <w:p w:rsidR="001A169E" w:rsidRDefault="008F7685">
      <w:r>
        <w:rPr>
          <w:b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Guided</w:t>
      </w:r>
      <w:r w:rsidR="001A169E" w:rsidRPr="00090B0C">
        <w:rPr>
          <w:b/>
          <w:bCs/>
          <w:u w:val="single"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(Teacher assisted Practice)</w:t>
      </w:r>
    </w:p>
    <w:p w:rsidR="001A169E" w:rsidRDefault="00C67C2D">
      <w: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CB0FC3">
      <w:r>
        <w:tab/>
      </w:r>
      <w:r w:rsidR="00EB1D8B">
        <w:t xml:space="preserve">bring </w:t>
      </w:r>
      <w:r w:rsidR="001266F3">
        <w:t>advertisement of car you would like to get</w:t>
      </w:r>
      <w:r w:rsidR="005B2067">
        <w:t>!!!!</w:t>
      </w:r>
    </w:p>
    <w:p w:rsidR="005B2067" w:rsidRPr="005B2067" w:rsidRDefault="005B2067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-include price or monthly payment</w:t>
      </w:r>
    </w:p>
    <w:p w:rsidR="00CB0FC3" w:rsidRDefault="00CB0FC3">
      <w:r>
        <w:tab/>
      </w:r>
      <w:r w:rsidR="00C67C2D">
        <w:t>Assign for today:</w:t>
      </w:r>
      <w:r>
        <w:t xml:space="preserve"> TR223</w:t>
      </w:r>
      <w:r w:rsidR="006A2044">
        <w:t xml:space="preserve">; </w:t>
      </w:r>
    </w:p>
    <w:p w:rsidR="006A2044" w:rsidRDefault="006A2044">
      <w:r>
        <w:lastRenderedPageBreak/>
        <w:tab/>
        <w:t>PA Counties: will need to be able to fill in marked counties from memory as a group for quiz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  <w:t xml:space="preserve">READ </w:t>
      </w:r>
      <w:r w:rsidR="00C67C2D">
        <w:t>240-242</w:t>
      </w:r>
      <w:r w:rsidR="0018051D">
        <w:t xml:space="preserve">; </w:t>
      </w:r>
      <w:r w:rsidR="00C67C2D">
        <w:t>TR223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3C50">
      <w:r>
        <w:separator/>
      </w:r>
    </w:p>
  </w:endnote>
  <w:endnote w:type="continuationSeparator" w:id="0">
    <w:p w:rsidR="00000000" w:rsidRDefault="00E7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3C50">
      <w:r>
        <w:separator/>
      </w:r>
    </w:p>
  </w:footnote>
  <w:footnote w:type="continuationSeparator" w:id="0">
    <w:p w:rsidR="00000000" w:rsidRDefault="00E7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CA" w:rsidRPr="00DF24E4" w:rsidRDefault="00B52ECA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Ch14 Les 3 pg234b-239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E73C5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53F77"/>
    <w:rsid w:val="00067A6F"/>
    <w:rsid w:val="000710EB"/>
    <w:rsid w:val="000805DD"/>
    <w:rsid w:val="00090B0C"/>
    <w:rsid w:val="000B5C1D"/>
    <w:rsid w:val="000F33D4"/>
    <w:rsid w:val="00122D20"/>
    <w:rsid w:val="001266F3"/>
    <w:rsid w:val="0014785C"/>
    <w:rsid w:val="00164122"/>
    <w:rsid w:val="0018051D"/>
    <w:rsid w:val="001A169E"/>
    <w:rsid w:val="001B0765"/>
    <w:rsid w:val="001D55BA"/>
    <w:rsid w:val="001D643C"/>
    <w:rsid w:val="00216654"/>
    <w:rsid w:val="00243C81"/>
    <w:rsid w:val="002927E2"/>
    <w:rsid w:val="0029587A"/>
    <w:rsid w:val="002A512B"/>
    <w:rsid w:val="00341B9D"/>
    <w:rsid w:val="0037158B"/>
    <w:rsid w:val="003A72C4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045C3"/>
    <w:rsid w:val="005110F7"/>
    <w:rsid w:val="005237E8"/>
    <w:rsid w:val="00546786"/>
    <w:rsid w:val="00587BD4"/>
    <w:rsid w:val="00590540"/>
    <w:rsid w:val="005A1766"/>
    <w:rsid w:val="005B2067"/>
    <w:rsid w:val="005C3816"/>
    <w:rsid w:val="005D6414"/>
    <w:rsid w:val="006244BC"/>
    <w:rsid w:val="00646B3C"/>
    <w:rsid w:val="00647239"/>
    <w:rsid w:val="00663EE4"/>
    <w:rsid w:val="0067243A"/>
    <w:rsid w:val="006A2044"/>
    <w:rsid w:val="006C24F7"/>
    <w:rsid w:val="006D016A"/>
    <w:rsid w:val="006E7370"/>
    <w:rsid w:val="006F75F7"/>
    <w:rsid w:val="00721165"/>
    <w:rsid w:val="00751D49"/>
    <w:rsid w:val="00764234"/>
    <w:rsid w:val="00777B9D"/>
    <w:rsid w:val="007A5DD3"/>
    <w:rsid w:val="007C7BB8"/>
    <w:rsid w:val="008240C4"/>
    <w:rsid w:val="00856DB2"/>
    <w:rsid w:val="008872DE"/>
    <w:rsid w:val="008A54A2"/>
    <w:rsid w:val="008C58DB"/>
    <w:rsid w:val="008E1E78"/>
    <w:rsid w:val="008F7685"/>
    <w:rsid w:val="00905B40"/>
    <w:rsid w:val="00911A6B"/>
    <w:rsid w:val="009208A2"/>
    <w:rsid w:val="00943414"/>
    <w:rsid w:val="009510F7"/>
    <w:rsid w:val="009867EF"/>
    <w:rsid w:val="009B649C"/>
    <w:rsid w:val="009C1110"/>
    <w:rsid w:val="009D66D2"/>
    <w:rsid w:val="009E7CD3"/>
    <w:rsid w:val="00A05A0C"/>
    <w:rsid w:val="00A05C1E"/>
    <w:rsid w:val="00A64359"/>
    <w:rsid w:val="00A72913"/>
    <w:rsid w:val="00A83367"/>
    <w:rsid w:val="00AB3D03"/>
    <w:rsid w:val="00AD12F8"/>
    <w:rsid w:val="00AD379D"/>
    <w:rsid w:val="00AF3A86"/>
    <w:rsid w:val="00B52ECA"/>
    <w:rsid w:val="00B61F6A"/>
    <w:rsid w:val="00B96364"/>
    <w:rsid w:val="00BC7F84"/>
    <w:rsid w:val="00BE6A28"/>
    <w:rsid w:val="00BF0623"/>
    <w:rsid w:val="00BF173C"/>
    <w:rsid w:val="00C17C94"/>
    <w:rsid w:val="00C23173"/>
    <w:rsid w:val="00C30959"/>
    <w:rsid w:val="00C3482C"/>
    <w:rsid w:val="00C61DAE"/>
    <w:rsid w:val="00C67C2D"/>
    <w:rsid w:val="00C91A22"/>
    <w:rsid w:val="00C9783D"/>
    <w:rsid w:val="00CB0FC3"/>
    <w:rsid w:val="00CD0409"/>
    <w:rsid w:val="00CD7566"/>
    <w:rsid w:val="00D1508B"/>
    <w:rsid w:val="00D23137"/>
    <w:rsid w:val="00D35E5C"/>
    <w:rsid w:val="00D36038"/>
    <w:rsid w:val="00D40786"/>
    <w:rsid w:val="00D6307A"/>
    <w:rsid w:val="00D83B3A"/>
    <w:rsid w:val="00DB26B6"/>
    <w:rsid w:val="00DD2B13"/>
    <w:rsid w:val="00DF24E4"/>
    <w:rsid w:val="00E46D6C"/>
    <w:rsid w:val="00E73C50"/>
    <w:rsid w:val="00E76AF9"/>
    <w:rsid w:val="00E83419"/>
    <w:rsid w:val="00E843FC"/>
    <w:rsid w:val="00EB1D8B"/>
    <w:rsid w:val="00EB2995"/>
    <w:rsid w:val="00EE6A3E"/>
    <w:rsid w:val="00F02A87"/>
    <w:rsid w:val="00F04D98"/>
    <w:rsid w:val="00F23964"/>
    <w:rsid w:val="00F23F13"/>
    <w:rsid w:val="00F25EF5"/>
    <w:rsid w:val="00F3143D"/>
    <w:rsid w:val="00F551D8"/>
    <w:rsid w:val="00F6359F"/>
    <w:rsid w:val="00F8762B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CE51DF-D5CD-4B1D-AFFB-3FD45F2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2011-03-07T15:44:00Z</cp:lastPrinted>
  <dcterms:created xsi:type="dcterms:W3CDTF">2019-03-19T18:27:00Z</dcterms:created>
  <dcterms:modified xsi:type="dcterms:W3CDTF">2019-03-19T18:27:00Z</dcterms:modified>
</cp:coreProperties>
</file>