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785C">
        <w:rPr>
          <w:rFonts w:ascii="Arial" w:hAnsi="Arial" w:cs="Arial"/>
          <w:bCs/>
          <w:sz w:val="21"/>
          <w:szCs w:val="21"/>
        </w:rPr>
        <w:t xml:space="preserve"> </w:t>
      </w:r>
      <w:r w:rsidR="007F14C4">
        <w:rPr>
          <w:rFonts w:ascii="Arial" w:hAnsi="Arial" w:cs="Arial"/>
          <w:bCs/>
          <w:sz w:val="21"/>
          <w:szCs w:val="21"/>
        </w:rPr>
        <w:t>calculators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AB3D03" w:rsidRDefault="00E61C1A" w:rsidP="00E61C1A">
      <w:pPr>
        <w:ind w:left="720"/>
      </w:pPr>
      <w:r>
        <w:t>You hear the economy is not doing so well</w:t>
      </w:r>
    </w:p>
    <w:p w:rsidR="00E61C1A" w:rsidRDefault="00E61C1A" w:rsidP="00E61C1A">
      <w:pPr>
        <w:ind w:left="720"/>
      </w:pPr>
      <w:r>
        <w:tab/>
        <w:t>-today we look at how to grow the economy and how to measure it</w:t>
      </w:r>
    </w:p>
    <w:p w:rsidR="00E61C1A" w:rsidRPr="00AB3D03" w:rsidRDefault="00E61C1A" w:rsidP="00E61C1A">
      <w:pPr>
        <w:ind w:left="720"/>
        <w:rPr>
          <w:i/>
        </w:rPr>
      </w:pPr>
      <w:r>
        <w:tab/>
        <w:t>-also at the global economy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F7685" w:rsidRDefault="008F7685" w:rsidP="00216654">
      <w:pPr>
        <w:rPr>
          <w:b/>
        </w:rPr>
      </w:pPr>
    </w:p>
    <w:p w:rsidR="00E61C1A" w:rsidRDefault="00E61C1A" w:rsidP="00216654">
      <w:pPr>
        <w:rPr>
          <w:b/>
        </w:rPr>
      </w:pPr>
      <w:r>
        <w:rPr>
          <w:b/>
        </w:rPr>
        <w:t>Factors of production</w:t>
      </w:r>
    </w:p>
    <w:p w:rsidR="00E61C1A" w:rsidRDefault="00E61C1A" w:rsidP="00216654">
      <w:r>
        <w:tab/>
        <w:t>WRITE ON B-BOARD</w:t>
      </w:r>
    </w:p>
    <w:p w:rsidR="00E61C1A" w:rsidRDefault="00E61C1A" w:rsidP="00216654">
      <w:r>
        <w:tab/>
      </w:r>
    </w:p>
    <w:p w:rsidR="00E61C1A" w:rsidRDefault="00E61C1A" w:rsidP="00216654">
      <w:pPr>
        <w:rPr>
          <w:i/>
        </w:rPr>
      </w:pPr>
      <w:r>
        <w:tab/>
      </w:r>
      <w:r>
        <w:rPr>
          <w:i/>
        </w:rPr>
        <w:t>-using these wisely helps a county grow its economy</w:t>
      </w:r>
    </w:p>
    <w:p w:rsidR="00E61C1A" w:rsidRDefault="00E61C1A" w:rsidP="00216654"/>
    <w:p w:rsidR="00E61C1A" w:rsidRDefault="00E61C1A" w:rsidP="00216654">
      <w:r>
        <w:t>Measuring the economy</w:t>
      </w:r>
    </w:p>
    <w:p w:rsidR="00E61C1A" w:rsidRDefault="00E61C1A" w:rsidP="00216654">
      <w:r>
        <w:tab/>
        <w:t>-economists measure production, inflation, and employment</w:t>
      </w:r>
    </w:p>
    <w:p w:rsidR="00E61C1A" w:rsidRDefault="00E61C1A" w:rsidP="00216654">
      <w:r>
        <w:tab/>
      </w:r>
      <w:smartTag w:uri="urn:schemas-microsoft-com:office:smarttags" w:element="stockticker">
        <w:r>
          <w:t>GDP</w:t>
        </w:r>
      </w:smartTag>
    </w:p>
    <w:p w:rsidR="00E61C1A" w:rsidRDefault="00E61C1A" w:rsidP="00216654">
      <w:r>
        <w:tab/>
        <w:t>-price index</w:t>
      </w:r>
    </w:p>
    <w:p w:rsidR="00E61C1A" w:rsidRDefault="00E61C1A" w:rsidP="00216654">
      <w:pPr>
        <w:rPr>
          <w:i/>
        </w:rPr>
      </w:pPr>
      <w:r>
        <w:tab/>
      </w:r>
      <w:r>
        <w:tab/>
      </w:r>
      <w:r>
        <w:rPr>
          <w:i/>
        </w:rPr>
        <w:t>-measures inflation which has been about 3% over the last century</w:t>
      </w:r>
    </w:p>
    <w:p w:rsidR="00E61C1A" w:rsidRDefault="00E61C1A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F14C4">
        <w:rPr>
          <w:i/>
        </w:rPr>
        <w:t>-assuming 3% inflation, in $100 worth of good in 1911 would now cost?</w:t>
      </w:r>
    </w:p>
    <w:p w:rsidR="007F14C4" w:rsidRPr="00E61C1A" w:rsidRDefault="007F14C4" w:rsidP="00216654">
      <w:pPr>
        <w:rPr>
          <w:i/>
        </w:rPr>
      </w:pPr>
    </w:p>
    <w:p w:rsidR="00E61C1A" w:rsidRPr="00E61C1A" w:rsidRDefault="00E61C1A" w:rsidP="00216654">
      <w:r>
        <w:tab/>
        <w:t>-unemployment rate</w:t>
      </w:r>
    </w:p>
    <w:p w:rsidR="00E61C1A" w:rsidRDefault="00E61C1A" w:rsidP="00216654">
      <w:r>
        <w:rPr>
          <w:b/>
        </w:rPr>
        <w:tab/>
      </w:r>
      <w:r>
        <w:rPr>
          <w:b/>
        </w:rPr>
        <w:tab/>
        <w:t>-</w:t>
      </w:r>
      <w:r>
        <w:t>see chart; does anyone know what it is today?</w:t>
      </w:r>
      <w:r>
        <w:tab/>
        <w:t>8.9%</w:t>
      </w:r>
    </w:p>
    <w:p w:rsidR="00E61C1A" w:rsidRDefault="00E61C1A" w:rsidP="00216654"/>
    <w:p w:rsidR="00E61C1A" w:rsidRDefault="007F14C4" w:rsidP="00216654">
      <w:r>
        <w:t>Global economy</w:t>
      </w:r>
    </w:p>
    <w:p w:rsidR="007F14C4" w:rsidRDefault="00064DC6" w:rsidP="00216654">
      <w:pPr>
        <w:rPr>
          <w:i/>
        </w:rPr>
      </w:pPr>
      <w:r>
        <w:tab/>
      </w:r>
      <w:r>
        <w:rPr>
          <w:i/>
        </w:rPr>
        <w:t>-things are made and sold around the world</w:t>
      </w:r>
    </w:p>
    <w:p w:rsidR="00064DC6" w:rsidRDefault="00064DC6" w:rsidP="00216654">
      <w:r>
        <w:rPr>
          <w:i/>
        </w:rPr>
        <w:tab/>
      </w:r>
      <w:r w:rsidR="00B11D2E">
        <w:t>Notice how PA is involved in global market</w:t>
      </w:r>
    </w:p>
    <w:p w:rsidR="00B11D2E" w:rsidRPr="00B11D2E" w:rsidRDefault="00B11D2E" w:rsidP="00216654">
      <w:r>
        <w:tab/>
        <w:t>Exports: markets and exports</w:t>
      </w:r>
      <w:r>
        <w:tab/>
      </w:r>
      <w:r>
        <w:tab/>
      </w:r>
      <w:r>
        <w:tab/>
      </w:r>
      <w:r>
        <w:tab/>
        <w:t>-KNOW for TEST</w:t>
      </w:r>
    </w:p>
    <w:p w:rsidR="00B11D2E" w:rsidRDefault="00B11D2E" w:rsidP="00216654">
      <w:r>
        <w:tab/>
      </w:r>
    </w:p>
    <w:p w:rsidR="00B11D2E" w:rsidRPr="00064DC6" w:rsidRDefault="00B11D2E" w:rsidP="00216654">
      <w:r>
        <w:tab/>
        <w:t>World Trade Terms: add to your notes</w:t>
      </w:r>
    </w:p>
    <w:p w:rsidR="00CB0FC3" w:rsidRDefault="007F14C4" w:rsidP="00216654">
      <w:pPr>
        <w:rPr>
          <w:i/>
        </w:rPr>
      </w:pPr>
      <w:r>
        <w:rPr>
          <w:b/>
        </w:rPr>
        <w:t xml:space="preserve"> </w:t>
      </w:r>
    </w:p>
    <w:p w:rsidR="00CB0FC3" w:rsidRPr="00CB0FC3" w:rsidRDefault="00CB0FC3" w:rsidP="00216654">
      <w:pPr>
        <w:rPr>
          <w:i/>
        </w:rPr>
      </w:pPr>
    </w:p>
    <w:p w:rsidR="001A169E" w:rsidRDefault="008F7685">
      <w:r>
        <w:rPr>
          <w:b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Guided</w:t>
      </w:r>
      <w:r w:rsidR="001A169E" w:rsidRPr="00090B0C">
        <w:rPr>
          <w:b/>
          <w:bCs/>
          <w:u w:val="single"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(Teacher assisted Practice)</w:t>
      </w:r>
    </w:p>
    <w:p w:rsidR="001A169E" w:rsidRDefault="00C67C2D">
      <w: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B11D2E" w:rsidP="00B11D2E">
      <w:pPr>
        <w:ind w:firstLine="720"/>
      </w:pPr>
      <w:r>
        <w:t xml:space="preserve">DO TR224; </w:t>
      </w:r>
      <w:r w:rsidR="008C7CDA">
        <w:t>will give 2 days, but it is h/w tonight—if just not possible to do finish tonight….</w:t>
      </w:r>
    </w:p>
    <w:p w:rsidR="006A2044" w:rsidRDefault="005B2067">
      <w:r>
        <w:tab/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  <w:t xml:space="preserve">READ </w:t>
      </w:r>
      <w:r w:rsidR="00C67C2D">
        <w:t>2</w:t>
      </w:r>
      <w:r w:rsidR="00B11D2E">
        <w:t>43-244</w:t>
      </w:r>
      <w:r w:rsidR="0018051D">
        <w:t xml:space="preserve">; </w:t>
      </w:r>
      <w:r w:rsidR="00B11D2E">
        <w:t>TR224 (2 days</w:t>
      </w:r>
      <w:r w:rsidR="00007B1B">
        <w:t>)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494D">
      <w:r>
        <w:separator/>
      </w:r>
    </w:p>
  </w:endnote>
  <w:endnote w:type="continuationSeparator" w:id="0">
    <w:p w:rsidR="00000000" w:rsidRDefault="00FB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494D">
      <w:r>
        <w:separator/>
      </w:r>
    </w:p>
  </w:footnote>
  <w:footnote w:type="continuationSeparator" w:id="0">
    <w:p w:rsidR="00000000" w:rsidRDefault="00FB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1A" w:rsidRPr="00DF24E4" w:rsidRDefault="00E61C1A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Ch14 Les </w:t>
    </w:r>
    <w:r w:rsidR="008C7CDA">
      <w:rPr>
        <w:sz w:val="20"/>
        <w:szCs w:val="20"/>
      </w:rPr>
      <w:t>4 pg 240-242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FB494D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07B1B"/>
    <w:rsid w:val="00012C38"/>
    <w:rsid w:val="0002610C"/>
    <w:rsid w:val="00046B43"/>
    <w:rsid w:val="0004746D"/>
    <w:rsid w:val="00050898"/>
    <w:rsid w:val="00053F77"/>
    <w:rsid w:val="00064DC6"/>
    <w:rsid w:val="00067A6F"/>
    <w:rsid w:val="000710EB"/>
    <w:rsid w:val="000805DD"/>
    <w:rsid w:val="00090B0C"/>
    <w:rsid w:val="000B5C1D"/>
    <w:rsid w:val="000F33D4"/>
    <w:rsid w:val="00122D20"/>
    <w:rsid w:val="001266F3"/>
    <w:rsid w:val="0014785C"/>
    <w:rsid w:val="00164122"/>
    <w:rsid w:val="0018051D"/>
    <w:rsid w:val="001A169E"/>
    <w:rsid w:val="001B0765"/>
    <w:rsid w:val="001D55BA"/>
    <w:rsid w:val="001D643C"/>
    <w:rsid w:val="00216654"/>
    <w:rsid w:val="00243C81"/>
    <w:rsid w:val="002927E2"/>
    <w:rsid w:val="0029587A"/>
    <w:rsid w:val="002A512B"/>
    <w:rsid w:val="00341B9D"/>
    <w:rsid w:val="0037158B"/>
    <w:rsid w:val="003A72C4"/>
    <w:rsid w:val="003E44A4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045C3"/>
    <w:rsid w:val="005110F7"/>
    <w:rsid w:val="005237E8"/>
    <w:rsid w:val="00546786"/>
    <w:rsid w:val="00587BD4"/>
    <w:rsid w:val="00590540"/>
    <w:rsid w:val="005A1766"/>
    <w:rsid w:val="005B2067"/>
    <w:rsid w:val="005C3816"/>
    <w:rsid w:val="005D6414"/>
    <w:rsid w:val="006244BC"/>
    <w:rsid w:val="00646B3C"/>
    <w:rsid w:val="00647239"/>
    <w:rsid w:val="00663EE4"/>
    <w:rsid w:val="0067243A"/>
    <w:rsid w:val="006866AA"/>
    <w:rsid w:val="006A2044"/>
    <w:rsid w:val="006C24F7"/>
    <w:rsid w:val="006D016A"/>
    <w:rsid w:val="006E7370"/>
    <w:rsid w:val="006F75F7"/>
    <w:rsid w:val="00721165"/>
    <w:rsid w:val="00751D49"/>
    <w:rsid w:val="00764234"/>
    <w:rsid w:val="00777B9D"/>
    <w:rsid w:val="007A5DD3"/>
    <w:rsid w:val="007C7BB8"/>
    <w:rsid w:val="007F14C4"/>
    <w:rsid w:val="008240C4"/>
    <w:rsid w:val="00856DB2"/>
    <w:rsid w:val="008872DE"/>
    <w:rsid w:val="008A54A2"/>
    <w:rsid w:val="008C58DB"/>
    <w:rsid w:val="008C7CDA"/>
    <w:rsid w:val="008E1E78"/>
    <w:rsid w:val="008F7685"/>
    <w:rsid w:val="00905B40"/>
    <w:rsid w:val="00911A6B"/>
    <w:rsid w:val="009208A2"/>
    <w:rsid w:val="00943414"/>
    <w:rsid w:val="009510F7"/>
    <w:rsid w:val="009867EF"/>
    <w:rsid w:val="009B649C"/>
    <w:rsid w:val="009C1110"/>
    <w:rsid w:val="009D66D2"/>
    <w:rsid w:val="009E7CD3"/>
    <w:rsid w:val="00A05A0C"/>
    <w:rsid w:val="00A05C1E"/>
    <w:rsid w:val="00A64359"/>
    <w:rsid w:val="00A72913"/>
    <w:rsid w:val="00A83367"/>
    <w:rsid w:val="00AB3D03"/>
    <w:rsid w:val="00AD12F8"/>
    <w:rsid w:val="00AD379D"/>
    <w:rsid w:val="00AF3A86"/>
    <w:rsid w:val="00B11D2E"/>
    <w:rsid w:val="00B52ECA"/>
    <w:rsid w:val="00B61F6A"/>
    <w:rsid w:val="00B96364"/>
    <w:rsid w:val="00BC7F84"/>
    <w:rsid w:val="00BE6A28"/>
    <w:rsid w:val="00BF0623"/>
    <w:rsid w:val="00BF173C"/>
    <w:rsid w:val="00C17C94"/>
    <w:rsid w:val="00C23173"/>
    <w:rsid w:val="00C30959"/>
    <w:rsid w:val="00C3482C"/>
    <w:rsid w:val="00C61DAE"/>
    <w:rsid w:val="00C67C2D"/>
    <w:rsid w:val="00C91A22"/>
    <w:rsid w:val="00C9783D"/>
    <w:rsid w:val="00CB0FC3"/>
    <w:rsid w:val="00CD0409"/>
    <w:rsid w:val="00CD7566"/>
    <w:rsid w:val="00D1508B"/>
    <w:rsid w:val="00D23137"/>
    <w:rsid w:val="00D35E5C"/>
    <w:rsid w:val="00D36038"/>
    <w:rsid w:val="00D40786"/>
    <w:rsid w:val="00D6307A"/>
    <w:rsid w:val="00D83B3A"/>
    <w:rsid w:val="00DB26B6"/>
    <w:rsid w:val="00DD2B13"/>
    <w:rsid w:val="00DF24E4"/>
    <w:rsid w:val="00E46D6C"/>
    <w:rsid w:val="00E61C1A"/>
    <w:rsid w:val="00E76AF9"/>
    <w:rsid w:val="00E83419"/>
    <w:rsid w:val="00E843FC"/>
    <w:rsid w:val="00EB1D8B"/>
    <w:rsid w:val="00EB2995"/>
    <w:rsid w:val="00EE6A3E"/>
    <w:rsid w:val="00F02A87"/>
    <w:rsid w:val="00F04D98"/>
    <w:rsid w:val="00F23964"/>
    <w:rsid w:val="00F23F13"/>
    <w:rsid w:val="00F25EF5"/>
    <w:rsid w:val="00F3143D"/>
    <w:rsid w:val="00F551D8"/>
    <w:rsid w:val="00F6359F"/>
    <w:rsid w:val="00F8762B"/>
    <w:rsid w:val="00FB494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79B177B-8494-4B57-9E05-8ECE4B6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2011-03-07T15:44:00Z</cp:lastPrinted>
  <dcterms:created xsi:type="dcterms:W3CDTF">2019-03-19T18:27:00Z</dcterms:created>
  <dcterms:modified xsi:type="dcterms:W3CDTF">2019-03-19T18:27:00Z</dcterms:modified>
</cp:coreProperties>
</file>