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15"/>
          <w:attr w:name="Day" w:val="10"/>
          <w:attr w:name="Month" w:val="2"/>
        </w:smartTagPr>
        <w:r w:rsidR="00E0438A">
          <w:rPr>
            <w:sz w:val="20"/>
            <w:szCs w:val="20"/>
          </w:rPr>
          <w:t>2/10/15</w:t>
        </w:r>
      </w:smartTag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C23173">
      <w:pPr>
        <w:rPr>
          <w:sz w:val="21"/>
          <w:szCs w:val="21"/>
        </w:rPr>
      </w:pPr>
    </w:p>
    <w:p w:rsidR="00E0438A" w:rsidRPr="00E0438A" w:rsidRDefault="00B61F6A">
      <w:pPr>
        <w:rPr>
          <w:rFonts w:ascii="Arial" w:hAnsi="Arial" w:cs="Arial"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785C">
        <w:rPr>
          <w:rFonts w:ascii="Arial" w:hAnsi="Arial" w:cs="Arial"/>
          <w:bCs/>
          <w:sz w:val="21"/>
          <w:szCs w:val="21"/>
        </w:rPr>
        <w:t xml:space="preserve"> </w:t>
      </w:r>
      <w:r w:rsidR="004E474C">
        <w:rPr>
          <w:rFonts w:ascii="Arial" w:hAnsi="Arial" w:cs="Arial"/>
          <w:bCs/>
          <w:sz w:val="21"/>
          <w:szCs w:val="21"/>
        </w:rPr>
        <w:t>house sheets for students</w:t>
      </w:r>
      <w:r w:rsidR="000C52AA">
        <w:rPr>
          <w:rFonts w:ascii="Arial" w:hAnsi="Arial" w:cs="Arial"/>
          <w:bCs/>
          <w:sz w:val="21"/>
          <w:szCs w:val="21"/>
        </w:rPr>
        <w:t xml:space="preserve"> (one for myself)</w:t>
      </w:r>
      <w:r w:rsidR="00EE2283">
        <w:rPr>
          <w:rFonts w:ascii="Arial" w:hAnsi="Arial" w:cs="Arial"/>
          <w:bCs/>
          <w:sz w:val="21"/>
          <w:szCs w:val="21"/>
        </w:rPr>
        <w:t xml:space="preserve">, </w:t>
      </w:r>
      <w:r w:rsidR="007F14C4">
        <w:rPr>
          <w:rFonts w:ascii="Arial" w:hAnsi="Arial" w:cs="Arial"/>
          <w:bCs/>
          <w:sz w:val="21"/>
          <w:szCs w:val="21"/>
        </w:rPr>
        <w:t>calculators</w:t>
      </w:r>
      <w:r w:rsidR="004E474C">
        <w:rPr>
          <w:rFonts w:ascii="Arial" w:hAnsi="Arial" w:cs="Arial"/>
          <w:bCs/>
          <w:sz w:val="21"/>
          <w:szCs w:val="21"/>
        </w:rPr>
        <w:t>; real estate flyer</w:t>
      </w:r>
      <w:r w:rsidR="00E0438A">
        <w:rPr>
          <w:rFonts w:ascii="Arial" w:hAnsi="Arial" w:cs="Arial"/>
          <w:bCs/>
          <w:sz w:val="21"/>
          <w:szCs w:val="21"/>
        </w:rPr>
        <w:t>; standard loan calculator; investment projection calculator; overhead projector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3847D0" w:rsidRDefault="003847D0" w:rsidP="003847D0"/>
    <w:p w:rsidR="003847D0" w:rsidRPr="00096708" w:rsidRDefault="003847D0" w:rsidP="003847D0">
      <w:pPr>
        <w:rPr>
          <w:b/>
        </w:rPr>
      </w:pPr>
      <w:r w:rsidRPr="00096708">
        <w:rPr>
          <w:b/>
        </w:rPr>
        <w:tab/>
        <w:t>Discover how much money will be saved over by avoiding a bill for 50 years</w:t>
      </w:r>
    </w:p>
    <w:p w:rsidR="003847D0" w:rsidRDefault="003847D0" w:rsidP="003847D0">
      <w:r>
        <w:tab/>
      </w:r>
      <w:r>
        <w:tab/>
        <w:t>Use example of man making his own coffee vs. buying (8</w:t>
      </w:r>
      <w:r w:rsidRPr="003847D0">
        <w:rPr>
          <w:vertAlign w:val="superscript"/>
        </w:rPr>
        <w:t>th</w:t>
      </w:r>
      <w:r>
        <w:t xml:space="preserve"> grade math)</w:t>
      </w:r>
    </w:p>
    <w:p w:rsidR="003847D0" w:rsidRDefault="003847D0" w:rsidP="003847D0">
      <w:r>
        <w:tab/>
      </w:r>
      <w:r>
        <w:tab/>
      </w:r>
      <w:r>
        <w:tab/>
        <w:t>-save 1.10 / day; 20 days / month</w:t>
      </w:r>
      <w:r w:rsidR="00B54BAF">
        <w:tab/>
        <w:t>= $22.00</w:t>
      </w:r>
    </w:p>
    <w:p w:rsidR="003847D0" w:rsidRDefault="003847D0" w:rsidP="003847D0">
      <w:r>
        <w:tab/>
      </w:r>
      <w:r>
        <w:tab/>
      </w:r>
      <w:r>
        <w:tab/>
        <w:t>-donut $.75/ day—3 days/week = $2.25</w:t>
      </w:r>
      <w:r w:rsidR="00B54BAF">
        <w:tab/>
      </w:r>
      <w:r w:rsidR="004A3F69">
        <w:t>month</w:t>
      </w:r>
      <w:r w:rsidR="00B54BAF">
        <w:t>=$9.00</w:t>
      </w:r>
    </w:p>
    <w:p w:rsidR="004A3F69" w:rsidRDefault="004A3F69" w:rsidP="003847D0">
      <w:r>
        <w:tab/>
      </w:r>
      <w:r>
        <w:tab/>
      </w:r>
      <w:r>
        <w:tab/>
        <w:t>-total savings each month = $31.00</w:t>
      </w:r>
    </w:p>
    <w:p w:rsidR="003847D0" w:rsidRDefault="003847D0" w:rsidP="003847D0"/>
    <w:p w:rsidR="003847D0" w:rsidRDefault="003847D0" w:rsidP="003847D0">
      <w:r>
        <w:tab/>
      </w:r>
      <w:r>
        <w:tab/>
      </w:r>
      <w:r>
        <w:tab/>
      </w:r>
      <w:r>
        <w:tab/>
        <w:t>x 12 x 50 =</w:t>
      </w:r>
      <w:r w:rsidR="00B54BAF">
        <w:t>$18,600</w:t>
      </w:r>
    </w:p>
    <w:p w:rsidR="00B54BAF" w:rsidRDefault="00B54BAF" w:rsidP="003847D0"/>
    <w:p w:rsidR="00B54BAF" w:rsidRDefault="00B54BAF" w:rsidP="003847D0">
      <w:r>
        <w:tab/>
      </w:r>
      <w:r>
        <w:tab/>
      </w:r>
      <w:r>
        <w:tab/>
        <w:t>-investing instead</w:t>
      </w:r>
    </w:p>
    <w:p w:rsidR="00B54BAF" w:rsidRDefault="00B54BAF" w:rsidP="003847D0">
      <w:r>
        <w:tab/>
      </w:r>
      <w:r>
        <w:tab/>
      </w:r>
      <w:r>
        <w:tab/>
      </w:r>
      <w:r>
        <w:tab/>
        <w:t>$31/month</w:t>
      </w:r>
      <w:r>
        <w:tab/>
        <w:t xml:space="preserve">at 4% </w:t>
      </w:r>
    </w:p>
    <w:p w:rsidR="00B54BAF" w:rsidRDefault="00B54BAF" w:rsidP="003847D0">
      <w:r>
        <w:tab/>
      </w:r>
      <w:r>
        <w:tab/>
      </w:r>
      <w:r>
        <w:tab/>
      </w:r>
      <w:r>
        <w:tab/>
      </w:r>
      <w:r>
        <w:tab/>
        <w:t>(monthly interest .333%)</w:t>
      </w:r>
    </w:p>
    <w:p w:rsidR="00B54BAF" w:rsidRDefault="00B54BAF" w:rsidP="003847D0">
      <w:r>
        <w:tab/>
      </w:r>
      <w:r>
        <w:tab/>
      </w:r>
      <w:r>
        <w:tab/>
      </w:r>
      <w:r>
        <w:tab/>
      </w:r>
      <w:r>
        <w:tab/>
        <w:t xml:space="preserve"># of </w:t>
      </w:r>
      <w:r w:rsidR="004A3F69">
        <w:t>months in 50 years (</w:t>
      </w:r>
      <w:r>
        <w:t>12 x50 =600</w:t>
      </w:r>
      <w:r w:rsidR="004A3F69">
        <w:t>)</w:t>
      </w:r>
      <w:r w:rsidR="00720F9E">
        <w:tab/>
      </w:r>
      <w:r w:rsidR="00720F9E">
        <w:tab/>
        <w:t>= $59,112.77</w:t>
      </w:r>
    </w:p>
    <w:p w:rsidR="00B54BAF" w:rsidRDefault="00B54BAF" w:rsidP="003847D0"/>
    <w:p w:rsidR="003847D0" w:rsidRDefault="003847D0" w:rsidP="003847D0"/>
    <w:p w:rsidR="003847D0" w:rsidRDefault="003847D0" w:rsidP="003847D0">
      <w:r>
        <w:tab/>
      </w:r>
      <w:r>
        <w:tab/>
        <w:t>-$50/ month</w:t>
      </w:r>
      <w:r w:rsidR="00B54BAF">
        <w:tab/>
        <w:t>x12x50 =$30,000</w:t>
      </w:r>
    </w:p>
    <w:p w:rsidR="00B54BAF" w:rsidRDefault="00B54BAF" w:rsidP="003847D0">
      <w:r>
        <w:tab/>
      </w:r>
      <w:r>
        <w:tab/>
      </w:r>
      <w:r>
        <w:tab/>
        <w:t xml:space="preserve">-invested </w:t>
      </w:r>
      <w:r>
        <w:tab/>
        <w:t xml:space="preserve">$50/month </w:t>
      </w:r>
      <w:r>
        <w:tab/>
        <w:t>at 4%</w:t>
      </w:r>
    </w:p>
    <w:p w:rsidR="00B54BAF" w:rsidRDefault="00B54BAF" w:rsidP="003847D0">
      <w:r>
        <w:tab/>
      </w:r>
      <w:r>
        <w:tab/>
      </w:r>
      <w:r>
        <w:tab/>
      </w:r>
      <w:r>
        <w:tab/>
      </w:r>
      <w:r>
        <w:tab/>
        <w:t># of periods</w:t>
      </w:r>
      <w:r>
        <w:tab/>
        <w:t>12x50 =600</w:t>
      </w:r>
      <w:r w:rsidR="00720F9E">
        <w:tab/>
      </w:r>
      <w:r w:rsidR="00720F9E">
        <w:tab/>
        <w:t>=$95,343.18</w:t>
      </w:r>
    </w:p>
    <w:p w:rsidR="00B54BAF" w:rsidRDefault="00B54BAF" w:rsidP="003847D0">
      <w:r>
        <w:tab/>
      </w:r>
      <w:r>
        <w:tab/>
      </w:r>
      <w:r>
        <w:tab/>
      </w:r>
      <w:r w:rsidR="00720F9E">
        <w:t xml:space="preserve"> </w:t>
      </w:r>
    </w:p>
    <w:p w:rsidR="003847D0" w:rsidRPr="001925D9" w:rsidRDefault="003847D0" w:rsidP="003847D0">
      <w:r>
        <w:tab/>
      </w:r>
      <w:r>
        <w:tab/>
      </w:r>
      <w:r w:rsidR="00720F9E">
        <w:t xml:space="preserve"> </w:t>
      </w:r>
      <w:r w:rsidR="00096708">
        <w:t>-add amount saved to amount spent to tell total difference!!!!!!!</w:t>
      </w:r>
    </w:p>
    <w:p w:rsidR="003847D0" w:rsidRDefault="003847D0" w:rsidP="003847D0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F7685" w:rsidRDefault="008F7685" w:rsidP="00216654">
      <w:pPr>
        <w:rPr>
          <w:b/>
        </w:rPr>
      </w:pPr>
    </w:p>
    <w:p w:rsidR="004B044D" w:rsidRDefault="004B044D" w:rsidP="004B044D">
      <w:pPr>
        <w:ind w:left="720"/>
      </w:pPr>
      <w:r>
        <w:rPr>
          <w:b/>
        </w:rPr>
        <w:t xml:space="preserve"> </w:t>
      </w:r>
      <w:r>
        <w:t>Discover price difference for those who buy cheaper house first</w:t>
      </w:r>
    </w:p>
    <w:p w:rsidR="004B044D" w:rsidRDefault="004B044D" w:rsidP="004B044D">
      <w:pPr>
        <w:ind w:left="1440"/>
      </w:pPr>
      <w:r>
        <w:t>-Which is cheaper: to buy a large house you can live in all your life, or buy a smaller one knowing you will need to get another one later?</w:t>
      </w:r>
    </w:p>
    <w:p w:rsidR="004B044D" w:rsidRDefault="004B044D" w:rsidP="004B044D"/>
    <w:p w:rsidR="00D05F48" w:rsidRPr="00D05F48" w:rsidRDefault="004B044D" w:rsidP="00216654">
      <w:pPr>
        <w:rPr>
          <w:i/>
        </w:rPr>
      </w:pPr>
      <w:r>
        <w:rPr>
          <w:i/>
        </w:rPr>
        <w:tab/>
      </w:r>
      <w:smartTag w:uri="urn:schemas-microsoft-com:office:smarttags" w:element="stockticker">
        <w:r>
          <w:rPr>
            <w:i/>
          </w:rPr>
          <w:t>HAND</w:t>
        </w:r>
      </w:smartTag>
      <w:r>
        <w:rPr>
          <w:i/>
        </w:rPr>
        <w:t xml:space="preserve"> OUT WORKSHEETS TO STUDENTS</w:t>
      </w:r>
    </w:p>
    <w:p w:rsidR="00CB0FC3" w:rsidRPr="00CB0FC3" w:rsidRDefault="00B62529" w:rsidP="00216654">
      <w:pPr>
        <w:rPr>
          <w:i/>
        </w:rPr>
      </w:pPr>
      <w:r>
        <w:rPr>
          <w:b/>
        </w:rPr>
        <w:t xml:space="preserve"> </w:t>
      </w:r>
    </w:p>
    <w:p w:rsidR="001A169E" w:rsidRDefault="008F7685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Guided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(Teacher assisted Practice)</w:t>
      </w:r>
    </w:p>
    <w:p w:rsidR="00D05F48" w:rsidRDefault="00D05F48" w:rsidP="00D05F48">
      <w:pPr>
        <w:ind w:left="720"/>
      </w:pPr>
    </w:p>
    <w:p w:rsidR="00D05F48" w:rsidRDefault="00D05F48"/>
    <w:p w:rsidR="00D05F48" w:rsidRDefault="00D05F48"/>
    <w:p w:rsidR="00AA4047" w:rsidRDefault="00AA4047">
      <w:r>
        <w:tab/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8E1E78"/>
    <w:p w:rsidR="00AA4D7E" w:rsidRDefault="00AA4D7E">
      <w:r>
        <w:tab/>
      </w:r>
      <w:r w:rsidR="004E474C">
        <w:t>study for quiz again unless you are confident you know</w:t>
      </w:r>
    </w:p>
    <w:p w:rsidR="00AA4D7E" w:rsidRDefault="00AA4D7E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lastRenderedPageBreak/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E0438A" w:rsidRDefault="004E474C">
      <w:r>
        <w:tab/>
      </w:r>
      <w:r w:rsidR="00E0438A">
        <w:t>1</w:t>
      </w:r>
      <w:r w:rsidR="00E0438A" w:rsidRPr="00E0438A">
        <w:rPr>
          <w:vertAlign w:val="superscript"/>
        </w:rPr>
        <w:t>st</w:t>
      </w:r>
      <w:r w:rsidR="00E0438A">
        <w:t xml:space="preserve"> day: (quiz)</w:t>
      </w:r>
    </w:p>
    <w:p w:rsidR="008E1E78" w:rsidRDefault="00E0438A" w:rsidP="00E0438A">
      <w:pPr>
        <w:ind w:firstLine="720"/>
      </w:pPr>
      <w:r>
        <w:t>2</w:t>
      </w:r>
      <w:r w:rsidRPr="00E0438A">
        <w:rPr>
          <w:vertAlign w:val="superscript"/>
        </w:rPr>
        <w:t>nd</w:t>
      </w:r>
      <w:r>
        <w:t xml:space="preserve"> day: </w:t>
      </w:r>
      <w:r w:rsidR="004E474C">
        <w:t>CR 11-13</w:t>
      </w:r>
      <w:r>
        <w:t xml:space="preserve"> </w:t>
      </w:r>
      <w:r w:rsidR="004B044D">
        <w:t xml:space="preserve"> 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0966">
      <w:r>
        <w:separator/>
      </w:r>
    </w:p>
  </w:endnote>
  <w:endnote w:type="continuationSeparator" w:id="0">
    <w:p w:rsidR="00000000" w:rsidRDefault="0051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0966">
      <w:r>
        <w:separator/>
      </w:r>
    </w:p>
  </w:footnote>
  <w:footnote w:type="continuationSeparator" w:id="0">
    <w:p w:rsidR="00000000" w:rsidRDefault="0051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B" w:rsidRPr="00DF24E4" w:rsidRDefault="000350FB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Ch14 Les 6 pg 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510966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350FB"/>
    <w:rsid w:val="00036A87"/>
    <w:rsid w:val="00046B43"/>
    <w:rsid w:val="0004746D"/>
    <w:rsid w:val="00050898"/>
    <w:rsid w:val="00053F77"/>
    <w:rsid w:val="00064DC6"/>
    <w:rsid w:val="00067A6F"/>
    <w:rsid w:val="000710EB"/>
    <w:rsid w:val="000805DD"/>
    <w:rsid w:val="00090B0C"/>
    <w:rsid w:val="00096708"/>
    <w:rsid w:val="000B5C1D"/>
    <w:rsid w:val="000C52AA"/>
    <w:rsid w:val="000F33D4"/>
    <w:rsid w:val="00122D20"/>
    <w:rsid w:val="001266F3"/>
    <w:rsid w:val="0014785C"/>
    <w:rsid w:val="00164122"/>
    <w:rsid w:val="0018051D"/>
    <w:rsid w:val="001925D9"/>
    <w:rsid w:val="001A169E"/>
    <w:rsid w:val="001B0765"/>
    <w:rsid w:val="001D55BA"/>
    <w:rsid w:val="001D643C"/>
    <w:rsid w:val="00216654"/>
    <w:rsid w:val="00243C81"/>
    <w:rsid w:val="002927E2"/>
    <w:rsid w:val="0029587A"/>
    <w:rsid w:val="002A512B"/>
    <w:rsid w:val="00341B9D"/>
    <w:rsid w:val="0037158B"/>
    <w:rsid w:val="003847D0"/>
    <w:rsid w:val="00385452"/>
    <w:rsid w:val="003A72C4"/>
    <w:rsid w:val="003E44A4"/>
    <w:rsid w:val="004234C2"/>
    <w:rsid w:val="0044598D"/>
    <w:rsid w:val="004624C2"/>
    <w:rsid w:val="00476FD3"/>
    <w:rsid w:val="00480AC3"/>
    <w:rsid w:val="00497E0C"/>
    <w:rsid w:val="004A3F69"/>
    <w:rsid w:val="004B044D"/>
    <w:rsid w:val="004E474C"/>
    <w:rsid w:val="004F4B97"/>
    <w:rsid w:val="004F5AC6"/>
    <w:rsid w:val="004F78CA"/>
    <w:rsid w:val="00501BC2"/>
    <w:rsid w:val="005045C3"/>
    <w:rsid w:val="00510966"/>
    <w:rsid w:val="005110F7"/>
    <w:rsid w:val="005237E8"/>
    <w:rsid w:val="00546786"/>
    <w:rsid w:val="00587BD4"/>
    <w:rsid w:val="00590540"/>
    <w:rsid w:val="005A1766"/>
    <w:rsid w:val="005B2067"/>
    <w:rsid w:val="005C3816"/>
    <w:rsid w:val="005D6414"/>
    <w:rsid w:val="006244BC"/>
    <w:rsid w:val="00646B3C"/>
    <w:rsid w:val="00647239"/>
    <w:rsid w:val="00663EE4"/>
    <w:rsid w:val="0067243A"/>
    <w:rsid w:val="006866AA"/>
    <w:rsid w:val="006A2044"/>
    <w:rsid w:val="006C24F7"/>
    <w:rsid w:val="006D016A"/>
    <w:rsid w:val="006E7370"/>
    <w:rsid w:val="006F75F7"/>
    <w:rsid w:val="007052D9"/>
    <w:rsid w:val="00720F9E"/>
    <w:rsid w:val="00721165"/>
    <w:rsid w:val="00735D45"/>
    <w:rsid w:val="00751D49"/>
    <w:rsid w:val="00764234"/>
    <w:rsid w:val="00777B9D"/>
    <w:rsid w:val="007A5DD3"/>
    <w:rsid w:val="007C7BB8"/>
    <w:rsid w:val="007F14C4"/>
    <w:rsid w:val="008240C4"/>
    <w:rsid w:val="00833C87"/>
    <w:rsid w:val="00856DB2"/>
    <w:rsid w:val="008872DE"/>
    <w:rsid w:val="008A54A2"/>
    <w:rsid w:val="008C58DB"/>
    <w:rsid w:val="008C7CDA"/>
    <w:rsid w:val="008E1E78"/>
    <w:rsid w:val="008F7685"/>
    <w:rsid w:val="00905B40"/>
    <w:rsid w:val="00911A6B"/>
    <w:rsid w:val="009208A2"/>
    <w:rsid w:val="00943414"/>
    <w:rsid w:val="009510F7"/>
    <w:rsid w:val="009867EF"/>
    <w:rsid w:val="00994C54"/>
    <w:rsid w:val="009B649C"/>
    <w:rsid w:val="009C1110"/>
    <w:rsid w:val="009D66D2"/>
    <w:rsid w:val="009E7CD3"/>
    <w:rsid w:val="00A05A0C"/>
    <w:rsid w:val="00A05C1E"/>
    <w:rsid w:val="00A64359"/>
    <w:rsid w:val="00A72913"/>
    <w:rsid w:val="00A83367"/>
    <w:rsid w:val="00AA4047"/>
    <w:rsid w:val="00AA4D7E"/>
    <w:rsid w:val="00AB3D03"/>
    <w:rsid w:val="00AD12F8"/>
    <w:rsid w:val="00AD379D"/>
    <w:rsid w:val="00AF3A86"/>
    <w:rsid w:val="00B11D2E"/>
    <w:rsid w:val="00B524AF"/>
    <w:rsid w:val="00B52ECA"/>
    <w:rsid w:val="00B54BAF"/>
    <w:rsid w:val="00B61F6A"/>
    <w:rsid w:val="00B62529"/>
    <w:rsid w:val="00B74650"/>
    <w:rsid w:val="00B96364"/>
    <w:rsid w:val="00BC7F84"/>
    <w:rsid w:val="00BE6A28"/>
    <w:rsid w:val="00BF0623"/>
    <w:rsid w:val="00BF173C"/>
    <w:rsid w:val="00C17C94"/>
    <w:rsid w:val="00C23173"/>
    <w:rsid w:val="00C30959"/>
    <w:rsid w:val="00C3482C"/>
    <w:rsid w:val="00C61DAE"/>
    <w:rsid w:val="00C67C2D"/>
    <w:rsid w:val="00C91A22"/>
    <w:rsid w:val="00C9783D"/>
    <w:rsid w:val="00CA7460"/>
    <w:rsid w:val="00CB0FC3"/>
    <w:rsid w:val="00CD0409"/>
    <w:rsid w:val="00CD7566"/>
    <w:rsid w:val="00D05F48"/>
    <w:rsid w:val="00D1508B"/>
    <w:rsid w:val="00D23137"/>
    <w:rsid w:val="00D35E5C"/>
    <w:rsid w:val="00D36038"/>
    <w:rsid w:val="00D40786"/>
    <w:rsid w:val="00D6307A"/>
    <w:rsid w:val="00D83B3A"/>
    <w:rsid w:val="00DB26B6"/>
    <w:rsid w:val="00DB56C6"/>
    <w:rsid w:val="00DC0DFC"/>
    <w:rsid w:val="00DD2B13"/>
    <w:rsid w:val="00DF24E4"/>
    <w:rsid w:val="00E0438A"/>
    <w:rsid w:val="00E32FF5"/>
    <w:rsid w:val="00E46D6C"/>
    <w:rsid w:val="00E61C1A"/>
    <w:rsid w:val="00E76AF9"/>
    <w:rsid w:val="00E83419"/>
    <w:rsid w:val="00E843FC"/>
    <w:rsid w:val="00EB1D8B"/>
    <w:rsid w:val="00EB2995"/>
    <w:rsid w:val="00EE2283"/>
    <w:rsid w:val="00EE657B"/>
    <w:rsid w:val="00EE6A3E"/>
    <w:rsid w:val="00F02A87"/>
    <w:rsid w:val="00F04D98"/>
    <w:rsid w:val="00F23964"/>
    <w:rsid w:val="00F23F13"/>
    <w:rsid w:val="00F25EF5"/>
    <w:rsid w:val="00F27C55"/>
    <w:rsid w:val="00F3143D"/>
    <w:rsid w:val="00F551D8"/>
    <w:rsid w:val="00F6359F"/>
    <w:rsid w:val="00F8762B"/>
    <w:rsid w:val="00FB76C1"/>
    <w:rsid w:val="00FC11C0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9073D4-9938-4924-BDD1-DDED7B7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2011-03-07T15:44:00Z</cp:lastPrinted>
  <dcterms:created xsi:type="dcterms:W3CDTF">2019-03-19T18:24:00Z</dcterms:created>
  <dcterms:modified xsi:type="dcterms:W3CDTF">2019-03-19T18:24:00Z</dcterms:modified>
</cp:coreProperties>
</file>