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F0AA4">
        <w:rPr>
          <w:sz w:val="20"/>
          <w:szCs w:val="20"/>
        </w:rPr>
        <w:t>9/5/12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8872DE" w:rsidRDefault="008872D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F33D4"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AB7CF6">
        <w:rPr>
          <w:rFonts w:ascii="Arial" w:hAnsi="Arial" w:cs="Arial"/>
          <w:bCs/>
          <w:sz w:val="21"/>
          <w:szCs w:val="21"/>
        </w:rPr>
        <w:t xml:space="preserve">bag of trash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DD3102" w:rsidRDefault="00122D20">
      <w:r>
        <w:tab/>
      </w:r>
      <w:r w:rsidR="00DD3102">
        <w:t>Hook: go through bag of trash</w:t>
      </w:r>
    </w:p>
    <w:p w:rsidR="00DD3102" w:rsidRDefault="00DD3102">
      <w:r>
        <w:tab/>
      </w:r>
      <w:r>
        <w:tab/>
        <w:t>-what would people think of us???</w:t>
      </w:r>
    </w:p>
    <w:p w:rsidR="00DD3102" w:rsidRDefault="00DD3102"/>
    <w:p w:rsidR="00122D20" w:rsidRDefault="000F33D4" w:rsidP="00DD3102">
      <w:pPr>
        <w:ind w:firstLine="720"/>
      </w:pPr>
      <w:r>
        <w:t xml:space="preserve"> </w:t>
      </w:r>
      <w:smartTag w:uri="urn:schemas-microsoft-com:office:smarttags" w:element="stockticker">
        <w:r w:rsidR="00856DB2">
          <w:t>LOOK</w:t>
        </w:r>
      </w:smartTag>
      <w:r w:rsidR="00856DB2">
        <w:t xml:space="preserve"> at picture</w:t>
      </w:r>
    </w:p>
    <w:p w:rsidR="00856DB2" w:rsidRDefault="00856DB2">
      <w:r>
        <w:tab/>
      </w:r>
      <w:r>
        <w:tab/>
        <w:t>-what do you see?</w:t>
      </w:r>
      <w:r>
        <w:tab/>
      </w:r>
      <w:r w:rsidR="000F0AA4">
        <w:t>Indian</w:t>
      </w:r>
    </w:p>
    <w:p w:rsidR="000F0AA4" w:rsidRDefault="000F0AA4">
      <w:r>
        <w:tab/>
      </w:r>
      <w:r>
        <w:tab/>
      </w:r>
      <w:r>
        <w:tab/>
        <w:t>-same/dif from modern people?</w:t>
      </w:r>
      <w:r>
        <w:tab/>
      </w:r>
      <w:r>
        <w:tab/>
        <w:t>-dif weapons, dif dress, hair, stood</w:t>
      </w:r>
    </w:p>
    <w:p w:rsidR="00C23173" w:rsidRDefault="00856DB2">
      <w:r>
        <w:tab/>
      </w:r>
      <w:smartTag w:uri="urn:schemas-microsoft-com:office:smarttags" w:element="stockticker">
        <w:r>
          <w:t>LOOK</w:t>
        </w:r>
      </w:smartTag>
      <w:r>
        <w:t xml:space="preserve"> at timeline</w:t>
      </w:r>
    </w:p>
    <w:p w:rsidR="00856DB2" w:rsidRDefault="00856DB2">
      <w:r>
        <w:tab/>
      </w:r>
      <w:r w:rsidR="000F0AA4">
        <w:tab/>
        <w:t>-from when to when?</w:t>
      </w:r>
      <w:r w:rsidR="000F0AA4">
        <w:tab/>
      </w:r>
    </w:p>
    <w:p w:rsidR="000F0AA4" w:rsidRDefault="000F0AA4">
      <w:r>
        <w:tab/>
      </w:r>
      <w:r>
        <w:tab/>
      </w:r>
      <w:r>
        <w:tab/>
        <w:t>-note the different worldview: earth is old</w:t>
      </w:r>
    </w:p>
    <w:p w:rsidR="000F0AA4" w:rsidRDefault="000F0AA4"/>
    <w:p w:rsidR="00856DB2" w:rsidRDefault="00856DB2">
      <w:r>
        <w:tab/>
        <w:t>READ voc words</w:t>
      </w:r>
    </w:p>
    <w:p w:rsidR="00856DB2" w:rsidRPr="000F33D4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856DB2" w:rsidRDefault="000F0AA4" w:rsidP="00216654">
      <w:pPr>
        <w:rPr>
          <w:b/>
        </w:rPr>
      </w:pPr>
      <w:r>
        <w:rPr>
          <w:b/>
        </w:rPr>
        <w:tab/>
      </w:r>
      <w:r>
        <w:rPr>
          <w:b/>
        </w:rPr>
        <w:tab/>
        <w:t>WRITE QUESTIONS on b-board; have students give answers</w:t>
      </w:r>
    </w:p>
    <w:p w:rsidR="000F0AA4" w:rsidRDefault="000F0AA4" w:rsidP="00216654">
      <w:pPr>
        <w:rPr>
          <w:b/>
        </w:rPr>
      </w:pPr>
    </w:p>
    <w:p w:rsidR="000F0AA4" w:rsidRDefault="000F0AA4" w:rsidP="00216654">
      <w:r>
        <w:rPr>
          <w:b/>
        </w:rPr>
        <w:t>Came from?</w:t>
      </w:r>
      <w:r>
        <w:tab/>
      </w:r>
    </w:p>
    <w:p w:rsidR="009E7CD3" w:rsidRDefault="000F0AA4" w:rsidP="000F0AA4">
      <w:pPr>
        <w:ind w:firstLine="720"/>
      </w:pPr>
      <w:r>
        <w:t>-across Bering Strait</w:t>
      </w:r>
    </w:p>
    <w:p w:rsidR="000F0AA4" w:rsidRPr="000F0AA4" w:rsidRDefault="000F0AA4" w:rsidP="00216654">
      <w:r>
        <w:tab/>
        <w:t>-by boat</w:t>
      </w:r>
    </w:p>
    <w:p w:rsidR="009E7CD3" w:rsidRDefault="009E7CD3" w:rsidP="00216654"/>
    <w:p w:rsidR="000F0AA4" w:rsidRPr="000F0AA4" w:rsidRDefault="000F0AA4" w:rsidP="00216654">
      <w:pPr>
        <w:rPr>
          <w:b/>
        </w:rPr>
      </w:pPr>
      <w:r w:rsidRPr="000F0AA4">
        <w:rPr>
          <w:b/>
        </w:rPr>
        <w:t>Know about them?</w:t>
      </w:r>
    </w:p>
    <w:p w:rsidR="000F0AA4" w:rsidRPr="000F0AA4" w:rsidRDefault="000F0AA4" w:rsidP="00216654">
      <w:pPr>
        <w:rPr>
          <w:i/>
        </w:rPr>
      </w:pPr>
      <w:r>
        <w:tab/>
        <w:t>-artifacts</w:t>
      </w:r>
      <w:r>
        <w:tab/>
        <w:t>-</w:t>
      </w:r>
      <w:r>
        <w:rPr>
          <w:i/>
        </w:rPr>
        <w:t>objects made by humans</w:t>
      </w:r>
    </w:p>
    <w:p w:rsidR="000F0AA4" w:rsidRDefault="000F0AA4" w:rsidP="00216654">
      <w:pPr>
        <w:rPr>
          <w:i/>
        </w:rPr>
      </w:pPr>
      <w:r>
        <w:tab/>
        <w:t>-archeology; archeologists</w:t>
      </w:r>
      <w:r>
        <w:tab/>
        <w:t>-</w:t>
      </w:r>
      <w:r w:rsidRPr="000F0AA4">
        <w:rPr>
          <w:i/>
        </w:rPr>
        <w:t>people who student artifacts and ruins</w:t>
      </w:r>
    </w:p>
    <w:p w:rsidR="00534139" w:rsidRDefault="00534139" w:rsidP="00216654">
      <w:pPr>
        <w:rPr>
          <w:i/>
        </w:rPr>
      </w:pPr>
      <w:r>
        <w:rPr>
          <w:i/>
        </w:rPr>
        <w:tab/>
      </w:r>
      <w:r>
        <w:t xml:space="preserve">-legends </w:t>
      </w:r>
      <w:r>
        <w:tab/>
      </w:r>
      <w:r>
        <w:softHyphen/>
      </w:r>
      <w:r>
        <w:rPr>
          <w:i/>
        </w:rPr>
        <w:t>-from those still around</w:t>
      </w:r>
    </w:p>
    <w:p w:rsidR="00534139" w:rsidRPr="00534139" w:rsidRDefault="00534139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SEE legend on pg 37</w:t>
      </w:r>
    </w:p>
    <w:p w:rsidR="000F0AA4" w:rsidRDefault="000F0AA4" w:rsidP="00216654"/>
    <w:p w:rsidR="00534139" w:rsidRPr="00534139" w:rsidRDefault="00534139" w:rsidP="00216654">
      <w:pPr>
        <w:rPr>
          <w:b/>
        </w:rPr>
      </w:pPr>
      <w:r w:rsidRPr="00534139">
        <w:rPr>
          <w:b/>
        </w:rPr>
        <w:t>Prehistoric or historic?</w:t>
      </w:r>
    </w:p>
    <w:p w:rsidR="000F0AA4" w:rsidRDefault="00534139" w:rsidP="00216654">
      <w:pPr>
        <w:rPr>
          <w:i/>
        </w:rPr>
      </w:pPr>
      <w:r>
        <w:tab/>
        <w:t xml:space="preserve">-written records </w:t>
      </w:r>
      <w:r>
        <w:tab/>
        <w:t>-</w:t>
      </w:r>
      <w:r>
        <w:rPr>
          <w:i/>
        </w:rPr>
        <w:t>historic</w:t>
      </w:r>
    </w:p>
    <w:p w:rsidR="00534139" w:rsidRDefault="00534139" w:rsidP="00216654">
      <w:pPr>
        <w:rPr>
          <w:i/>
        </w:rPr>
      </w:pPr>
    </w:p>
    <w:p w:rsidR="00534139" w:rsidRDefault="00534139" w:rsidP="00216654">
      <w:pPr>
        <w:rPr>
          <w:i/>
        </w:rPr>
      </w:pPr>
      <w:r>
        <w:rPr>
          <w:i/>
        </w:rPr>
        <w:tab/>
        <w:t>DISCUSS why they didn’t have written language</w:t>
      </w:r>
    </w:p>
    <w:p w:rsidR="00534139" w:rsidRDefault="00534139" w:rsidP="00534139">
      <w:pPr>
        <w:ind w:left="1440"/>
        <w:rPr>
          <w:i/>
        </w:rPr>
      </w:pPr>
      <w:r>
        <w:rPr>
          <w:i/>
        </w:rPr>
        <w:t>-Adam and Eve probably did (they were very intelligent—more than use; could have easily developed when living for 900 years)</w:t>
      </w:r>
    </w:p>
    <w:p w:rsidR="00534139" w:rsidRDefault="00534139" w:rsidP="00534139">
      <w:pPr>
        <w:ind w:left="1440"/>
        <w:rPr>
          <w:i/>
        </w:rPr>
      </w:pPr>
      <w:r>
        <w:rPr>
          <w:i/>
        </w:rPr>
        <w:t>-after Flood, people split at Tower of Babel</w:t>
      </w:r>
    </w:p>
    <w:p w:rsidR="00534139" w:rsidRDefault="00534139" w:rsidP="00534139">
      <w:pPr>
        <w:ind w:left="1440"/>
        <w:rPr>
          <w:i/>
        </w:rPr>
      </w:pPr>
      <w:r>
        <w:rPr>
          <w:i/>
        </w:rPr>
        <w:t>-WHY could some of these groups have lost written language?</w:t>
      </w:r>
    </w:p>
    <w:p w:rsidR="00534139" w:rsidRDefault="00534139" w:rsidP="00534139">
      <w:pPr>
        <w:ind w:left="1440"/>
        <w:rPr>
          <w:i/>
        </w:rPr>
      </w:pPr>
      <w:r>
        <w:rPr>
          <w:i/>
        </w:rPr>
        <w:tab/>
        <w:t>-people think not necessary</w:t>
      </w:r>
    </w:p>
    <w:p w:rsidR="00534139" w:rsidRDefault="00534139" w:rsidP="00534139">
      <w:pPr>
        <w:ind w:left="1440"/>
        <w:rPr>
          <w:i/>
        </w:rPr>
      </w:pPr>
      <w:r>
        <w:rPr>
          <w:i/>
        </w:rPr>
        <w:tab/>
        <w:t>-trying to survive</w:t>
      </w:r>
    </w:p>
    <w:p w:rsidR="00534139" w:rsidRDefault="00534139" w:rsidP="00534139">
      <w:pPr>
        <w:ind w:left="1440"/>
        <w:rPr>
          <w:i/>
        </w:rPr>
      </w:pPr>
      <w:r>
        <w:rPr>
          <w:i/>
        </w:rPr>
        <w:t>-after lost, learned to do w/o</w:t>
      </w:r>
    </w:p>
    <w:p w:rsidR="00534139" w:rsidRPr="00534139" w:rsidRDefault="00534139" w:rsidP="00216654">
      <w:pPr>
        <w:rPr>
          <w:i/>
        </w:rPr>
      </w:pP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534139">
      <w:r>
        <w:rPr>
          <w:b/>
        </w:rPr>
        <w:lastRenderedPageBreak/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CD0409" w:rsidRDefault="000F33D4">
      <w:r>
        <w:t xml:space="preserve"> </w:t>
      </w:r>
      <w:r w:rsidR="00911A6B">
        <w:tab/>
      </w:r>
      <w:r w:rsidR="00534139">
        <w:t xml:space="preserve"> 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0F33D4">
      <w:r>
        <w:t xml:space="preserve"> </w:t>
      </w:r>
      <w:r w:rsidR="00CD0409">
        <w:tab/>
      </w:r>
      <w:r w:rsidR="00534139">
        <w:t>#1-2</w:t>
      </w:r>
      <w:r w:rsidR="00CD0409">
        <w:t xml:space="preserve">; READ </w:t>
      </w:r>
      <w:r w:rsidR="00DD3102">
        <w:t>27-28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3DE0">
      <w:r>
        <w:separator/>
      </w:r>
    </w:p>
  </w:endnote>
  <w:endnote w:type="continuationSeparator" w:id="0">
    <w:p w:rsidR="00000000" w:rsidRDefault="0061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3DE0">
      <w:r>
        <w:separator/>
      </w:r>
    </w:p>
  </w:footnote>
  <w:footnote w:type="continuationSeparator" w:id="0">
    <w:p w:rsidR="00000000" w:rsidRDefault="0061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A4" w:rsidRPr="00DF24E4" w:rsidRDefault="000F0AA4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 xml:space="preserve">Ch2 Les 1 Pg 24-26 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613DE0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0AA4"/>
    <w:rsid w:val="000F33D4"/>
    <w:rsid w:val="00122D20"/>
    <w:rsid w:val="001A169E"/>
    <w:rsid w:val="001B0765"/>
    <w:rsid w:val="001D55BA"/>
    <w:rsid w:val="00216654"/>
    <w:rsid w:val="00243C81"/>
    <w:rsid w:val="002579ED"/>
    <w:rsid w:val="0029587A"/>
    <w:rsid w:val="0037158B"/>
    <w:rsid w:val="003A72C4"/>
    <w:rsid w:val="003E44A4"/>
    <w:rsid w:val="0044598D"/>
    <w:rsid w:val="004624C2"/>
    <w:rsid w:val="00476FD3"/>
    <w:rsid w:val="004F4B97"/>
    <w:rsid w:val="004F78CA"/>
    <w:rsid w:val="00501BC2"/>
    <w:rsid w:val="005237E8"/>
    <w:rsid w:val="00534139"/>
    <w:rsid w:val="00546786"/>
    <w:rsid w:val="00587BD4"/>
    <w:rsid w:val="00590540"/>
    <w:rsid w:val="005A1766"/>
    <w:rsid w:val="00613DE0"/>
    <w:rsid w:val="0067243A"/>
    <w:rsid w:val="006C24F7"/>
    <w:rsid w:val="006F75F7"/>
    <w:rsid w:val="00721165"/>
    <w:rsid w:val="00764234"/>
    <w:rsid w:val="00777B9D"/>
    <w:rsid w:val="007A5DD3"/>
    <w:rsid w:val="00856DB2"/>
    <w:rsid w:val="008872DE"/>
    <w:rsid w:val="008E1E78"/>
    <w:rsid w:val="00911A6B"/>
    <w:rsid w:val="009208A2"/>
    <w:rsid w:val="00943414"/>
    <w:rsid w:val="009510F7"/>
    <w:rsid w:val="009867EF"/>
    <w:rsid w:val="009D66D2"/>
    <w:rsid w:val="009E7CD3"/>
    <w:rsid w:val="00AB7CF6"/>
    <w:rsid w:val="00AF3A86"/>
    <w:rsid w:val="00B61F6A"/>
    <w:rsid w:val="00B96364"/>
    <w:rsid w:val="00BE6A28"/>
    <w:rsid w:val="00BF173C"/>
    <w:rsid w:val="00C23173"/>
    <w:rsid w:val="00C30959"/>
    <w:rsid w:val="00CD0409"/>
    <w:rsid w:val="00D23137"/>
    <w:rsid w:val="00D36038"/>
    <w:rsid w:val="00D83B3A"/>
    <w:rsid w:val="00DB0714"/>
    <w:rsid w:val="00DD2B13"/>
    <w:rsid w:val="00DD3102"/>
    <w:rsid w:val="00DF24E4"/>
    <w:rsid w:val="00E46D6C"/>
    <w:rsid w:val="00E76AF9"/>
    <w:rsid w:val="00E83419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5DE3606-4B3B-4203-83B1-B0B5EF76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2010-09-29T15:06:00Z</cp:lastPrinted>
  <dcterms:created xsi:type="dcterms:W3CDTF">2019-03-19T17:25:00Z</dcterms:created>
  <dcterms:modified xsi:type="dcterms:W3CDTF">2019-03-19T17:25:00Z</dcterms:modified>
</cp:coreProperties>
</file>