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  <w:r w:rsidR="00146B98">
        <w:rPr>
          <w:sz w:val="21"/>
          <w:szCs w:val="21"/>
        </w:rPr>
        <w:t>-outline various Indian periods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46B98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AB3361" w:rsidRDefault="00AB3361">
      <w:pPr>
        <w:rPr>
          <w:rFonts w:ascii="Arial" w:hAnsi="Arial" w:cs="Arial"/>
          <w:b/>
          <w:bCs/>
          <w:u w:val="single"/>
        </w:rPr>
      </w:pPr>
    </w:p>
    <w:p w:rsidR="00AB3361" w:rsidRDefault="00AB336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SCORE </w:t>
      </w:r>
    </w:p>
    <w:p w:rsidR="00AB3361" w:rsidRDefault="00F246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46B98">
        <w:rPr>
          <w:rFonts w:ascii="Arial" w:hAnsi="Arial" w:cs="Arial"/>
          <w:bCs/>
        </w:rPr>
        <w:t xml:space="preserve"> </w:t>
      </w:r>
    </w:p>
    <w:p w:rsidR="00CA30CD" w:rsidRDefault="00F246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B3361" w:rsidRDefault="00AB3361">
      <w:pPr>
        <w:rPr>
          <w:rFonts w:ascii="Arial" w:hAnsi="Arial" w:cs="Arial"/>
          <w:b/>
          <w:bCs/>
          <w:u w:val="single"/>
        </w:rPr>
      </w:pP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E6611" w:rsidRDefault="00BB3912" w:rsidP="00F246FE">
      <w:pPr>
        <w:ind w:firstLine="720"/>
        <w:rPr>
          <w:b/>
        </w:rPr>
      </w:pPr>
      <w:r>
        <w:t xml:space="preserve"> </w:t>
      </w:r>
    </w:p>
    <w:p w:rsidR="00C23173" w:rsidRPr="000F33D4" w:rsidRDefault="00C2317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AF3816" w:rsidRDefault="00AF3816" w:rsidP="008E6611">
      <w:pPr>
        <w:rPr>
          <w:b/>
        </w:rPr>
      </w:pPr>
    </w:p>
    <w:p w:rsidR="00AF3816" w:rsidRDefault="00AF3816" w:rsidP="008E6611">
      <w:pPr>
        <w:rPr>
          <w:b/>
        </w:rPr>
      </w:pPr>
      <w:r>
        <w:rPr>
          <w:b/>
        </w:rPr>
        <w:t xml:space="preserve">Split students into </w:t>
      </w:r>
      <w:r w:rsidR="00146B98">
        <w:rPr>
          <w:b/>
        </w:rPr>
        <w:t xml:space="preserve">4 </w:t>
      </w:r>
      <w:r>
        <w:rPr>
          <w:b/>
        </w:rPr>
        <w:t>groups to summarize dif sections</w:t>
      </w:r>
    </w:p>
    <w:p w:rsidR="00AF3816" w:rsidRDefault="00AF3816" w:rsidP="00AF3816">
      <w:r>
        <w:rPr>
          <w:b/>
        </w:rPr>
        <w:tab/>
      </w:r>
      <w:r>
        <w:t xml:space="preserve">Summarize your section </w:t>
      </w:r>
    </w:p>
    <w:p w:rsidR="00AF3816" w:rsidRDefault="00AF3816" w:rsidP="00AF3816">
      <w:r>
        <w:tab/>
        <w:t>-make a list of the important points</w:t>
      </w:r>
    </w:p>
    <w:p w:rsidR="00AF3816" w:rsidRDefault="00AF3816" w:rsidP="00AF3816">
      <w:pPr>
        <w:ind w:left="1440"/>
      </w:pPr>
      <w:r>
        <w:t>Origin?</w:t>
      </w:r>
    </w:p>
    <w:p w:rsidR="00AF3816" w:rsidRDefault="00AF3816" w:rsidP="00AF3816">
      <w:pPr>
        <w:ind w:left="1440"/>
      </w:pPr>
      <w:r>
        <w:t>What was the climate like</w:t>
      </w:r>
    </w:p>
    <w:p w:rsidR="00AF3816" w:rsidRDefault="00AF3816" w:rsidP="00AF3816">
      <w:pPr>
        <w:ind w:left="1440"/>
      </w:pPr>
      <w:r>
        <w:t>What did they eat?</w:t>
      </w:r>
      <w:r>
        <w:tab/>
        <w:t>Plenty?</w:t>
      </w:r>
    </w:p>
    <w:p w:rsidR="00AF3816" w:rsidRDefault="00AF3816" w:rsidP="00AF3816">
      <w:pPr>
        <w:ind w:left="1440"/>
      </w:pPr>
      <w:r>
        <w:t>What did they use for tools/weapons?</w:t>
      </w:r>
    </w:p>
    <w:p w:rsidR="00AF3816" w:rsidRDefault="00AF3816" w:rsidP="00AF3816">
      <w:pPr>
        <w:ind w:left="1440"/>
      </w:pPr>
      <w:r>
        <w:t>Where/how did they live?</w:t>
      </w:r>
    </w:p>
    <w:p w:rsidR="00AF3816" w:rsidRDefault="00AF3816" w:rsidP="00AF3816">
      <w:pPr>
        <w:ind w:left="1440"/>
      </w:pPr>
      <w:r>
        <w:t>Changes?</w:t>
      </w:r>
    </w:p>
    <w:p w:rsidR="00AF3816" w:rsidRDefault="00AF3816" w:rsidP="008E6611">
      <w:pPr>
        <w:rPr>
          <w:b/>
        </w:rPr>
      </w:pPr>
      <w:r>
        <w:rPr>
          <w:b/>
        </w:rPr>
        <w:tab/>
        <w:t>-make one person scribe</w:t>
      </w:r>
    </w:p>
    <w:p w:rsidR="00AF3816" w:rsidRDefault="00AF3816" w:rsidP="008E6611">
      <w:pPr>
        <w:rPr>
          <w:b/>
        </w:rPr>
      </w:pPr>
      <w:r>
        <w:rPr>
          <w:b/>
        </w:rPr>
        <w:tab/>
        <w:t>-copy points onto b-board</w:t>
      </w:r>
    </w:p>
    <w:p w:rsidR="00AF3816" w:rsidRDefault="00AF3816" w:rsidP="008E6611">
      <w:pPr>
        <w:rPr>
          <w:b/>
        </w:rPr>
      </w:pPr>
    </w:p>
    <w:p w:rsidR="00AF3816" w:rsidRDefault="00AF3816" w:rsidP="008E6611">
      <w:pPr>
        <w:rPr>
          <w:b/>
        </w:rPr>
      </w:pPr>
      <w:r>
        <w:rPr>
          <w:b/>
        </w:rPr>
        <w:t>While students are in groups, WRITE headings on b-board</w:t>
      </w:r>
    </w:p>
    <w:p w:rsidR="00AF3816" w:rsidRPr="00AF3816" w:rsidRDefault="00AF3816" w:rsidP="008E6611">
      <w:r>
        <w:rPr>
          <w:b/>
        </w:rPr>
        <w:tab/>
      </w:r>
      <w:r>
        <w:t>-assist groups</w:t>
      </w:r>
    </w:p>
    <w:p w:rsidR="00AF3816" w:rsidRDefault="00AF3816" w:rsidP="008E6611">
      <w:pPr>
        <w:rPr>
          <w:b/>
        </w:rPr>
      </w:pPr>
    </w:p>
    <w:p w:rsidR="001919FE" w:rsidRDefault="001919FE" w:rsidP="008E6611">
      <w:pPr>
        <w:rPr>
          <w:b/>
        </w:rPr>
      </w:pPr>
      <w:r>
        <w:rPr>
          <w:b/>
        </w:rPr>
        <w:t>Discuss each group</w:t>
      </w:r>
    </w:p>
    <w:p w:rsidR="001919FE" w:rsidRDefault="001919FE" w:rsidP="008E6611">
      <w:pPr>
        <w:rPr>
          <w:b/>
        </w:rPr>
      </w:pPr>
    </w:p>
    <w:p w:rsidR="00F246FE" w:rsidRPr="00AF3816" w:rsidRDefault="00170E3D" w:rsidP="008E6611">
      <w:pPr>
        <w:rPr>
          <w:sz w:val="16"/>
          <w:szCs w:val="16"/>
        </w:rPr>
      </w:pPr>
      <w:r w:rsidRPr="00AF3816">
        <w:rPr>
          <w:b/>
          <w:sz w:val="16"/>
          <w:szCs w:val="16"/>
        </w:rPr>
        <w:t>Paleo-Indian Period</w:t>
      </w:r>
    </w:p>
    <w:p w:rsidR="00EA0FB5" w:rsidRPr="00AF3816" w:rsidRDefault="00170E3D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 xml:space="preserve"> </w:t>
      </w:r>
      <w:r w:rsidRPr="00AF3816">
        <w:rPr>
          <w:sz w:val="16"/>
          <w:szCs w:val="16"/>
        </w:rPr>
        <w:tab/>
        <w:t>-means “ancient Indians”</w:t>
      </w:r>
    </w:p>
    <w:p w:rsidR="00170E3D" w:rsidRPr="00AF3816" w:rsidRDefault="00170E3D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 xml:space="preserve">-probably came across </w:t>
      </w:r>
      <w:smartTag w:uri="urn:schemas-microsoft-com:office:smarttags" w:element="place">
        <w:r w:rsidRPr="00AF3816">
          <w:rPr>
            <w:sz w:val="16"/>
            <w:szCs w:val="16"/>
          </w:rPr>
          <w:t>Bering Strait</w:t>
        </w:r>
      </w:smartTag>
    </w:p>
    <w:p w:rsidR="00170E3D" w:rsidRPr="00AF3816" w:rsidRDefault="00170E3D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-some of land covered w/ ice</w:t>
      </w:r>
    </w:p>
    <w:p w:rsidR="00170E3D" w:rsidRPr="00AF3816" w:rsidRDefault="00170E3D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-hunted mastodons, wololly mammoths, and saber-toothed tigers as well as deer and fish</w:t>
      </w:r>
    </w:p>
    <w:p w:rsidR="00170E3D" w:rsidRPr="00AF3816" w:rsidRDefault="00170E3D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-ate berries, nuts, leaves, and roots</w:t>
      </w:r>
    </w:p>
    <w:p w:rsidR="00170E3D" w:rsidRPr="00AF3816" w:rsidRDefault="00170E3D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-used wooden spears</w:t>
      </w:r>
    </w:p>
    <w:p w:rsidR="00170E3D" w:rsidRPr="00AF3816" w:rsidRDefault="00170E3D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>Archaic-Indian Period</w:t>
      </w:r>
    </w:p>
    <w:p w:rsidR="00170E3D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-climate warmed, trees started growing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-lived in small groups, constantly on the move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-game more plentiful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-used nets as well as spears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-no farming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-only dogs as pets</w:t>
      </w:r>
    </w:p>
    <w:p w:rsidR="00170E3D" w:rsidRPr="00AF3816" w:rsidRDefault="00170E3D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>Woodland Indian Period</w:t>
      </w:r>
    </w:p>
    <w:p w:rsidR="00170E3D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-called Algonquians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-started using bow and arrows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-at first moved to follow food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-first lived in caves and shelters made from saplings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lastRenderedPageBreak/>
        <w:t xml:space="preserve">Late </w:t>
      </w:r>
      <w:smartTag w:uri="urn:schemas-microsoft-com:office:smarttags" w:element="place">
        <w:r w:rsidRPr="00AF3816">
          <w:rPr>
            <w:sz w:val="16"/>
            <w:szCs w:val="16"/>
          </w:rPr>
          <w:t>Woodland</w:t>
        </w:r>
      </w:smartTag>
      <w:r w:rsidRPr="00AF3816">
        <w:rPr>
          <w:sz w:val="16"/>
          <w:szCs w:val="16"/>
        </w:rPr>
        <w:t xml:space="preserve"> Period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-began planting crops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-stayed more in one place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-healthier, lived longer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-larger families</w:t>
      </w:r>
    </w:p>
    <w:p w:rsidR="000F4C20" w:rsidRPr="00AF3816" w:rsidRDefault="000F4C20" w:rsidP="00216654">
      <w:pPr>
        <w:rPr>
          <w:sz w:val="16"/>
          <w:szCs w:val="16"/>
        </w:rPr>
      </w:pPr>
      <w:r w:rsidRPr="00AF3816">
        <w:rPr>
          <w:sz w:val="16"/>
          <w:szCs w:val="16"/>
        </w:rPr>
        <w:tab/>
        <w:t>-better houses</w:t>
      </w:r>
    </w:p>
    <w:p w:rsidR="00170E3D" w:rsidRDefault="00170E3D" w:rsidP="00216654"/>
    <w:p w:rsidR="00170E3D" w:rsidRDefault="00170E3D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F3816" w:rsidP="00AF3816">
      <w:pPr>
        <w:ind w:firstLine="720"/>
      </w:pPr>
      <w:smartTag w:uri="urn:schemas-microsoft-com:office:smarttags" w:element="stockticker">
        <w:r>
          <w:rPr>
            <w:b/>
          </w:rPr>
          <w:t>SEE</w:t>
        </w:r>
      </w:smartTag>
      <w:r>
        <w:rPr>
          <w:b/>
        </w:rPr>
        <w:t xml:space="preserve"> above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F246FE" w:rsidRDefault="000F33D4">
      <w:r>
        <w:t xml:space="preserve"> </w:t>
      </w:r>
      <w:r w:rsidR="00F246FE">
        <w:tab/>
      </w:r>
      <w:r w:rsidR="00AF3816">
        <w:t>Copy info on b-board</w:t>
      </w:r>
    </w:p>
    <w:p w:rsidR="00AF3816" w:rsidRDefault="00AF3816">
      <w:r>
        <w:tab/>
      </w:r>
      <w:r>
        <w:tab/>
        <w:t>-hand in to slot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AF3816" w:rsidP="00AF3816">
      <w:pPr>
        <w:ind w:firstLine="720"/>
      </w:pPr>
      <w:r>
        <w:t>Copy info on b-board</w:t>
      </w:r>
      <w:r w:rsidR="0075583B">
        <w:t>; READ pg 27-28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1DA2">
      <w:r>
        <w:separator/>
      </w:r>
    </w:p>
  </w:endnote>
  <w:endnote w:type="continuationSeparator" w:id="0">
    <w:p w:rsidR="00000000" w:rsidRDefault="0046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1DA2">
      <w:r>
        <w:separator/>
      </w:r>
    </w:p>
  </w:footnote>
  <w:footnote w:type="continuationSeparator" w:id="0">
    <w:p w:rsidR="00000000" w:rsidRDefault="0046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6C" w:rsidRPr="00DF24E4" w:rsidRDefault="000A2A6C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Pg 27-28 Indian groups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461DA2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6F1"/>
    <w:rsid w:val="00067A6F"/>
    <w:rsid w:val="000805DD"/>
    <w:rsid w:val="00090B0C"/>
    <w:rsid w:val="000A2A6C"/>
    <w:rsid w:val="000F33D4"/>
    <w:rsid w:val="000F4C20"/>
    <w:rsid w:val="00122D20"/>
    <w:rsid w:val="00146B98"/>
    <w:rsid w:val="00170E3D"/>
    <w:rsid w:val="001919FE"/>
    <w:rsid w:val="001A169E"/>
    <w:rsid w:val="001B0765"/>
    <w:rsid w:val="001D55BA"/>
    <w:rsid w:val="00216654"/>
    <w:rsid w:val="0029587A"/>
    <w:rsid w:val="002A5FB0"/>
    <w:rsid w:val="0037158B"/>
    <w:rsid w:val="003A72C4"/>
    <w:rsid w:val="003C15FE"/>
    <w:rsid w:val="003E44A4"/>
    <w:rsid w:val="00410833"/>
    <w:rsid w:val="0044598D"/>
    <w:rsid w:val="00461DA2"/>
    <w:rsid w:val="004624C2"/>
    <w:rsid w:val="00476FD3"/>
    <w:rsid w:val="004F4B97"/>
    <w:rsid w:val="004F78CA"/>
    <w:rsid w:val="00501BC2"/>
    <w:rsid w:val="005237E8"/>
    <w:rsid w:val="00541429"/>
    <w:rsid w:val="00546786"/>
    <w:rsid w:val="00587BD4"/>
    <w:rsid w:val="00590540"/>
    <w:rsid w:val="0059723B"/>
    <w:rsid w:val="005A1766"/>
    <w:rsid w:val="0067243A"/>
    <w:rsid w:val="006C24F7"/>
    <w:rsid w:val="006C6ADC"/>
    <w:rsid w:val="006F4966"/>
    <w:rsid w:val="006F75F7"/>
    <w:rsid w:val="00721165"/>
    <w:rsid w:val="0075583B"/>
    <w:rsid w:val="00764234"/>
    <w:rsid w:val="007A5DD3"/>
    <w:rsid w:val="007B05CD"/>
    <w:rsid w:val="00820FFF"/>
    <w:rsid w:val="00834988"/>
    <w:rsid w:val="008872DE"/>
    <w:rsid w:val="008E1E78"/>
    <w:rsid w:val="008E6611"/>
    <w:rsid w:val="009208A2"/>
    <w:rsid w:val="00943414"/>
    <w:rsid w:val="009510F7"/>
    <w:rsid w:val="009867EF"/>
    <w:rsid w:val="009D66D2"/>
    <w:rsid w:val="009E7CD3"/>
    <w:rsid w:val="00AB3361"/>
    <w:rsid w:val="00AF3816"/>
    <w:rsid w:val="00AF3A86"/>
    <w:rsid w:val="00B61F6A"/>
    <w:rsid w:val="00B96364"/>
    <w:rsid w:val="00BB3912"/>
    <w:rsid w:val="00BE6A28"/>
    <w:rsid w:val="00BE6AB9"/>
    <w:rsid w:val="00BF173C"/>
    <w:rsid w:val="00C23173"/>
    <w:rsid w:val="00C30959"/>
    <w:rsid w:val="00CA30CD"/>
    <w:rsid w:val="00D23137"/>
    <w:rsid w:val="00D304AB"/>
    <w:rsid w:val="00D36038"/>
    <w:rsid w:val="00D6027B"/>
    <w:rsid w:val="00DD2B13"/>
    <w:rsid w:val="00DF24E4"/>
    <w:rsid w:val="00E46D6C"/>
    <w:rsid w:val="00E76AF9"/>
    <w:rsid w:val="00E83419"/>
    <w:rsid w:val="00EA0FB5"/>
    <w:rsid w:val="00EB2995"/>
    <w:rsid w:val="00F02A87"/>
    <w:rsid w:val="00F23F13"/>
    <w:rsid w:val="00F246FE"/>
    <w:rsid w:val="00F314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80A133-95F0-48FF-8ABB-BC9F745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0A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2010-09-10T14:38:00Z</cp:lastPrinted>
  <dcterms:created xsi:type="dcterms:W3CDTF">2019-03-19T17:26:00Z</dcterms:created>
  <dcterms:modified xsi:type="dcterms:W3CDTF">2019-03-19T17:26:00Z</dcterms:modified>
</cp:coreProperties>
</file>