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  <w:r w:rsidR="00146B98">
        <w:rPr>
          <w:sz w:val="21"/>
          <w:szCs w:val="21"/>
        </w:rPr>
        <w:t xml:space="preserve">-outline various Indian </w:t>
      </w:r>
      <w:r w:rsidR="00E515AF">
        <w:rPr>
          <w:sz w:val="21"/>
          <w:szCs w:val="21"/>
        </w:rPr>
        <w:t>tribes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146B98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AB3361" w:rsidRDefault="00AB336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SCORE </w:t>
      </w:r>
    </w:p>
    <w:p w:rsidR="00E515AF" w:rsidRDefault="00F246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E515AF">
        <w:rPr>
          <w:rFonts w:ascii="Arial" w:hAnsi="Arial" w:cs="Arial"/>
          <w:bCs/>
        </w:rPr>
        <w:t>Collect papers from yesterday’s lesson</w:t>
      </w:r>
    </w:p>
    <w:p w:rsidR="00AB3361" w:rsidRDefault="00E515A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-full credit if completed; record score and return</w:t>
      </w:r>
      <w:r w:rsidR="00146B98">
        <w:rPr>
          <w:rFonts w:ascii="Arial" w:hAnsi="Arial" w:cs="Arial"/>
          <w:bCs/>
        </w:rPr>
        <w:t xml:space="preserve"> </w:t>
      </w:r>
    </w:p>
    <w:p w:rsidR="00AB3361" w:rsidRDefault="00F246F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 xml:space="preserve"> 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E6611" w:rsidRDefault="00BB3912" w:rsidP="00F246FE">
      <w:pPr>
        <w:ind w:firstLine="720"/>
        <w:rPr>
          <w:b/>
        </w:rPr>
      </w:pPr>
      <w:r>
        <w:t xml:space="preserve"> </w:t>
      </w:r>
      <w:r w:rsidR="00DB0976">
        <w:t>Discuss atlatl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AF3816" w:rsidRPr="005638D2" w:rsidRDefault="00AF3816" w:rsidP="008E6611">
      <w:pPr>
        <w:rPr>
          <w:b/>
        </w:rPr>
      </w:pPr>
    </w:p>
    <w:p w:rsidR="00E515AF" w:rsidRDefault="00E515AF" w:rsidP="008E6611">
      <w:r w:rsidRPr="005638D2">
        <w:rPr>
          <w:b/>
        </w:rPr>
        <w:t xml:space="preserve">First </w:t>
      </w:r>
      <w:smartTag w:uri="urn:schemas-microsoft-com:office:smarttags" w:element="place">
        <w:r w:rsidRPr="005638D2">
          <w:rPr>
            <w:b/>
          </w:rPr>
          <w:t>Woodland</w:t>
        </w:r>
      </w:smartTag>
      <w:r w:rsidRPr="005638D2">
        <w:rPr>
          <w:b/>
        </w:rPr>
        <w:t xml:space="preserve"> Indians in PA</w:t>
      </w:r>
      <w:r>
        <w:t>?</w:t>
      </w:r>
      <w:r>
        <w:tab/>
        <w:t>-the Allegewi</w:t>
      </w:r>
    </w:p>
    <w:p w:rsidR="00E515AF" w:rsidRDefault="00E515AF" w:rsidP="008E6611">
      <w:r>
        <w:tab/>
        <w:t>-why did they leave?</w:t>
      </w:r>
      <w:r>
        <w:tab/>
        <w:t>-threatened by the Iroquois and others</w:t>
      </w:r>
    </w:p>
    <w:p w:rsidR="00E515AF" w:rsidRDefault="00E515AF" w:rsidP="008E6611"/>
    <w:p w:rsidR="00E515AF" w:rsidRPr="005638D2" w:rsidRDefault="009E2B39" w:rsidP="008E6611">
      <w:pPr>
        <w:rPr>
          <w:b/>
        </w:rPr>
      </w:pPr>
      <w:r w:rsidRPr="005638D2">
        <w:rPr>
          <w:b/>
        </w:rPr>
        <w:t>Three main groups of Indians in PA when Europeans came</w:t>
      </w:r>
    </w:p>
    <w:p w:rsidR="009E2B39" w:rsidRDefault="009E2B39" w:rsidP="009E2B39">
      <w:r>
        <w:tab/>
        <w:t>-lived along which river?</w:t>
      </w:r>
    </w:p>
    <w:p w:rsidR="009E2B39" w:rsidRDefault="009E2B39" w:rsidP="008E6611">
      <w:r>
        <w:tab/>
        <w:t>-houses?</w:t>
      </w:r>
    </w:p>
    <w:p w:rsidR="009E2B39" w:rsidRDefault="009E2B39" w:rsidP="008E6611"/>
    <w:p w:rsidR="009E2B39" w:rsidRDefault="009E2B39" w:rsidP="008E6611">
      <w:r>
        <w:tab/>
        <w:t>-Lenni Lenape</w:t>
      </w:r>
      <w:r w:rsidR="002364AF">
        <w:tab/>
        <w:t>(meaning of name?)</w:t>
      </w:r>
    </w:p>
    <w:p w:rsidR="009E2B39" w:rsidRDefault="009E2B39" w:rsidP="008E6611">
      <w:r>
        <w:tab/>
      </w:r>
      <w:r>
        <w:tab/>
        <w:t>-</w:t>
      </w: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</w:p>
    <w:p w:rsidR="002364AF" w:rsidRDefault="002364AF" w:rsidP="008E6611">
      <w:r>
        <w:tab/>
      </w:r>
      <w:r>
        <w:tab/>
        <w:t>-wigwams (6-7 per village)</w:t>
      </w:r>
    </w:p>
    <w:p w:rsidR="009E2B39" w:rsidRDefault="009E2B39" w:rsidP="008E6611">
      <w:r>
        <w:tab/>
        <w:t>-Susquehannocks</w:t>
      </w:r>
    </w:p>
    <w:p w:rsidR="002364AF" w:rsidRDefault="009E2B39" w:rsidP="002364AF">
      <w:r>
        <w:tab/>
      </w:r>
      <w:r>
        <w:tab/>
        <w:t>-Susquehannocks</w:t>
      </w:r>
    </w:p>
    <w:p w:rsidR="002364AF" w:rsidRDefault="002364AF" w:rsidP="002364AF">
      <w:r>
        <w:tab/>
      </w:r>
      <w:r>
        <w:tab/>
        <w:t>-longhouse 60-80ft; separated by partitions between bunks</w:t>
      </w:r>
    </w:p>
    <w:p w:rsidR="009E2B39" w:rsidRDefault="009E2B39" w:rsidP="008E6611">
      <w:r>
        <w:tab/>
        <w:t xml:space="preserve">-Monongahela </w:t>
      </w:r>
    </w:p>
    <w:p w:rsidR="009E2B39" w:rsidRDefault="009E2B39" w:rsidP="008E6611">
      <w:r>
        <w:tab/>
      </w:r>
      <w:r>
        <w:tab/>
        <w:t xml:space="preserve">-upper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</w:t>
      </w:r>
    </w:p>
    <w:p w:rsidR="002364AF" w:rsidRDefault="002364AF" w:rsidP="008E6611">
      <w:r>
        <w:tab/>
      </w:r>
      <w:r>
        <w:tab/>
        <w:t>-villages surrounded by log fences</w:t>
      </w:r>
    </w:p>
    <w:p w:rsidR="002364AF" w:rsidRDefault="002364AF" w:rsidP="008E6611">
      <w:r>
        <w:tab/>
      </w:r>
      <w:r>
        <w:tab/>
        <w:t>-houses shaped like beehives</w:t>
      </w:r>
    </w:p>
    <w:p w:rsidR="005638D2" w:rsidRDefault="002364AF" w:rsidP="008E6611">
      <w:r>
        <w:tab/>
      </w:r>
      <w:r>
        <w:tab/>
        <w:t xml:space="preserve">-grew crops, stored in pits </w:t>
      </w:r>
    </w:p>
    <w:p w:rsidR="005638D2" w:rsidRDefault="005638D2" w:rsidP="008E6611"/>
    <w:p w:rsidR="005638D2" w:rsidRPr="005638D2" w:rsidRDefault="005638D2" w:rsidP="008E6611">
      <w:pPr>
        <w:rPr>
          <w:b/>
        </w:rPr>
      </w:pPr>
      <w:smartTag w:uri="urn:schemas-microsoft-com:office:smarttags" w:element="State">
        <w:smartTag w:uri="urn:schemas-microsoft-com:office:smarttags" w:element="place">
          <w:r w:rsidRPr="005638D2">
            <w:rPr>
              <w:b/>
            </w:rPr>
            <w:t>Delaware</w:t>
          </w:r>
        </w:smartTag>
      </w:smartTag>
    </w:p>
    <w:p w:rsidR="005638D2" w:rsidRDefault="005638D2" w:rsidP="008E6611">
      <w:r>
        <w:tab/>
        <w:t>-agricultural group</w:t>
      </w:r>
    </w:p>
    <w:p w:rsidR="005638D2" w:rsidRDefault="005638D2" w:rsidP="008E6611">
      <w:r>
        <w:tab/>
      </w:r>
      <w:r>
        <w:tab/>
        <w:t>-had seasons for hunt and fish and seasons for planting and harvesting</w:t>
      </w:r>
    </w:p>
    <w:p w:rsidR="005638D2" w:rsidRDefault="005638D2" w:rsidP="008E6611"/>
    <w:p w:rsidR="005638D2" w:rsidRDefault="005638D2" w:rsidP="008E6611">
      <w:r>
        <w:tab/>
        <w:t>-clothing?</w:t>
      </w:r>
    </w:p>
    <w:p w:rsidR="005638D2" w:rsidRDefault="005638D2" w:rsidP="008E6611">
      <w:r>
        <w:tab/>
      </w:r>
    </w:p>
    <w:p w:rsidR="005638D2" w:rsidRDefault="005638D2" w:rsidP="008E6611">
      <w:r>
        <w:tab/>
        <w:t>-clans?</w:t>
      </w:r>
      <w:r>
        <w:tab/>
      </w:r>
      <w:r>
        <w:tab/>
        <w:t>turtle, turkey, wolf</w:t>
      </w:r>
    </w:p>
    <w:p w:rsidR="002364AF" w:rsidRDefault="002364AF" w:rsidP="008E6611"/>
    <w:p w:rsidR="00E515AF" w:rsidRPr="00E515AF" w:rsidRDefault="00E515AF" w:rsidP="008E6611"/>
    <w:p w:rsidR="00170E3D" w:rsidRDefault="00DB0976" w:rsidP="00216654">
      <w:r>
        <w:rPr>
          <w:b/>
        </w:rPr>
        <w:t xml:space="preserve"> </w:t>
      </w:r>
    </w:p>
    <w:p w:rsidR="00170E3D" w:rsidRDefault="00170E3D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lastRenderedPageBreak/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5638D2" w:rsidP="00AF3816">
      <w:pPr>
        <w:ind w:firstLine="720"/>
      </w:pPr>
      <w:r>
        <w:rPr>
          <w:b/>
        </w:rPr>
        <w:t>GIVE TR27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AF3816" w:rsidRDefault="000F33D4">
      <w:r>
        <w:t xml:space="preserve"> </w:t>
      </w:r>
      <w:r w:rsidR="00F246FE">
        <w:tab/>
      </w:r>
      <w:r w:rsidR="008900FB">
        <w:t xml:space="preserve">Begin TR27 </w:t>
      </w:r>
    </w:p>
    <w:p w:rsidR="008900FB" w:rsidRDefault="008900FB">
      <w:r>
        <w:tab/>
      </w:r>
      <w:r>
        <w:tab/>
        <w:t xml:space="preserve">-para 2: write facts from the 3 groups today, will also include the Iroquois </w:t>
      </w:r>
    </w:p>
    <w:p w:rsidR="008900FB" w:rsidRDefault="008900FB"/>
    <w:p w:rsidR="008900FB" w:rsidRDefault="008900FB">
      <w:r>
        <w:tab/>
      </w:r>
      <w:r>
        <w:tab/>
        <w:t>-para 3: decide which group lived closest to us</w:t>
      </w:r>
    </w:p>
    <w:p w:rsidR="008900FB" w:rsidRDefault="008900FB">
      <w:r>
        <w:tab/>
      </w:r>
      <w:r>
        <w:tab/>
      </w:r>
      <w:r>
        <w:tab/>
        <w:t xml:space="preserve">-write down current names that came from Indians </w:t>
      </w:r>
    </w:p>
    <w:p w:rsidR="008900FB" w:rsidRDefault="008900FB">
      <w:r>
        <w:tab/>
      </w:r>
      <w:r>
        <w:tab/>
      </w:r>
      <w:r>
        <w:tab/>
        <w:t>-if you know if other evidences, include them</w:t>
      </w:r>
    </w:p>
    <w:p w:rsidR="008900FB" w:rsidRDefault="008900FB">
      <w:r>
        <w:tab/>
      </w:r>
      <w:r>
        <w:tab/>
      </w:r>
      <w:r>
        <w:tab/>
      </w:r>
      <w:r>
        <w:tab/>
        <w:t>-have at least 5 things min</w:t>
      </w:r>
    </w:p>
    <w:p w:rsidR="008900FB" w:rsidRDefault="008900FB"/>
    <w:p w:rsidR="008900FB" w:rsidRDefault="008900FB">
      <w:r>
        <w:tab/>
        <w:t>-will finish next class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5638D2" w:rsidP="00AF3816">
      <w:pPr>
        <w:ind w:firstLine="720"/>
      </w:pPr>
      <w:r>
        <w:t>READ 32-34</w:t>
      </w:r>
      <w:r w:rsidR="008900FB">
        <w:t>; work on TR27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79C8">
      <w:r>
        <w:separator/>
      </w:r>
    </w:p>
  </w:endnote>
  <w:endnote w:type="continuationSeparator" w:id="0">
    <w:p w:rsidR="00000000" w:rsidRDefault="0001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79C8">
      <w:r>
        <w:separator/>
      </w:r>
    </w:p>
  </w:footnote>
  <w:footnote w:type="continuationSeparator" w:id="0">
    <w:p w:rsidR="00000000" w:rsidRDefault="0001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97" w:rsidRPr="00DF24E4" w:rsidRDefault="00233E9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Pg 29-31 Indian tribes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0179C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179C8"/>
    <w:rsid w:val="0002610C"/>
    <w:rsid w:val="0004746D"/>
    <w:rsid w:val="00050898"/>
    <w:rsid w:val="000676F1"/>
    <w:rsid w:val="00067A6F"/>
    <w:rsid w:val="000805DD"/>
    <w:rsid w:val="00090B0C"/>
    <w:rsid w:val="000A2A6C"/>
    <w:rsid w:val="000F33D4"/>
    <w:rsid w:val="000F4C20"/>
    <w:rsid w:val="00122D20"/>
    <w:rsid w:val="00146B98"/>
    <w:rsid w:val="00170E3D"/>
    <w:rsid w:val="001919FE"/>
    <w:rsid w:val="001A169E"/>
    <w:rsid w:val="001B0765"/>
    <w:rsid w:val="001D55BA"/>
    <w:rsid w:val="00216654"/>
    <w:rsid w:val="00233E97"/>
    <w:rsid w:val="002364AF"/>
    <w:rsid w:val="0029587A"/>
    <w:rsid w:val="002A5FB0"/>
    <w:rsid w:val="0037158B"/>
    <w:rsid w:val="003A72C4"/>
    <w:rsid w:val="003C15FE"/>
    <w:rsid w:val="003E44A4"/>
    <w:rsid w:val="00410833"/>
    <w:rsid w:val="0044598D"/>
    <w:rsid w:val="004624C2"/>
    <w:rsid w:val="00476FD3"/>
    <w:rsid w:val="004F4B97"/>
    <w:rsid w:val="004F78CA"/>
    <w:rsid w:val="00501BC2"/>
    <w:rsid w:val="005237E8"/>
    <w:rsid w:val="00541429"/>
    <w:rsid w:val="00546786"/>
    <w:rsid w:val="005638D2"/>
    <w:rsid w:val="00583F3E"/>
    <w:rsid w:val="00587BD4"/>
    <w:rsid w:val="00590540"/>
    <w:rsid w:val="0059723B"/>
    <w:rsid w:val="005A1766"/>
    <w:rsid w:val="0067243A"/>
    <w:rsid w:val="006C24F7"/>
    <w:rsid w:val="006C6ADC"/>
    <w:rsid w:val="006F4966"/>
    <w:rsid w:val="006F75F7"/>
    <w:rsid w:val="00721165"/>
    <w:rsid w:val="00764234"/>
    <w:rsid w:val="007A5DD3"/>
    <w:rsid w:val="007B05CD"/>
    <w:rsid w:val="00834988"/>
    <w:rsid w:val="008872DE"/>
    <w:rsid w:val="008900FB"/>
    <w:rsid w:val="008E1E78"/>
    <w:rsid w:val="008E6611"/>
    <w:rsid w:val="009208A2"/>
    <w:rsid w:val="00943414"/>
    <w:rsid w:val="009510F7"/>
    <w:rsid w:val="009867EF"/>
    <w:rsid w:val="009D66D2"/>
    <w:rsid w:val="009E2B39"/>
    <w:rsid w:val="009E7CD3"/>
    <w:rsid w:val="00AB3361"/>
    <w:rsid w:val="00AF3816"/>
    <w:rsid w:val="00AF3A86"/>
    <w:rsid w:val="00B61F6A"/>
    <w:rsid w:val="00B96364"/>
    <w:rsid w:val="00BB3912"/>
    <w:rsid w:val="00BE6A28"/>
    <w:rsid w:val="00BE6AB9"/>
    <w:rsid w:val="00BF173C"/>
    <w:rsid w:val="00C23173"/>
    <w:rsid w:val="00C30959"/>
    <w:rsid w:val="00CA30CD"/>
    <w:rsid w:val="00D23137"/>
    <w:rsid w:val="00D304AB"/>
    <w:rsid w:val="00D36038"/>
    <w:rsid w:val="00D6027B"/>
    <w:rsid w:val="00DB0976"/>
    <w:rsid w:val="00DD2B13"/>
    <w:rsid w:val="00DF24E4"/>
    <w:rsid w:val="00E46D6C"/>
    <w:rsid w:val="00E515AF"/>
    <w:rsid w:val="00E76AF9"/>
    <w:rsid w:val="00E83419"/>
    <w:rsid w:val="00EA0FB5"/>
    <w:rsid w:val="00EB2995"/>
    <w:rsid w:val="00F02A87"/>
    <w:rsid w:val="00F23F13"/>
    <w:rsid w:val="00F246FE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3C1330-46C6-4CCA-AACA-8D79C55F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0A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2010-09-10T14:38:00Z</cp:lastPrinted>
  <dcterms:created xsi:type="dcterms:W3CDTF">2019-03-19T17:28:00Z</dcterms:created>
  <dcterms:modified xsi:type="dcterms:W3CDTF">2019-03-19T17:28:00Z</dcterms:modified>
</cp:coreProperties>
</file>