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  <w:r w:rsidR="00FE2CFE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6B98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AB3361" w:rsidRDefault="00AB336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SCORE </w:t>
      </w:r>
    </w:p>
    <w:p w:rsidR="00AB3361" w:rsidRDefault="00F246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E2CFE">
        <w:rPr>
          <w:rFonts w:ascii="Arial" w:hAnsi="Arial" w:cs="Arial"/>
          <w:bCs/>
        </w:rPr>
        <w:t xml:space="preserve">REVIEW </w:t>
      </w:r>
    </w:p>
    <w:p w:rsidR="00FE2CFE" w:rsidRDefault="00FE2CFE">
      <w:pPr>
        <w:rPr>
          <w:rFonts w:ascii="Arial" w:hAnsi="Arial" w:cs="Arial"/>
          <w:b/>
          <w:bCs/>
          <w:u w:val="single"/>
        </w:rPr>
      </w:pP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E6611" w:rsidRDefault="00FE2CFE" w:rsidP="00F246FE">
      <w:pPr>
        <w:ind w:firstLine="720"/>
        <w:rPr>
          <w:b/>
        </w:rPr>
      </w:pPr>
      <w:r>
        <w:t xml:space="preserve"> 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AF3816" w:rsidRPr="005638D2" w:rsidRDefault="00AF3816" w:rsidP="008E6611">
      <w:pPr>
        <w:rPr>
          <w:b/>
        </w:rPr>
      </w:pPr>
    </w:p>
    <w:p w:rsidR="00FE2CFE" w:rsidRPr="00FE2CFE" w:rsidRDefault="00FE2CFE" w:rsidP="008E6611">
      <w:pPr>
        <w:rPr>
          <w:b/>
        </w:rPr>
      </w:pPr>
      <w:r>
        <w:rPr>
          <w:b/>
        </w:rPr>
        <w:t xml:space="preserve"> Iroquois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Conoy </w:t>
      </w:r>
      <w:r>
        <w:rPr>
          <w:b/>
        </w:rPr>
        <w:tab/>
        <w:t>Nanticoke</w:t>
      </w:r>
      <w:r>
        <w:rPr>
          <w:b/>
        </w:rPr>
        <w:tab/>
      </w:r>
      <w:r>
        <w:rPr>
          <w:b/>
        </w:rPr>
        <w:tab/>
        <w:t xml:space="preserve">Shawnee </w:t>
      </w:r>
    </w:p>
    <w:p w:rsidR="00E515AF" w:rsidRDefault="00644DB3" w:rsidP="008E6611">
      <w:r>
        <w:t>Great Lakes</w:t>
      </w:r>
      <w:r w:rsidR="00704332">
        <w:t xml:space="preserve"> (NY and N PA)</w:t>
      </w:r>
      <w:r>
        <w:tab/>
      </w:r>
      <w:r>
        <w:tab/>
        <w:t>Sus R</w:t>
      </w:r>
      <w:r>
        <w:tab/>
      </w:r>
      <w:r>
        <w:tab/>
        <w:t>NE</w:t>
      </w:r>
      <w:r>
        <w:tab/>
      </w:r>
      <w:r>
        <w:tab/>
      </w:r>
      <w:r>
        <w:tab/>
        <w:t>Ohio R</w:t>
      </w:r>
    </w:p>
    <w:p w:rsidR="00644DB3" w:rsidRDefault="00704332" w:rsidP="008E6611">
      <w:r>
        <w:t xml:space="preserve">-greatest influence </w:t>
      </w:r>
      <w:r>
        <w:tab/>
      </w:r>
      <w:r>
        <w:tab/>
      </w:r>
      <w:r>
        <w:tab/>
        <w:t>(near Lancaster)</w:t>
      </w:r>
      <w:r>
        <w:tab/>
      </w:r>
      <w:r>
        <w:tab/>
      </w:r>
      <w:r>
        <w:tab/>
        <w:t>Sus R</w:t>
      </w:r>
    </w:p>
    <w:p w:rsidR="00704332" w:rsidRDefault="00704332" w:rsidP="008E6611">
      <w:r>
        <w:t>-five tribes</w:t>
      </w:r>
      <w:r>
        <w:tab/>
      </w:r>
      <w:r>
        <w:rPr>
          <w:i/>
        </w:rPr>
        <w:t>PRONOUNCE</w:t>
      </w:r>
      <w:r>
        <w:tab/>
      </w:r>
      <w:r>
        <w:tab/>
        <w:t xml:space="preserve">-forced from MD </w:t>
      </w:r>
      <w:r>
        <w:tab/>
      </w:r>
      <w:r>
        <w:tab/>
        <w:t>-forced out by Iroquois</w:t>
      </w:r>
    </w:p>
    <w:p w:rsidR="00704332" w:rsidRDefault="00704332" w:rsidP="008E6611">
      <w:r>
        <w:t xml:space="preserve">-longhouses surrounded by </w:t>
      </w:r>
      <w:r>
        <w:tab/>
      </w:r>
      <w:r>
        <w:tab/>
      </w:r>
      <w:r>
        <w:tab/>
      </w:r>
      <w:r>
        <w:tab/>
        <w:t xml:space="preserve">by white settlers </w:t>
      </w:r>
    </w:p>
    <w:p w:rsidR="00704332" w:rsidRDefault="00704332" w:rsidP="008E6611">
      <w:r>
        <w:t xml:space="preserve"> </w:t>
      </w:r>
      <w:r>
        <w:tab/>
        <w:t>palisades</w:t>
      </w:r>
    </w:p>
    <w:p w:rsidR="00704332" w:rsidRPr="00E515AF" w:rsidRDefault="00704332" w:rsidP="008E6611">
      <w:r>
        <w:t>-food shared</w:t>
      </w:r>
    </w:p>
    <w:p w:rsidR="00170E3D" w:rsidRDefault="00DB0976" w:rsidP="00216654">
      <w:pPr>
        <w:rPr>
          <w:b/>
        </w:rPr>
      </w:pPr>
      <w:r>
        <w:rPr>
          <w:b/>
        </w:rPr>
        <w:t xml:space="preserve"> </w:t>
      </w:r>
    </w:p>
    <w:p w:rsidR="00FE2CFE" w:rsidRDefault="00FE2CFE" w:rsidP="00216654">
      <w:pPr>
        <w:rPr>
          <w:b/>
        </w:rPr>
      </w:pPr>
    </w:p>
    <w:p w:rsidR="00FE2CFE" w:rsidRDefault="00FE2CFE" w:rsidP="00216654">
      <w:pPr>
        <w:rPr>
          <w:b/>
        </w:rPr>
      </w:pPr>
      <w:r>
        <w:rPr>
          <w:b/>
        </w:rPr>
        <w:t xml:space="preserve">Cornplanter </w:t>
      </w:r>
    </w:p>
    <w:p w:rsidR="008A534D" w:rsidRDefault="008A534D" w:rsidP="00216654">
      <w:r>
        <w:rPr>
          <w:b/>
        </w:rPr>
        <w:tab/>
      </w:r>
      <w:r>
        <w:t>-half-breed</w:t>
      </w:r>
    </w:p>
    <w:p w:rsidR="008A534D" w:rsidRDefault="008A534D" w:rsidP="00216654">
      <w:r>
        <w:tab/>
        <w:t>-fought with British in Rev War</w:t>
      </w:r>
    </w:p>
    <w:p w:rsidR="008A534D" w:rsidRDefault="008A534D" w:rsidP="00216654">
      <w:r>
        <w:tab/>
        <w:t>-sided w/ Americans</w:t>
      </w:r>
    </w:p>
    <w:p w:rsidR="008A534D" w:rsidRDefault="008A534D" w:rsidP="00216654">
      <w:r>
        <w:tab/>
        <w:t>-adopted white ways</w:t>
      </w:r>
    </w:p>
    <w:p w:rsidR="008A534D" w:rsidRDefault="008A534D" w:rsidP="00216654">
      <w:r>
        <w:tab/>
      </w:r>
      <w:r>
        <w:tab/>
        <w:t>-later rejected</w:t>
      </w:r>
    </w:p>
    <w:p w:rsidR="008A534D" w:rsidRDefault="008A534D" w:rsidP="00216654">
      <w:r>
        <w:tab/>
        <w:t>-land eventually taken away</w:t>
      </w:r>
    </w:p>
    <w:p w:rsidR="008A534D" w:rsidRDefault="008A534D" w:rsidP="00216654">
      <w:pPr>
        <w:rPr>
          <w:i/>
        </w:rPr>
      </w:pPr>
      <w:r>
        <w:tab/>
      </w:r>
      <w:r>
        <w:tab/>
      </w:r>
      <w:r>
        <w:rPr>
          <w:i/>
        </w:rPr>
        <w:t>-had been given a reservation in N PA</w:t>
      </w:r>
    </w:p>
    <w:p w:rsidR="008A534D" w:rsidRDefault="008A534D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-WHY was it taken?</w:t>
      </w:r>
      <w:r>
        <w:rPr>
          <w:i/>
        </w:rPr>
        <w:tab/>
      </w:r>
      <w:r>
        <w:rPr>
          <w:i/>
        </w:rPr>
        <w:tab/>
        <w:t xml:space="preserve">-to make room for a dam and reservoir </w:t>
      </w:r>
    </w:p>
    <w:p w:rsidR="008A534D" w:rsidRPr="008A534D" w:rsidRDefault="008A534D" w:rsidP="00216654">
      <w:pPr>
        <w:rPr>
          <w:i/>
        </w:rPr>
      </w:pPr>
    </w:p>
    <w:p w:rsidR="00170E3D" w:rsidRDefault="00170E3D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373DD8" w:rsidP="00AF3816">
      <w:pPr>
        <w:ind w:firstLine="720"/>
        <w:rPr>
          <w:b/>
        </w:rPr>
      </w:pPr>
      <w:r>
        <w:rPr>
          <w:b/>
        </w:rPr>
        <w:t>ADD TO TR27</w:t>
      </w:r>
    </w:p>
    <w:p w:rsidR="00373DD8" w:rsidRDefault="00373DD8" w:rsidP="00AF3816">
      <w:pPr>
        <w:ind w:firstLine="720"/>
      </w:pPr>
      <w:r>
        <w:rPr>
          <w:b/>
        </w:rPr>
        <w:tab/>
      </w:r>
      <w:r>
        <w:t>-add Iroquois and 3 things about them</w:t>
      </w:r>
    </w:p>
    <w:p w:rsidR="00373DD8" w:rsidRPr="00373DD8" w:rsidRDefault="00373DD8" w:rsidP="00AF3816">
      <w:pPr>
        <w:ind w:firstLine="720"/>
      </w:pPr>
      <w:r>
        <w:tab/>
        <w:t>-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F3816" w:rsidRDefault="000F33D4">
      <w:r>
        <w:t xml:space="preserve"> </w:t>
      </w:r>
      <w:r w:rsidR="00F246FE">
        <w:tab/>
      </w:r>
      <w:r w:rsidR="008900FB">
        <w:t xml:space="preserve">Begin TR27 </w:t>
      </w:r>
    </w:p>
    <w:p w:rsidR="008900FB" w:rsidRDefault="00373DD8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5638D2" w:rsidP="00AF3816">
      <w:pPr>
        <w:ind w:firstLine="720"/>
      </w:pPr>
      <w:r>
        <w:t>READ 3</w:t>
      </w:r>
      <w:r w:rsidR="001D6CEC">
        <w:t>6-38</w:t>
      </w:r>
      <w:r w:rsidR="008900FB">
        <w:t xml:space="preserve">; </w:t>
      </w:r>
      <w:r w:rsidR="001D6CEC">
        <w:t>finish</w:t>
      </w:r>
      <w:r w:rsidR="008900FB">
        <w:t xml:space="preserve"> TR27</w:t>
      </w:r>
      <w:r w:rsidR="001D6CEC">
        <w:t>; #6-10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lastRenderedPageBreak/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2831">
      <w:r>
        <w:separator/>
      </w:r>
    </w:p>
  </w:endnote>
  <w:endnote w:type="continuationSeparator" w:id="0">
    <w:p w:rsidR="00000000" w:rsidRDefault="00D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2831">
      <w:r>
        <w:separator/>
      </w:r>
    </w:p>
  </w:footnote>
  <w:footnote w:type="continuationSeparator" w:id="0">
    <w:p w:rsidR="00000000" w:rsidRDefault="00D4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E" w:rsidRPr="00DF24E4" w:rsidRDefault="00FE2CFE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 2 Pg 35 </w:t>
    </w:r>
    <w:r w:rsidR="008A534D">
      <w:rPr>
        <w:sz w:val="20"/>
        <w:szCs w:val="20"/>
      </w:rPr>
      <w:t>Iroquois</w:t>
    </w:r>
    <w:r>
      <w:rPr>
        <w:sz w:val="20"/>
        <w:szCs w:val="20"/>
      </w:rPr>
      <w:t xml:space="preserve"> &amp; Cornpla</w:t>
    </w:r>
    <w:r w:rsidR="008A534D">
      <w:rPr>
        <w:sz w:val="20"/>
        <w:szCs w:val="20"/>
      </w:rPr>
      <w:t>n</w:t>
    </w:r>
    <w:r>
      <w:rPr>
        <w:sz w:val="20"/>
        <w:szCs w:val="20"/>
      </w:rPr>
      <w:t>ter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D42831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6F1"/>
    <w:rsid w:val="00067A6F"/>
    <w:rsid w:val="000805DD"/>
    <w:rsid w:val="00090B0C"/>
    <w:rsid w:val="000A2A6C"/>
    <w:rsid w:val="000F33D4"/>
    <w:rsid w:val="000F4C20"/>
    <w:rsid w:val="00122D20"/>
    <w:rsid w:val="00146B98"/>
    <w:rsid w:val="00170E3D"/>
    <w:rsid w:val="001919FE"/>
    <w:rsid w:val="001A169E"/>
    <w:rsid w:val="001B0765"/>
    <w:rsid w:val="001D55BA"/>
    <w:rsid w:val="001D6CEC"/>
    <w:rsid w:val="00216654"/>
    <w:rsid w:val="00233E97"/>
    <w:rsid w:val="002364AF"/>
    <w:rsid w:val="0029587A"/>
    <w:rsid w:val="002A5FB0"/>
    <w:rsid w:val="0037158B"/>
    <w:rsid w:val="00373DD8"/>
    <w:rsid w:val="003A72C4"/>
    <w:rsid w:val="003C15FE"/>
    <w:rsid w:val="003E44A4"/>
    <w:rsid w:val="00410833"/>
    <w:rsid w:val="0044598D"/>
    <w:rsid w:val="004624C2"/>
    <w:rsid w:val="00476FD3"/>
    <w:rsid w:val="004F4B97"/>
    <w:rsid w:val="004F78CA"/>
    <w:rsid w:val="00501BC2"/>
    <w:rsid w:val="005237E8"/>
    <w:rsid w:val="00541429"/>
    <w:rsid w:val="00546786"/>
    <w:rsid w:val="005638D2"/>
    <w:rsid w:val="00583F3E"/>
    <w:rsid w:val="00587BD4"/>
    <w:rsid w:val="00590540"/>
    <w:rsid w:val="0059723B"/>
    <w:rsid w:val="005A1766"/>
    <w:rsid w:val="00644DB3"/>
    <w:rsid w:val="0067243A"/>
    <w:rsid w:val="006C24F7"/>
    <w:rsid w:val="006C6ADC"/>
    <w:rsid w:val="006F4966"/>
    <w:rsid w:val="006F75F7"/>
    <w:rsid w:val="00704332"/>
    <w:rsid w:val="00721165"/>
    <w:rsid w:val="00737DF0"/>
    <w:rsid w:val="00764234"/>
    <w:rsid w:val="007A5DD3"/>
    <w:rsid w:val="007B05CD"/>
    <w:rsid w:val="00834988"/>
    <w:rsid w:val="008872DE"/>
    <w:rsid w:val="008900FB"/>
    <w:rsid w:val="008A534D"/>
    <w:rsid w:val="008E1E78"/>
    <w:rsid w:val="008E6611"/>
    <w:rsid w:val="009208A2"/>
    <w:rsid w:val="00943414"/>
    <w:rsid w:val="009510F7"/>
    <w:rsid w:val="009867EF"/>
    <w:rsid w:val="009D66D2"/>
    <w:rsid w:val="009E2B39"/>
    <w:rsid w:val="009E7CD3"/>
    <w:rsid w:val="00AB3361"/>
    <w:rsid w:val="00AF3816"/>
    <w:rsid w:val="00AF3A86"/>
    <w:rsid w:val="00B61F6A"/>
    <w:rsid w:val="00B96364"/>
    <w:rsid w:val="00BB3912"/>
    <w:rsid w:val="00BE6A28"/>
    <w:rsid w:val="00BE6AB9"/>
    <w:rsid w:val="00BF173C"/>
    <w:rsid w:val="00C23173"/>
    <w:rsid w:val="00C30959"/>
    <w:rsid w:val="00CA30CD"/>
    <w:rsid w:val="00D23137"/>
    <w:rsid w:val="00D304AB"/>
    <w:rsid w:val="00D36038"/>
    <w:rsid w:val="00D42831"/>
    <w:rsid w:val="00D6027B"/>
    <w:rsid w:val="00DB0976"/>
    <w:rsid w:val="00DD2B13"/>
    <w:rsid w:val="00DF24E4"/>
    <w:rsid w:val="00E46D6C"/>
    <w:rsid w:val="00E515AF"/>
    <w:rsid w:val="00E76AF9"/>
    <w:rsid w:val="00E83419"/>
    <w:rsid w:val="00EA0FB5"/>
    <w:rsid w:val="00EB2995"/>
    <w:rsid w:val="00F02A87"/>
    <w:rsid w:val="00F23F13"/>
    <w:rsid w:val="00F246FE"/>
    <w:rsid w:val="00F3143D"/>
    <w:rsid w:val="00FB76C1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6A429C-0707-4DB2-828D-2DD4EF0E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0A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2010-09-10T14:38:00Z</cp:lastPrinted>
  <dcterms:created xsi:type="dcterms:W3CDTF">2019-03-19T17:28:00Z</dcterms:created>
  <dcterms:modified xsi:type="dcterms:W3CDTF">2019-03-19T17:28:00Z</dcterms:modified>
</cp:coreProperties>
</file>