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8872DE" w:rsidRDefault="008872D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F33D4">
        <w:rPr>
          <w:sz w:val="21"/>
          <w:szCs w:val="21"/>
        </w:rPr>
        <w:t xml:space="preserve"> </w:t>
      </w:r>
      <w:r w:rsidR="00FE2CFE"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146B98">
        <w:rPr>
          <w:rFonts w:ascii="Arial" w:hAnsi="Arial" w:cs="Arial"/>
          <w:bCs/>
          <w:sz w:val="21"/>
          <w:szCs w:val="21"/>
        </w:rPr>
        <w:t xml:space="preserve"> </w:t>
      </w:r>
      <w:r w:rsidR="0031500A">
        <w:rPr>
          <w:rFonts w:ascii="Arial" w:hAnsi="Arial" w:cs="Arial"/>
          <w:bCs/>
          <w:sz w:val="21"/>
          <w:szCs w:val="21"/>
        </w:rPr>
        <w:t>video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AB3361" w:rsidRDefault="00AB336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SCORE </w:t>
      </w:r>
    </w:p>
    <w:p w:rsidR="00AB3361" w:rsidRDefault="00F246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C6D69">
        <w:rPr>
          <w:rFonts w:ascii="Arial" w:hAnsi="Arial" w:cs="Arial"/>
          <w:bCs/>
        </w:rPr>
        <w:t>TR27</w:t>
      </w:r>
      <w:r w:rsidR="00FE2CFE">
        <w:rPr>
          <w:rFonts w:ascii="Arial" w:hAnsi="Arial" w:cs="Arial"/>
          <w:bCs/>
        </w:rPr>
        <w:t xml:space="preserve"> </w:t>
      </w:r>
    </w:p>
    <w:p w:rsidR="008D1531" w:rsidRDefault="008D1531">
      <w:pPr>
        <w:rPr>
          <w:rFonts w:ascii="Arial" w:hAnsi="Arial" w:cs="Arial"/>
          <w:bCs/>
        </w:rPr>
      </w:pPr>
    </w:p>
    <w:p w:rsidR="008D1531" w:rsidRDefault="008D15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QUIZ TR30</w:t>
      </w:r>
    </w:p>
    <w:p w:rsidR="00FE2CFE" w:rsidRDefault="00FE2CFE">
      <w:pPr>
        <w:rPr>
          <w:rFonts w:ascii="Arial" w:hAnsi="Arial" w:cs="Arial"/>
          <w:b/>
          <w:bCs/>
          <w:u w:val="single"/>
        </w:rPr>
      </w:pP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8E6611" w:rsidRDefault="00FE2CFE" w:rsidP="00F246FE">
      <w:pPr>
        <w:ind w:firstLine="720"/>
        <w:rPr>
          <w:b/>
        </w:rPr>
      </w:pPr>
      <w:r>
        <w:t xml:space="preserve"> </w:t>
      </w:r>
    </w:p>
    <w:p w:rsidR="00C23173" w:rsidRPr="000F33D4" w:rsidRDefault="00C23173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AF3816" w:rsidRDefault="002C6D69" w:rsidP="008E6611">
      <w:pPr>
        <w:rPr>
          <w:b/>
        </w:rPr>
      </w:pPr>
      <w:r>
        <w:rPr>
          <w:b/>
        </w:rPr>
        <w:t>Spiritual</w:t>
      </w:r>
      <w:r w:rsidR="00161CEE">
        <w:rPr>
          <w:b/>
        </w:rPr>
        <w:t xml:space="preserve"> way of life</w:t>
      </w:r>
    </w:p>
    <w:p w:rsidR="00161CEE" w:rsidRDefault="00161CEE" w:rsidP="008E6611">
      <w:r>
        <w:rPr>
          <w:b/>
        </w:rPr>
        <w:tab/>
      </w:r>
      <w:r>
        <w:t>-believed in the Great Spirit</w:t>
      </w:r>
    </w:p>
    <w:p w:rsidR="00161CEE" w:rsidRDefault="00161CEE" w:rsidP="008E6611">
      <w:pPr>
        <w:rPr>
          <w:i/>
        </w:rPr>
      </w:pPr>
      <w:r>
        <w:tab/>
      </w:r>
      <w:r>
        <w:tab/>
      </w:r>
      <w:r>
        <w:rPr>
          <w:i/>
        </w:rPr>
        <w:t>-some true things: creator, life after death….</w:t>
      </w:r>
    </w:p>
    <w:p w:rsidR="00161CEE" w:rsidRDefault="00161CEE" w:rsidP="008E6611">
      <w:r>
        <w:rPr>
          <w:i/>
        </w:rPr>
        <w:tab/>
      </w:r>
      <w:r>
        <w:t>-many were animistic</w:t>
      </w:r>
    </w:p>
    <w:p w:rsidR="00161CEE" w:rsidRDefault="00161CEE" w:rsidP="008E6611">
      <w:pPr>
        <w:rPr>
          <w:i/>
        </w:rPr>
      </w:pPr>
      <w:r>
        <w:tab/>
      </w:r>
      <w:r>
        <w:tab/>
      </w:r>
      <w:r>
        <w:rPr>
          <w:i/>
        </w:rPr>
        <w:t>-believed that living and non-living things have spirits</w:t>
      </w:r>
    </w:p>
    <w:p w:rsidR="00161CEE" w:rsidRDefault="00161CEE" w:rsidP="008E6611">
      <w:pPr>
        <w:rPr>
          <w:i/>
        </w:rPr>
      </w:pPr>
      <w:r>
        <w:rPr>
          <w:i/>
        </w:rPr>
        <w:tab/>
      </w:r>
      <w:r>
        <w:rPr>
          <w:i/>
        </w:rPr>
        <w:tab/>
        <w:t>-tried hard not to offend them</w:t>
      </w:r>
    </w:p>
    <w:p w:rsidR="00161CEE" w:rsidRDefault="00161CEE" w:rsidP="008E6611">
      <w:r>
        <w:rPr>
          <w:i/>
        </w:rPr>
        <w:tab/>
      </w:r>
      <w:r>
        <w:t>-young boys went on a vision quest</w:t>
      </w:r>
      <w:r w:rsidR="0031500A">
        <w:tab/>
      </w:r>
      <w:r w:rsidR="0031500A">
        <w:tab/>
      </w:r>
      <w:r w:rsidR="0031500A">
        <w:tab/>
        <w:t>SHOW video</w:t>
      </w:r>
    </w:p>
    <w:p w:rsidR="00161CEE" w:rsidRDefault="00161CEE" w:rsidP="008E6611">
      <w:pPr>
        <w:rPr>
          <w:i/>
        </w:rPr>
      </w:pPr>
      <w:r>
        <w:tab/>
      </w:r>
      <w:r>
        <w:tab/>
      </w:r>
      <w:r>
        <w:rPr>
          <w:i/>
        </w:rPr>
        <w:t>-what age?</w:t>
      </w:r>
      <w:r>
        <w:rPr>
          <w:i/>
        </w:rPr>
        <w:tab/>
        <w:t>-12-13</w:t>
      </w:r>
    </w:p>
    <w:p w:rsidR="00161CEE" w:rsidRDefault="00161CEE" w:rsidP="008E6611">
      <w:pPr>
        <w:rPr>
          <w:i/>
        </w:rPr>
      </w:pPr>
      <w:r>
        <w:rPr>
          <w:i/>
        </w:rPr>
        <w:tab/>
      </w:r>
      <w:r>
        <w:rPr>
          <w:i/>
        </w:rPr>
        <w:tab/>
        <w:t>-why?</w:t>
      </w:r>
      <w:r>
        <w:rPr>
          <w:i/>
        </w:rPr>
        <w:tab/>
        <w:t>-to attract their spirit guide</w:t>
      </w:r>
    </w:p>
    <w:p w:rsidR="00161CEE" w:rsidRDefault="00161CEE" w:rsidP="008E6611">
      <w:pPr>
        <w:rPr>
          <w:i/>
        </w:rPr>
      </w:pPr>
      <w:r>
        <w:rPr>
          <w:i/>
        </w:rPr>
        <w:tab/>
      </w:r>
      <w:r>
        <w:rPr>
          <w:i/>
        </w:rPr>
        <w:tab/>
        <w:t>-how? –fasting of food and water for several days</w:t>
      </w:r>
    </w:p>
    <w:p w:rsidR="00161CEE" w:rsidRDefault="00161CEE" w:rsidP="008E6611"/>
    <w:p w:rsidR="00161CEE" w:rsidRPr="008D1531" w:rsidRDefault="00161CEE" w:rsidP="008E6611">
      <w:pPr>
        <w:rPr>
          <w:b/>
        </w:rPr>
      </w:pPr>
      <w:r w:rsidRPr="008D1531">
        <w:rPr>
          <w:b/>
        </w:rPr>
        <w:t>Contact with Europeans</w:t>
      </w:r>
    </w:p>
    <w:p w:rsidR="00161CEE" w:rsidRDefault="00161CEE" w:rsidP="008E6611">
      <w:r>
        <w:tab/>
        <w:t xml:space="preserve">-benefits </w:t>
      </w:r>
      <w:r>
        <w:tab/>
      </w:r>
      <w:r>
        <w:tab/>
      </w:r>
      <w:r>
        <w:tab/>
      </w:r>
      <w:r>
        <w:tab/>
        <w:t>-</w:t>
      </w:r>
      <w:r w:rsidR="0008163A">
        <w:t>curses</w:t>
      </w:r>
    </w:p>
    <w:p w:rsidR="0008163A" w:rsidRDefault="0008163A" w:rsidP="008E6611"/>
    <w:p w:rsidR="008A534D" w:rsidRPr="008A534D" w:rsidRDefault="0008163A" w:rsidP="00216654">
      <w:pPr>
        <w:rPr>
          <w:i/>
        </w:rPr>
      </w:pPr>
      <w:r>
        <w:t xml:space="preserve"> </w:t>
      </w:r>
    </w:p>
    <w:p w:rsidR="00170E3D" w:rsidRDefault="00170E3D" w:rsidP="00216654"/>
    <w:p w:rsidR="001A169E" w:rsidRDefault="001A169E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C8520B" w:rsidRDefault="00C8520B">
      <w:hyperlink r:id="rId6" w:history="1">
        <w:r w:rsidRPr="00D04B7B">
          <w:rPr>
            <w:rStyle w:val="Hyperlink"/>
          </w:rPr>
          <w:t>https://www.youtube.com/watch?v=U5P1EgQZJHY</w:t>
        </w:r>
      </w:hyperlink>
      <w:r>
        <w:t xml:space="preserve"> Lenape Vision quest</w:t>
      </w:r>
    </w:p>
    <w:p w:rsidR="00373DD8" w:rsidRDefault="002C6D69" w:rsidP="00AF3816">
      <w:pPr>
        <w:ind w:firstLine="720"/>
      </w:pPr>
      <w:r>
        <w:rPr>
          <w:b/>
        </w:rPr>
        <w:t>VOC quiz</w:t>
      </w:r>
    </w:p>
    <w:p w:rsidR="00373DD8" w:rsidRPr="00373DD8" w:rsidRDefault="00373DD8" w:rsidP="00AF3816">
      <w:pPr>
        <w:ind w:firstLine="720"/>
      </w:pPr>
      <w:r>
        <w:tab/>
        <w:t>-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AF3816" w:rsidRDefault="002C6D69">
      <w:r>
        <w:t xml:space="preserve"> </w:t>
      </w:r>
    </w:p>
    <w:p w:rsidR="008900FB" w:rsidRDefault="00373DD8">
      <w:r>
        <w:t xml:space="preserve"> 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2C6D69" w:rsidP="00AF3816">
      <w:pPr>
        <w:ind w:firstLine="720"/>
      </w:pPr>
      <w:r>
        <w:t>F</w:t>
      </w:r>
      <w:r w:rsidR="001D6CEC">
        <w:t>inish</w:t>
      </w:r>
      <w:r w:rsidR="008900FB">
        <w:t xml:space="preserve"> </w:t>
      </w:r>
      <w:r>
        <w:t>CR; study ½ hr</w:t>
      </w:r>
      <w:r w:rsidR="008D1531">
        <w:t>; TR31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7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2A" w:rsidRDefault="004E492A">
      <w:r>
        <w:separator/>
      </w:r>
    </w:p>
  </w:endnote>
  <w:endnote w:type="continuationSeparator" w:id="0">
    <w:p w:rsidR="004E492A" w:rsidRDefault="004E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2A" w:rsidRDefault="004E492A">
      <w:r>
        <w:separator/>
      </w:r>
    </w:p>
  </w:footnote>
  <w:footnote w:type="continuationSeparator" w:id="0">
    <w:p w:rsidR="004E492A" w:rsidRDefault="004E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EE" w:rsidRPr="00DF24E4" w:rsidRDefault="00161CEE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 2 Pg 35 Iroquois &amp; Cornplanter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0F17B1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6F1"/>
    <w:rsid w:val="00067A6F"/>
    <w:rsid w:val="000805DD"/>
    <w:rsid w:val="0008163A"/>
    <w:rsid w:val="00090B0C"/>
    <w:rsid w:val="000A2A6C"/>
    <w:rsid w:val="000F17B1"/>
    <w:rsid w:val="000F33D4"/>
    <w:rsid w:val="000F4C20"/>
    <w:rsid w:val="00122D20"/>
    <w:rsid w:val="00146B98"/>
    <w:rsid w:val="00161CEE"/>
    <w:rsid w:val="00170E3D"/>
    <w:rsid w:val="001919FE"/>
    <w:rsid w:val="001A169E"/>
    <w:rsid w:val="001B0765"/>
    <w:rsid w:val="001D55BA"/>
    <w:rsid w:val="001D6CEC"/>
    <w:rsid w:val="00216654"/>
    <w:rsid w:val="00233E97"/>
    <w:rsid w:val="002364AF"/>
    <w:rsid w:val="0029587A"/>
    <w:rsid w:val="002A5FB0"/>
    <w:rsid w:val="002C6D69"/>
    <w:rsid w:val="0031500A"/>
    <w:rsid w:val="0037158B"/>
    <w:rsid w:val="00373DD8"/>
    <w:rsid w:val="003A72C4"/>
    <w:rsid w:val="003C15FE"/>
    <w:rsid w:val="003E44A4"/>
    <w:rsid w:val="00410833"/>
    <w:rsid w:val="00425CE8"/>
    <w:rsid w:val="0044598D"/>
    <w:rsid w:val="004624C2"/>
    <w:rsid w:val="00476FD3"/>
    <w:rsid w:val="004E492A"/>
    <w:rsid w:val="004F4B97"/>
    <w:rsid w:val="004F78CA"/>
    <w:rsid w:val="00501BC2"/>
    <w:rsid w:val="005237E8"/>
    <w:rsid w:val="00541429"/>
    <w:rsid w:val="00546786"/>
    <w:rsid w:val="005638D2"/>
    <w:rsid w:val="00583F3E"/>
    <w:rsid w:val="00587BD4"/>
    <w:rsid w:val="00590540"/>
    <w:rsid w:val="0059723B"/>
    <w:rsid w:val="005A1766"/>
    <w:rsid w:val="00624657"/>
    <w:rsid w:val="00644DB3"/>
    <w:rsid w:val="0067243A"/>
    <w:rsid w:val="006C24F7"/>
    <w:rsid w:val="006C6ADC"/>
    <w:rsid w:val="006F4966"/>
    <w:rsid w:val="006F75F7"/>
    <w:rsid w:val="00704332"/>
    <w:rsid w:val="00721165"/>
    <w:rsid w:val="00737DF0"/>
    <w:rsid w:val="00764234"/>
    <w:rsid w:val="007A5DD3"/>
    <w:rsid w:val="007B05CD"/>
    <w:rsid w:val="00834988"/>
    <w:rsid w:val="008872DE"/>
    <w:rsid w:val="008900FB"/>
    <w:rsid w:val="008A534D"/>
    <w:rsid w:val="008D1531"/>
    <w:rsid w:val="008E1E78"/>
    <w:rsid w:val="008E6611"/>
    <w:rsid w:val="009208A2"/>
    <w:rsid w:val="00943414"/>
    <w:rsid w:val="009510F7"/>
    <w:rsid w:val="009867EF"/>
    <w:rsid w:val="009D66D2"/>
    <w:rsid w:val="009E2B39"/>
    <w:rsid w:val="009E7CD3"/>
    <w:rsid w:val="00AB3361"/>
    <w:rsid w:val="00AF3816"/>
    <w:rsid w:val="00AF3A86"/>
    <w:rsid w:val="00B61F6A"/>
    <w:rsid w:val="00B96364"/>
    <w:rsid w:val="00BB3912"/>
    <w:rsid w:val="00BE6A28"/>
    <w:rsid w:val="00BE6AB9"/>
    <w:rsid w:val="00BF173C"/>
    <w:rsid w:val="00C23173"/>
    <w:rsid w:val="00C30959"/>
    <w:rsid w:val="00C8520B"/>
    <w:rsid w:val="00CA30CD"/>
    <w:rsid w:val="00D23137"/>
    <w:rsid w:val="00D304AB"/>
    <w:rsid w:val="00D3486F"/>
    <w:rsid w:val="00D36038"/>
    <w:rsid w:val="00D6027B"/>
    <w:rsid w:val="00DB0976"/>
    <w:rsid w:val="00DD2B13"/>
    <w:rsid w:val="00DF24E4"/>
    <w:rsid w:val="00E46D6C"/>
    <w:rsid w:val="00E515AF"/>
    <w:rsid w:val="00E76AF9"/>
    <w:rsid w:val="00E83419"/>
    <w:rsid w:val="00EA0FB5"/>
    <w:rsid w:val="00EB2995"/>
    <w:rsid w:val="00F02A87"/>
    <w:rsid w:val="00F23F13"/>
    <w:rsid w:val="00F246FE"/>
    <w:rsid w:val="00F3143D"/>
    <w:rsid w:val="00FB76C1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0ABE1EE-F408-44A2-A196-166D3D2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0A2A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852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5P1EgQZJH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1417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https://www.youtube.com/watch?v=U5P1EgQZJHY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2010-09-10T14:38:00Z</cp:lastPrinted>
  <dcterms:created xsi:type="dcterms:W3CDTF">2019-03-19T17:29:00Z</dcterms:created>
  <dcterms:modified xsi:type="dcterms:W3CDTF">2019-03-19T17:29:00Z</dcterms:modified>
</cp:coreProperties>
</file>