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8872DE" w:rsidRDefault="008872D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F33D4"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122D20" w:rsidRDefault="00122D20">
      <w:r>
        <w:tab/>
      </w:r>
      <w:r w:rsidR="000F33D4">
        <w:t xml:space="preserve"> </w:t>
      </w:r>
      <w:smartTag w:uri="urn:schemas-microsoft-com:office:smarttags" w:element="stockticker">
        <w:r w:rsidR="00856DB2">
          <w:t>LOOK</w:t>
        </w:r>
      </w:smartTag>
      <w:r w:rsidR="00856DB2">
        <w:t xml:space="preserve"> at picture</w:t>
      </w:r>
    </w:p>
    <w:p w:rsidR="00856DB2" w:rsidRDefault="00856DB2">
      <w:r>
        <w:tab/>
      </w:r>
      <w:r>
        <w:tab/>
        <w:t>-what do you see?</w:t>
      </w:r>
      <w:r>
        <w:tab/>
        <w:t>Indians, Europeans</w:t>
      </w:r>
    </w:p>
    <w:p w:rsidR="00856DB2" w:rsidRDefault="00856DB2">
      <w:r>
        <w:tab/>
      </w:r>
      <w:r>
        <w:tab/>
      </w:r>
      <w:r>
        <w:tab/>
        <w:t>-whites with arms; Indians w/ food</w:t>
      </w:r>
    </w:p>
    <w:p w:rsidR="00856DB2" w:rsidRDefault="00856DB2">
      <w:pPr>
        <w:rPr>
          <w:b/>
        </w:rPr>
      </w:pPr>
      <w:r>
        <w:tab/>
      </w:r>
      <w:r>
        <w:tab/>
      </w:r>
      <w:r>
        <w:tab/>
        <w:t>-Indians welcoming</w:t>
      </w:r>
    </w:p>
    <w:p w:rsidR="00C23173" w:rsidRDefault="00856DB2">
      <w:r>
        <w:tab/>
      </w:r>
      <w:smartTag w:uri="urn:schemas-microsoft-com:office:smarttags" w:element="stockticker">
        <w:r>
          <w:t>LOOK</w:t>
        </w:r>
      </w:smartTag>
      <w:r>
        <w:t xml:space="preserve"> at timeline</w:t>
      </w:r>
    </w:p>
    <w:p w:rsidR="00856DB2" w:rsidRDefault="00856DB2">
      <w:r>
        <w:tab/>
      </w:r>
    </w:p>
    <w:p w:rsidR="00856DB2" w:rsidRDefault="00856DB2">
      <w:r>
        <w:tab/>
        <w:t>READ voc words</w:t>
      </w:r>
    </w:p>
    <w:p w:rsidR="00856DB2" w:rsidRPr="000F33D4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856DB2" w:rsidRDefault="00856DB2" w:rsidP="00216654">
      <w:pPr>
        <w:rPr>
          <w:b/>
        </w:rPr>
      </w:pPr>
    </w:p>
    <w:p w:rsidR="00856DB2" w:rsidRDefault="00856DB2" w:rsidP="00216654">
      <w:r>
        <w:rPr>
          <w:b/>
        </w:rPr>
        <w:t>Why did the Europeans sail over to the new world?</w:t>
      </w:r>
      <w:r>
        <w:tab/>
        <w:t xml:space="preserve">-to find a water route to </w:t>
      </w:r>
      <w:smartTag w:uri="urn:schemas-microsoft-com:office:smarttags" w:element="place">
        <w:r>
          <w:t>Far East</w:t>
        </w:r>
      </w:smartTag>
    </w:p>
    <w:p w:rsidR="00777B9D" w:rsidRDefault="00777B9D" w:rsidP="00216654">
      <w:r>
        <w:tab/>
      </w:r>
      <w:r>
        <w:tab/>
        <w:t>-</w:t>
      </w:r>
      <w:smartTag w:uri="urn:schemas-microsoft-com:office:smarttags" w:element="place">
        <w:smartTag w:uri="urn:schemas-microsoft-com:office:smarttags" w:element="City">
          <w:r>
            <w:t>POINT OUT</w:t>
          </w:r>
        </w:smartTag>
        <w:r>
          <w:t xml:space="preserve"> </w:t>
        </w:r>
        <w:smartTag w:uri="urn:schemas-microsoft-com:office:smarttags" w:element="State">
          <w:r>
            <w:t>ON</w:t>
          </w:r>
        </w:smartTag>
      </w:smartTag>
      <w:r>
        <w:t xml:space="preserve"> WALL </w:t>
      </w:r>
      <w:smartTag w:uri="urn:schemas-microsoft-com:office:smarttags" w:element="stockticker">
        <w:r>
          <w:t>MAP</w:t>
        </w:r>
      </w:smartTag>
    </w:p>
    <w:p w:rsidR="00777B9D" w:rsidRDefault="00777B9D" w:rsidP="00216654">
      <w:r>
        <w:tab/>
        <w:t>-what did they want there?</w:t>
      </w:r>
    </w:p>
    <w:p w:rsidR="00777B9D" w:rsidRDefault="00777B9D" w:rsidP="00216654"/>
    <w:p w:rsidR="00777B9D" w:rsidRDefault="00777B9D" w:rsidP="00216654">
      <w:r>
        <w:t>Countries sending explorers</w:t>
      </w:r>
    </w:p>
    <w:p w:rsidR="00777B9D" w:rsidRDefault="00777B9D" w:rsidP="00216654">
      <w:r>
        <w:tab/>
        <w:t>-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Netherlands</w:t>
          </w:r>
        </w:smartTag>
      </w:smartTag>
      <w:r>
        <w:t xml:space="preserve"> (Dutch), </w:t>
      </w:r>
      <w:smartTag w:uri="urn:schemas-microsoft-com:office:smarttags" w:element="country-region">
        <w:smartTag w:uri="urn:schemas-microsoft-com:office:smarttags" w:element="place">
          <w:r>
            <w:t>Sweden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777B9D" w:rsidRDefault="00777B9D" w:rsidP="00216654"/>
    <w:p w:rsidR="00777B9D" w:rsidRDefault="00777B9D" w:rsidP="00216654"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</w:p>
    <w:p w:rsidR="00777B9D" w:rsidRDefault="00777B9D" w:rsidP="00216654">
      <w:r>
        <w:tab/>
        <w:t xml:space="preserve">-Christopher Columbus </w:t>
      </w:r>
    </w:p>
    <w:p w:rsidR="00777B9D" w:rsidRDefault="00777B9D" w:rsidP="00216654"/>
    <w:p w:rsidR="00777B9D" w:rsidRPr="00911A6B" w:rsidRDefault="00777B9D" w:rsidP="00216654">
      <w:pPr>
        <w:rPr>
          <w:b/>
        </w:rPr>
      </w:pPr>
      <w:r w:rsidRPr="00911A6B">
        <w:rPr>
          <w:b/>
        </w:rPr>
        <w:t>Dutch</w:t>
      </w:r>
    </w:p>
    <w:p w:rsidR="00777B9D" w:rsidRDefault="00777B9D" w:rsidP="00216654">
      <w:r>
        <w:tab/>
        <w:t>-Dutch East India Co</w:t>
      </w:r>
    </w:p>
    <w:p w:rsidR="00777B9D" w:rsidRPr="00777B9D" w:rsidRDefault="00777B9D" w:rsidP="00216654">
      <w:pPr>
        <w:rPr>
          <w:b/>
        </w:rPr>
      </w:pPr>
      <w:r>
        <w:tab/>
      </w:r>
      <w:r>
        <w:tab/>
        <w:t>-</w:t>
      </w:r>
      <w:r>
        <w:rPr>
          <w:b/>
        </w:rPr>
        <w:t>define charter</w:t>
      </w:r>
    </w:p>
    <w:p w:rsidR="00777B9D" w:rsidRDefault="00777B9D" w:rsidP="00216654">
      <w:r>
        <w:tab/>
        <w:t>-Henry Hudson (English explorer who worked for Dutch)</w:t>
      </w:r>
    </w:p>
    <w:p w:rsidR="00777B9D" w:rsidRDefault="00777B9D" w:rsidP="00216654">
      <w:r>
        <w:tab/>
        <w:t xml:space="preserve">-1609 explored </w:t>
      </w:r>
      <w:smartTag w:uri="urn:schemas-microsoft-com:office:smarttags" w:element="place">
        <w:r>
          <w:t>Delaware River</w:t>
        </w:r>
      </w:smartTag>
    </w:p>
    <w:p w:rsidR="00777B9D" w:rsidRDefault="00777B9D" w:rsidP="00216654">
      <w:r>
        <w:tab/>
        <w:t>-interested in fur trade</w:t>
      </w:r>
    </w:p>
    <w:p w:rsidR="00243C81" w:rsidRDefault="00243C81" w:rsidP="00216654">
      <w:r>
        <w:tab/>
      </w:r>
      <w:r w:rsidR="00911A6B">
        <w:t>-</w:t>
      </w:r>
      <w:smartTag w:uri="urn:schemas-microsoft-com:office:smarttags" w:element="place">
        <w:r w:rsidR="00911A6B">
          <w:t>New Amsterdam</w:t>
        </w:r>
      </w:smartTag>
      <w:r w:rsidR="00911A6B">
        <w:t xml:space="preserve"> at </w:t>
      </w:r>
      <w:smartTag w:uri="urn:schemas-microsoft-com:office:smarttags" w:element="City">
        <w:smartTag w:uri="urn:schemas-microsoft-com:office:smarttags" w:element="place">
          <w:r>
            <w:t>Manhattan</w:t>
          </w:r>
        </w:smartTag>
      </w:smartTag>
      <w:r>
        <w:t xml:space="preserve"> </w:t>
      </w:r>
    </w:p>
    <w:p w:rsidR="00911A6B" w:rsidRDefault="00911A6B" w:rsidP="00911A6B">
      <w:pPr>
        <w:autoSpaceDE w:val="0"/>
        <w:autoSpaceDN w:val="0"/>
        <w:adjustRightInd w:val="0"/>
        <w:spacing w:line="240" w:lineRule="atLeast"/>
        <w:ind w:left="288" w:right="50" w:hanging="196"/>
        <w:rPr>
          <w:rFonts w:eastAsia="Times New Roman"/>
          <w:lang w:eastAsia="en-US"/>
        </w:rPr>
      </w:pPr>
      <w:r>
        <w:t xml:space="preserve"> </w:t>
      </w:r>
      <w:r>
        <w:tab/>
      </w:r>
      <w:r>
        <w:tab/>
        <w:t>-Peter Stuyvesant (</w:t>
      </w:r>
      <w:r>
        <w:rPr>
          <w:rFonts w:eastAsia="Times New Roman"/>
          <w:lang w:eastAsia="en-US"/>
        </w:rPr>
        <w:t>st</w:t>
      </w:r>
      <w:r>
        <w:rPr>
          <w:rFonts w:ascii="AHD Symbol" w:eastAsia="Times New Roman" w:hAnsi="AHD Symbol" w:cs="AHD Symbol"/>
          <w:lang w:eastAsia="en-US"/>
        </w:rPr>
        <w:t>º“</w:t>
      </w:r>
      <w:r>
        <w:rPr>
          <w:rFonts w:eastAsia="Times New Roman"/>
          <w:lang w:eastAsia="en-US"/>
        </w:rPr>
        <w:t>v</w:t>
      </w:r>
      <w:r>
        <w:rPr>
          <w:rFonts w:ascii="AHD Symbol" w:eastAsia="Times New Roman" w:hAnsi="AHD Symbol" w:cs="AHD Symbol"/>
          <w:lang w:eastAsia="en-US"/>
        </w:rPr>
        <w:t>¹</w:t>
      </w:r>
      <w:r>
        <w:rPr>
          <w:rFonts w:eastAsia="Times New Roman"/>
          <w:lang w:eastAsia="en-US"/>
        </w:rPr>
        <w:t>-s</w:t>
      </w:r>
      <w:r>
        <w:rPr>
          <w:rFonts w:ascii="AHD Symbol" w:eastAsia="Times New Roman" w:hAnsi="AHD Symbol" w:cs="AHD Symbol"/>
          <w:lang w:eastAsia="en-US"/>
        </w:rPr>
        <w:t>…</w:t>
      </w:r>
      <w:r>
        <w:rPr>
          <w:rFonts w:eastAsia="Times New Roman"/>
          <w:lang w:eastAsia="en-US"/>
        </w:rPr>
        <w:t>nt)</w:t>
      </w:r>
    </w:p>
    <w:p w:rsidR="00777B9D" w:rsidRDefault="00777B9D" w:rsidP="00216654"/>
    <w:p w:rsidR="00777B9D" w:rsidRDefault="00777B9D" w:rsidP="00216654"/>
    <w:p w:rsidR="00777B9D" w:rsidRPr="00911A6B" w:rsidRDefault="00777B9D" w:rsidP="00216654">
      <w:pPr>
        <w:rPr>
          <w:b/>
        </w:rPr>
      </w:pPr>
      <w:r w:rsidRPr="00911A6B">
        <w:rPr>
          <w:b/>
        </w:rPr>
        <w:t>Swedes</w:t>
      </w:r>
    </w:p>
    <w:p w:rsidR="00911A6B" w:rsidRDefault="00911A6B" w:rsidP="00911A6B">
      <w:pPr>
        <w:autoSpaceDE w:val="0"/>
        <w:autoSpaceDN w:val="0"/>
        <w:adjustRightInd w:val="0"/>
        <w:spacing w:line="240" w:lineRule="atLeast"/>
        <w:ind w:left="288" w:right="50" w:hanging="196"/>
        <w:rPr>
          <w:rFonts w:eastAsia="Times New Roman"/>
          <w:lang w:eastAsia="en-US"/>
        </w:rPr>
      </w:pPr>
      <w:r>
        <w:tab/>
      </w:r>
      <w:r w:rsidR="00243C81">
        <w:tab/>
        <w:t>-Peter Minuit (Dutch)</w:t>
      </w:r>
      <w:r>
        <w:t xml:space="preserve"> </w:t>
      </w:r>
      <w:r>
        <w:rPr>
          <w:rFonts w:eastAsia="Times New Roman"/>
          <w:lang w:eastAsia="en-US"/>
        </w:rPr>
        <w:t>(m</w:t>
      </w:r>
      <w:r>
        <w:rPr>
          <w:rFonts w:ascii="AHD Symbol" w:eastAsia="Times New Roman" w:hAnsi="AHD Symbol" w:cs="AHD Symbol"/>
          <w:lang w:eastAsia="en-US"/>
        </w:rPr>
        <w:t>¹</w:t>
      </w:r>
      <w:r>
        <w:rPr>
          <w:rFonts w:eastAsia="Times New Roman"/>
          <w:lang w:eastAsia="en-US"/>
        </w:rPr>
        <w:t>n</w:t>
      </w:r>
      <w:r>
        <w:rPr>
          <w:rFonts w:ascii="AHD Symbol" w:eastAsia="Times New Roman" w:hAnsi="AHD Symbol" w:cs="AHD Symbol"/>
          <w:lang w:eastAsia="en-US"/>
        </w:rPr>
        <w:t>“</w:t>
      </w:r>
      <w:r>
        <w:rPr>
          <w:rFonts w:eastAsia="Times New Roman"/>
          <w:lang w:eastAsia="en-US"/>
        </w:rPr>
        <w:t>y</w:t>
      </w:r>
      <w:r>
        <w:rPr>
          <w:rFonts w:ascii="AHD Symbol" w:eastAsia="Times New Roman" w:hAnsi="AHD Symbol" w:cs="AHD Symbol"/>
          <w:lang w:eastAsia="en-US"/>
        </w:rPr>
        <w:t>›</w:t>
      </w:r>
      <w:r>
        <w:rPr>
          <w:rFonts w:eastAsia="Times New Roman"/>
          <w:lang w:eastAsia="en-US"/>
        </w:rPr>
        <w:t>-</w:t>
      </w:r>
      <w:r>
        <w:rPr>
          <w:rFonts w:ascii="AHD Symbol" w:eastAsia="Times New Roman" w:hAnsi="AHD Symbol" w:cs="AHD Symbol"/>
          <w:lang w:eastAsia="en-US"/>
        </w:rPr>
        <w:t>¹</w:t>
      </w:r>
      <w:r>
        <w:rPr>
          <w:rFonts w:eastAsia="Times New Roman"/>
          <w:lang w:eastAsia="en-US"/>
        </w:rPr>
        <w:t>t)</w:t>
      </w:r>
    </w:p>
    <w:p w:rsidR="00243C81" w:rsidRDefault="00243C81" w:rsidP="00216654">
      <w:r>
        <w:tab/>
        <w:t>-settled on Delaware R</w:t>
      </w:r>
    </w:p>
    <w:p w:rsidR="00911A6B" w:rsidRDefault="00911A6B" w:rsidP="00216654">
      <w:r>
        <w:tab/>
        <w:t>-Johan Printz (Big Belly)</w:t>
      </w:r>
    </w:p>
    <w:p w:rsidR="00911A6B" w:rsidRDefault="00911A6B" w:rsidP="00216654">
      <w:r>
        <w:tab/>
        <w:t>-Johan Rising—replaced Printz, seized a Dutch settlement</w:t>
      </w:r>
    </w:p>
    <w:p w:rsidR="00911A6B" w:rsidRDefault="00911A6B" w:rsidP="00216654">
      <w:r>
        <w:tab/>
        <w:t>-Dutch took over Swedes</w:t>
      </w:r>
    </w:p>
    <w:p w:rsidR="009E7CD3" w:rsidRPr="000F33D4" w:rsidRDefault="000F33D4" w:rsidP="00216654">
      <w:r>
        <w:rPr>
          <w:b/>
        </w:rPr>
        <w:t xml:space="preserve"> </w:t>
      </w:r>
    </w:p>
    <w:p w:rsidR="009E7CD3" w:rsidRDefault="009E7CD3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lastRenderedPageBreak/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Pr="00EB2995" w:rsidRDefault="009E7CD3">
      <w:pPr>
        <w:rPr>
          <w:b/>
        </w:rPr>
      </w:pPr>
      <w:r>
        <w:rPr>
          <w:b/>
        </w:rPr>
        <w:t xml:space="preserve"> </w:t>
      </w:r>
      <w:r w:rsidR="00911A6B">
        <w:rPr>
          <w:b/>
        </w:rPr>
        <w:tab/>
        <w:t>Begin TR45</w:t>
      </w:r>
      <w:r w:rsidRPr="009E7CD3">
        <w:rPr>
          <w:b/>
        </w:rPr>
        <w:tab/>
      </w:r>
      <w:r w:rsidR="000F33D4">
        <w:rPr>
          <w:b/>
        </w:rPr>
        <w:t xml:space="preserve"> </w:t>
      </w:r>
    </w:p>
    <w:p w:rsidR="009E7CD3" w:rsidRDefault="009E7CD3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1A169E" w:rsidRDefault="000F33D4">
      <w:r>
        <w:t xml:space="preserve"> </w:t>
      </w:r>
      <w:r w:rsidR="00911A6B">
        <w:tab/>
        <w:t>Define imperialism and conquest</w:t>
      </w:r>
    </w:p>
    <w:p w:rsidR="00CD0409" w:rsidRDefault="00CD0409"/>
    <w:p w:rsidR="00CD0409" w:rsidRDefault="00CD0409">
      <w:r>
        <w:tab/>
        <w:t>Unfortunately conquest didn’t bring good to the Indians</w:t>
      </w:r>
    </w:p>
    <w:p w:rsidR="00CD0409" w:rsidRDefault="00CD0409">
      <w:r>
        <w:tab/>
      </w:r>
      <w:r>
        <w:tab/>
        <w:t>-Christianity came; but not in Jesus’ way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0F33D4">
      <w:r>
        <w:t xml:space="preserve"> </w:t>
      </w:r>
      <w:r w:rsidR="00CD0409">
        <w:tab/>
        <w:t>TR45; READ 44-45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05F4">
      <w:r>
        <w:separator/>
      </w:r>
    </w:p>
  </w:endnote>
  <w:endnote w:type="continuationSeparator" w:id="0">
    <w:p w:rsidR="00000000" w:rsidRDefault="0015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D Symbol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05F4">
      <w:r>
        <w:separator/>
      </w:r>
    </w:p>
  </w:footnote>
  <w:footnote w:type="continuationSeparator" w:id="0">
    <w:p w:rsidR="00000000" w:rsidRDefault="0015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59" w:rsidRPr="00DF24E4" w:rsidRDefault="00CD0409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Ch3 Les 1 Pg 40-43</w:t>
    </w:r>
    <w:r w:rsidR="000F33D4">
      <w:rPr>
        <w:sz w:val="20"/>
        <w:szCs w:val="20"/>
      </w:rPr>
      <w:t xml:space="preserve"> </w:t>
    </w:r>
    <w:r w:rsidR="00C30959" w:rsidRPr="00DF24E4">
      <w:rPr>
        <w:sz w:val="20"/>
        <w:szCs w:val="20"/>
      </w:rPr>
      <w:tab/>
    </w:r>
    <w:r w:rsidR="000F33D4">
      <w:rPr>
        <w:sz w:val="20"/>
        <w:szCs w:val="20"/>
      </w:rPr>
      <w:t xml:space="preserve"> </w:t>
    </w:r>
    <w:r w:rsidR="00C30959" w:rsidRPr="00DF24E4">
      <w:rPr>
        <w:sz w:val="20"/>
        <w:szCs w:val="20"/>
      </w:rPr>
      <w:tab/>
      <w:t>Page:</w:t>
    </w:r>
    <w:r w:rsidR="00C30959" w:rsidRPr="00DF24E4">
      <w:rPr>
        <w:rStyle w:val="PageNumber"/>
        <w:sz w:val="20"/>
        <w:szCs w:val="20"/>
      </w:rPr>
      <w:fldChar w:fldCharType="begin"/>
    </w:r>
    <w:r w:rsidR="00C30959" w:rsidRPr="00DF24E4">
      <w:rPr>
        <w:rStyle w:val="PageNumber"/>
        <w:sz w:val="20"/>
        <w:szCs w:val="20"/>
      </w:rPr>
      <w:instrText xml:space="preserve"> PAGE </w:instrText>
    </w:r>
    <w:r w:rsidR="00C30959" w:rsidRPr="00DF24E4">
      <w:rPr>
        <w:rStyle w:val="PageNumber"/>
        <w:sz w:val="20"/>
        <w:szCs w:val="20"/>
      </w:rPr>
      <w:fldChar w:fldCharType="separate"/>
    </w:r>
    <w:r w:rsidR="001505F4">
      <w:rPr>
        <w:rStyle w:val="PageNumber"/>
        <w:noProof/>
        <w:sz w:val="20"/>
        <w:szCs w:val="20"/>
      </w:rPr>
      <w:t>1</w:t>
    </w:r>
    <w:r w:rsidR="00C30959"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505F4"/>
    <w:rsid w:val="001A169E"/>
    <w:rsid w:val="001B0765"/>
    <w:rsid w:val="001D55BA"/>
    <w:rsid w:val="00216654"/>
    <w:rsid w:val="00243C81"/>
    <w:rsid w:val="0029587A"/>
    <w:rsid w:val="0037158B"/>
    <w:rsid w:val="003A72C4"/>
    <w:rsid w:val="003E44A4"/>
    <w:rsid w:val="0044598D"/>
    <w:rsid w:val="004624C2"/>
    <w:rsid w:val="00476FD3"/>
    <w:rsid w:val="004F4B97"/>
    <w:rsid w:val="004F78CA"/>
    <w:rsid w:val="00501BC2"/>
    <w:rsid w:val="005237E8"/>
    <w:rsid w:val="00546786"/>
    <w:rsid w:val="00587BD4"/>
    <w:rsid w:val="00590540"/>
    <w:rsid w:val="005A1766"/>
    <w:rsid w:val="0067243A"/>
    <w:rsid w:val="006C24F7"/>
    <w:rsid w:val="006F75F7"/>
    <w:rsid w:val="00721165"/>
    <w:rsid w:val="00764234"/>
    <w:rsid w:val="00777B9D"/>
    <w:rsid w:val="007A5DD3"/>
    <w:rsid w:val="00856DB2"/>
    <w:rsid w:val="008872DE"/>
    <w:rsid w:val="008E1E78"/>
    <w:rsid w:val="00911A6B"/>
    <w:rsid w:val="009208A2"/>
    <w:rsid w:val="00943414"/>
    <w:rsid w:val="009510F7"/>
    <w:rsid w:val="009867EF"/>
    <w:rsid w:val="009D66D2"/>
    <w:rsid w:val="009E7CD3"/>
    <w:rsid w:val="00AF3A86"/>
    <w:rsid w:val="00B61F6A"/>
    <w:rsid w:val="00B96364"/>
    <w:rsid w:val="00BE6A28"/>
    <w:rsid w:val="00BF173C"/>
    <w:rsid w:val="00C23173"/>
    <w:rsid w:val="00C30959"/>
    <w:rsid w:val="00CD0409"/>
    <w:rsid w:val="00D23137"/>
    <w:rsid w:val="00D36038"/>
    <w:rsid w:val="00D83B3A"/>
    <w:rsid w:val="00DD2B13"/>
    <w:rsid w:val="00DF24E4"/>
    <w:rsid w:val="00E46D6C"/>
    <w:rsid w:val="00E76AF9"/>
    <w:rsid w:val="00E83419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7401CE5-2D2B-41F2-823F-DB485F63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2010-09-29T15:06:00Z</cp:lastPrinted>
  <dcterms:created xsi:type="dcterms:W3CDTF">2019-03-19T17:29:00Z</dcterms:created>
  <dcterms:modified xsi:type="dcterms:W3CDTF">2019-03-19T17:29:00Z</dcterms:modified>
</cp:coreProperties>
</file>