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DE565D">
        <w:rPr>
          <w:sz w:val="20"/>
          <w:szCs w:val="20"/>
        </w:rPr>
        <w:t>10/11/10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9266FA" w:rsidRDefault="00A51A8D" w:rsidP="00A51A8D">
      <w:pPr>
        <w:ind w:firstLine="720"/>
        <w:rPr>
          <w:sz w:val="21"/>
          <w:szCs w:val="21"/>
        </w:rPr>
      </w:pPr>
      <w:r>
        <w:rPr>
          <w:sz w:val="21"/>
          <w:szCs w:val="21"/>
        </w:rPr>
        <w:t>-explain some ways Penn interacted with the Indians</w:t>
      </w:r>
    </w:p>
    <w:p w:rsidR="008872DE" w:rsidRDefault="00A51A8D">
      <w:pPr>
        <w:rPr>
          <w:sz w:val="21"/>
          <w:szCs w:val="21"/>
        </w:rPr>
      </w:pPr>
      <w:r>
        <w:rPr>
          <w:sz w:val="21"/>
          <w:szCs w:val="21"/>
        </w:rPr>
        <w:tab/>
        <w:t>-describe the impact of the Charter of Privileges</w:t>
      </w:r>
    </w:p>
    <w:p w:rsidR="00C23173" w:rsidRPr="00DF24E4" w:rsidRDefault="00A51A8D" w:rsidP="00A51A8D">
      <w:pPr>
        <w:ind w:firstLine="720"/>
        <w:rPr>
          <w:sz w:val="21"/>
          <w:szCs w:val="21"/>
        </w:rPr>
      </w:pPr>
      <w:r>
        <w:rPr>
          <w:sz w:val="21"/>
          <w:szCs w:val="21"/>
        </w:rPr>
        <w:t>-recognize that Penn spent little time in the colony, though he had a great impact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DE565D">
        <w:rPr>
          <w:rFonts w:ascii="Arial" w:hAnsi="Arial" w:cs="Arial"/>
          <w:bCs/>
          <w:sz w:val="21"/>
          <w:szCs w:val="21"/>
        </w:rPr>
        <w:t>previous Lesson Plans; overhead outline, student 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A51A8D">
      <w:pPr>
        <w:rPr>
          <w:b/>
        </w:rPr>
      </w:pPr>
      <w:r>
        <w:t>REVIEW</w:t>
      </w:r>
    </w:p>
    <w:p w:rsidR="00C23173" w:rsidRDefault="00A51A8D">
      <w:r>
        <w:tab/>
        <w:t>-order of colonial powers</w:t>
      </w:r>
    </w:p>
    <w:p w:rsidR="00A51A8D" w:rsidRDefault="00A51A8D">
      <w:r>
        <w:tab/>
        <w:t>-review list of people to know</w:t>
      </w:r>
    </w:p>
    <w:p w:rsidR="00A51A8D" w:rsidRDefault="00A51A8D">
      <w:r>
        <w:tab/>
        <w:t>Quaker beliefs</w:t>
      </w:r>
    </w:p>
    <w:p w:rsidR="00A51A8D" w:rsidRDefault="00A51A8D">
      <w:r>
        <w:tab/>
      </w:r>
      <w:r>
        <w:tab/>
        <w:t>=</w:t>
      </w:r>
      <w:smartTag w:uri="urn:schemas-microsoft-com:office:smarttags" w:element="stockticker">
        <w:r>
          <w:t>QUIZ</w:t>
        </w:r>
      </w:smartTag>
      <w:r>
        <w:t xml:space="preserve"> off other lesson plans</w:t>
      </w:r>
    </w:p>
    <w:p w:rsidR="00A51A8D" w:rsidRPr="000F33D4" w:rsidRDefault="00A51A8D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9E7CD3" w:rsidRDefault="009E7CD3" w:rsidP="00216654">
      <w:pPr>
        <w:rPr>
          <w:b/>
        </w:rPr>
      </w:pPr>
    </w:p>
    <w:p w:rsidR="009266FA" w:rsidRDefault="009B71F5" w:rsidP="00216654">
      <w:pPr>
        <w:rPr>
          <w:b/>
        </w:rPr>
      </w:pPr>
      <w:r>
        <w:rPr>
          <w:b/>
        </w:rPr>
        <w:t>Penn and the Indians</w:t>
      </w:r>
    </w:p>
    <w:p w:rsidR="009B71F5" w:rsidRDefault="009B71F5" w:rsidP="00216654">
      <w:r>
        <w:rPr>
          <w:b/>
        </w:rPr>
        <w:tab/>
      </w:r>
      <w:r>
        <w:t>-how did Penn treat the Indians differently than other Europeans did?</w:t>
      </w:r>
    </w:p>
    <w:p w:rsidR="009B71F5" w:rsidRDefault="009B71F5" w:rsidP="00216654">
      <w:pPr>
        <w:rPr>
          <w:i/>
        </w:rPr>
      </w:pPr>
      <w:r>
        <w:tab/>
      </w:r>
      <w:r>
        <w:tab/>
      </w:r>
      <w:r>
        <w:rPr>
          <w:i/>
        </w:rPr>
        <w:t>-as friends</w:t>
      </w:r>
    </w:p>
    <w:p w:rsidR="009B71F5" w:rsidRDefault="009B71F5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-“paid” for land</w:t>
      </w:r>
    </w:p>
    <w:p w:rsidR="009B71F5" w:rsidRDefault="009B71F5" w:rsidP="00216654">
      <w:r>
        <w:rPr>
          <w:i/>
        </w:rPr>
        <w:tab/>
      </w:r>
      <w:r>
        <w:rPr>
          <w:i/>
        </w:rPr>
        <w:tab/>
        <w:t>-treated with more respect</w:t>
      </w:r>
    </w:p>
    <w:p w:rsidR="009B71F5" w:rsidRDefault="009B71F5" w:rsidP="00216654">
      <w:pPr>
        <w:rPr>
          <w:u w:val="single"/>
        </w:rPr>
      </w:pPr>
      <w:r>
        <w:tab/>
        <w:t xml:space="preserve">-STILL wanted the </w:t>
      </w:r>
      <w:r w:rsidRPr="009B71F5">
        <w:rPr>
          <w:u w:val="single"/>
        </w:rPr>
        <w:t>land</w:t>
      </w:r>
    </w:p>
    <w:p w:rsidR="009B71F5" w:rsidRPr="009B71F5" w:rsidRDefault="009B71F5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“paid” for the land and that meant not just sharing it</w:t>
      </w:r>
    </w:p>
    <w:p w:rsidR="009B71F5" w:rsidRDefault="009B71F5" w:rsidP="00216654">
      <w:r>
        <w:tab/>
      </w:r>
      <w:r>
        <w:tab/>
        <w:t xml:space="preserve">-Indians could only stay if they adopted </w:t>
      </w:r>
      <w:r w:rsidRPr="009B71F5">
        <w:rPr>
          <w:u w:val="single"/>
        </w:rPr>
        <w:t>European</w:t>
      </w:r>
      <w:r>
        <w:t xml:space="preserve"> ways</w:t>
      </w:r>
    </w:p>
    <w:p w:rsidR="009B71F5" w:rsidRPr="009B71F5" w:rsidRDefault="009B71F5" w:rsidP="00216654">
      <w:r>
        <w:tab/>
      </w:r>
      <w:r>
        <w:tab/>
        <w:t xml:space="preserve">-Indians not seen as </w:t>
      </w:r>
      <w:r w:rsidRPr="009B71F5">
        <w:rPr>
          <w:u w:val="single"/>
        </w:rPr>
        <w:t>equals</w:t>
      </w:r>
    </w:p>
    <w:p w:rsidR="009B71F5" w:rsidRDefault="009B71F5" w:rsidP="00216654"/>
    <w:p w:rsidR="009B71F5" w:rsidRDefault="009B71F5" w:rsidP="00216654">
      <w:r>
        <w:t>Penn’s Life</w:t>
      </w:r>
    </w:p>
    <w:p w:rsidR="009B71F5" w:rsidRDefault="009B71F5" w:rsidP="00216654">
      <w:r>
        <w:tab/>
        <w:t xml:space="preserve">-William Penn had </w:t>
      </w:r>
      <w:r w:rsidRPr="009B71F5">
        <w:rPr>
          <w:u w:val="single"/>
        </w:rPr>
        <w:t>15</w:t>
      </w:r>
      <w:r>
        <w:t xml:space="preserve"> children</w:t>
      </w:r>
    </w:p>
    <w:p w:rsidR="00855996" w:rsidRDefault="009B71F5" w:rsidP="00216654">
      <w:r>
        <w:tab/>
      </w:r>
      <w:r>
        <w:tab/>
        <w:t>-</w:t>
      </w:r>
      <w:r w:rsidRPr="009B71F5">
        <w:rPr>
          <w:u w:val="single"/>
        </w:rPr>
        <w:t>8</w:t>
      </w:r>
      <w:r>
        <w:t xml:space="preserve"> with his first wife </w:t>
      </w:r>
      <w:r w:rsidRPr="009B71F5">
        <w:rPr>
          <w:u w:val="single"/>
        </w:rPr>
        <w:t>Gulielma</w:t>
      </w:r>
      <w:r>
        <w:t xml:space="preserve"> </w:t>
      </w:r>
    </w:p>
    <w:p w:rsidR="009B71F5" w:rsidRDefault="009B71F5" w:rsidP="00216654">
      <w:r>
        <w:tab/>
      </w:r>
      <w:r>
        <w:tab/>
        <w:t>-</w:t>
      </w:r>
      <w:r w:rsidRPr="009B71F5">
        <w:rPr>
          <w:u w:val="single"/>
        </w:rPr>
        <w:t xml:space="preserve">7 </w:t>
      </w:r>
      <w:r>
        <w:t xml:space="preserve">with his second wife </w:t>
      </w:r>
      <w:r w:rsidRPr="009B71F5">
        <w:rPr>
          <w:u w:val="single"/>
        </w:rPr>
        <w:t>Hannah</w:t>
      </w:r>
    </w:p>
    <w:p w:rsidR="009B71F5" w:rsidRDefault="00855996" w:rsidP="00216654">
      <w:r>
        <w:tab/>
      </w:r>
      <w:r>
        <w:tab/>
        <w:t>-8 of them died young</w:t>
      </w:r>
    </w:p>
    <w:p w:rsidR="00855996" w:rsidRDefault="00855996" w:rsidP="00216654">
      <w:r>
        <w:tab/>
        <w:t xml:space="preserve">-went back to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to help </w:t>
      </w:r>
      <w:r w:rsidRPr="00DE565D">
        <w:rPr>
          <w:u w:val="single"/>
        </w:rPr>
        <w:t>Quakers</w:t>
      </w:r>
    </w:p>
    <w:p w:rsidR="00855996" w:rsidRDefault="00855996" w:rsidP="00216654">
      <w:r>
        <w:tab/>
        <w:t xml:space="preserve">-was there for </w:t>
      </w:r>
      <w:r w:rsidRPr="00DE565D">
        <w:rPr>
          <w:u w:val="single"/>
        </w:rPr>
        <w:t>15</w:t>
      </w:r>
      <w:r>
        <w:t xml:space="preserve"> years</w:t>
      </w:r>
    </w:p>
    <w:p w:rsidR="00855996" w:rsidRDefault="00855996" w:rsidP="00216654">
      <w:r>
        <w:tab/>
        <w:t xml:space="preserve">-involved in </w:t>
      </w:r>
      <w:r w:rsidRPr="00DE565D">
        <w:rPr>
          <w:u w:val="single"/>
        </w:rPr>
        <w:t>revolution</w:t>
      </w:r>
    </w:p>
    <w:p w:rsidR="00855996" w:rsidRDefault="00855996" w:rsidP="00216654">
      <w:r>
        <w:tab/>
      </w:r>
      <w:r>
        <w:tab/>
      </w:r>
      <w:r>
        <w:rPr>
          <w:i/>
        </w:rPr>
        <w:t>-ended up in prison</w:t>
      </w:r>
    </w:p>
    <w:p w:rsidR="00855996" w:rsidRDefault="00855996" w:rsidP="00216654">
      <w:r>
        <w:tab/>
      </w:r>
      <w:r>
        <w:tab/>
        <w:t>-</w:t>
      </w:r>
      <w:r w:rsidRPr="00DE565D">
        <w:rPr>
          <w:u w:val="single"/>
        </w:rPr>
        <w:t>colony</w:t>
      </w:r>
      <w:r>
        <w:t xml:space="preserve"> was taken then given back</w:t>
      </w:r>
    </w:p>
    <w:p w:rsidR="00855996" w:rsidRDefault="00855996" w:rsidP="00216654"/>
    <w:p w:rsidR="00855996" w:rsidRDefault="00855996" w:rsidP="00216654">
      <w:r>
        <w:t>Charter of Privileges</w:t>
      </w:r>
    </w:p>
    <w:p w:rsidR="00855996" w:rsidRDefault="00855996" w:rsidP="00216654">
      <w:r>
        <w:tab/>
        <w:t xml:space="preserve">-colony </w:t>
      </w:r>
      <w:r w:rsidRPr="00DE565D">
        <w:rPr>
          <w:u w:val="single"/>
        </w:rPr>
        <w:t>grew</w:t>
      </w:r>
      <w:r>
        <w:t xml:space="preserve"> while Penn was gone (</w:t>
      </w:r>
      <w:r>
        <w:rPr>
          <w:i/>
        </w:rPr>
        <w:t>how big? 20,000)</w:t>
      </w:r>
    </w:p>
    <w:p w:rsidR="00855996" w:rsidRDefault="00855996" w:rsidP="00216654">
      <w:r>
        <w:tab/>
        <w:t>-governor had less power</w:t>
      </w:r>
    </w:p>
    <w:p w:rsidR="00855996" w:rsidRDefault="00855996" w:rsidP="00216654">
      <w:r>
        <w:tab/>
        <w:t xml:space="preserve">-in 1701, Penn wrote the </w:t>
      </w:r>
      <w:r w:rsidRPr="00DE565D">
        <w:rPr>
          <w:u w:val="single"/>
        </w:rPr>
        <w:t>Charter of Privileges</w:t>
      </w:r>
    </w:p>
    <w:p w:rsidR="00855996" w:rsidRDefault="00855996" w:rsidP="00216654">
      <w:r>
        <w:tab/>
      </w:r>
      <w:r>
        <w:tab/>
        <w:t xml:space="preserve">-gave more power to the </w:t>
      </w:r>
      <w:r w:rsidRPr="00DE565D">
        <w:rPr>
          <w:u w:val="single"/>
        </w:rPr>
        <w:t>people</w:t>
      </w:r>
    </w:p>
    <w:p w:rsidR="00A51A8D" w:rsidRPr="00A51A8D" w:rsidRDefault="00A51A8D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originally the governor had a lot of power</w:t>
      </w:r>
    </w:p>
    <w:p w:rsidR="00855996" w:rsidRDefault="00855996" w:rsidP="00216654">
      <w:r>
        <w:tab/>
      </w:r>
      <w:r>
        <w:tab/>
        <w:t xml:space="preserve">-an elected </w:t>
      </w:r>
      <w:r w:rsidRPr="00DE565D">
        <w:rPr>
          <w:u w:val="single"/>
        </w:rPr>
        <w:t>Assembly</w:t>
      </w:r>
      <w:r>
        <w:t xml:space="preserve"> had the right to make all the laws</w:t>
      </w:r>
    </w:p>
    <w:p w:rsidR="00855996" w:rsidRDefault="00855996" w:rsidP="00216654">
      <w:r>
        <w:tab/>
        <w:t xml:space="preserve">-was law of PA for </w:t>
      </w:r>
      <w:r w:rsidRPr="00DE565D">
        <w:rPr>
          <w:u w:val="single"/>
        </w:rPr>
        <w:t>75</w:t>
      </w:r>
      <w:r>
        <w:t xml:space="preserve"> years</w:t>
      </w:r>
    </w:p>
    <w:p w:rsidR="00855996" w:rsidRDefault="00855996" w:rsidP="00216654"/>
    <w:p w:rsidR="00855996" w:rsidRDefault="00855996" w:rsidP="00216654">
      <w:r>
        <w:t>Penn’s Late Life</w:t>
      </w:r>
    </w:p>
    <w:p w:rsidR="00855996" w:rsidRDefault="00855996" w:rsidP="00216654">
      <w:r>
        <w:tab/>
        <w:t xml:space="preserve">-back to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to settle </w:t>
      </w:r>
      <w:r w:rsidRPr="00DE565D">
        <w:rPr>
          <w:u w:val="single"/>
        </w:rPr>
        <w:t>personal</w:t>
      </w:r>
      <w:r>
        <w:t xml:space="preserve"> matters</w:t>
      </w:r>
    </w:p>
    <w:p w:rsidR="00855996" w:rsidRDefault="00855996" w:rsidP="00216654">
      <w:r>
        <w:tab/>
        <w:t xml:space="preserve">-ended up in </w:t>
      </w:r>
      <w:r w:rsidRPr="00DE565D">
        <w:rPr>
          <w:u w:val="single"/>
        </w:rPr>
        <w:t>debtor’s prison</w:t>
      </w:r>
    </w:p>
    <w:p w:rsidR="00855996" w:rsidRDefault="00855996" w:rsidP="00216654">
      <w:r>
        <w:tab/>
        <w:t>-</w:t>
      </w:r>
      <w:r w:rsidRPr="00DE565D">
        <w:rPr>
          <w:u w:val="single"/>
        </w:rPr>
        <w:t>died</w:t>
      </w:r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in </w:t>
      </w:r>
      <w:r w:rsidRPr="00DE565D">
        <w:rPr>
          <w:u w:val="single"/>
        </w:rPr>
        <w:t>1718</w:t>
      </w:r>
    </w:p>
    <w:p w:rsidR="00855996" w:rsidRDefault="00855996" w:rsidP="00216654">
      <w:r>
        <w:tab/>
        <w:t xml:space="preserve">-actually spent </w:t>
      </w:r>
      <w:r w:rsidRPr="00DE565D">
        <w:rPr>
          <w:u w:val="single"/>
        </w:rPr>
        <w:t>little</w:t>
      </w:r>
      <w:r>
        <w:t xml:space="preserve"> time in PA but had </w:t>
      </w:r>
      <w:r w:rsidRPr="00DE565D">
        <w:rPr>
          <w:u w:val="single"/>
        </w:rPr>
        <w:t>great</w:t>
      </w:r>
      <w:r>
        <w:t xml:space="preserve"> influence</w:t>
      </w:r>
    </w:p>
    <w:p w:rsidR="00855996" w:rsidRPr="00855996" w:rsidRDefault="00855996" w:rsidP="00216654"/>
    <w:p w:rsidR="009266FA" w:rsidRPr="009266FA" w:rsidRDefault="00A51A8D" w:rsidP="00216654">
      <w:r>
        <w:t xml:space="preserve"> </w:t>
      </w:r>
    </w:p>
    <w:p w:rsidR="009E7CD3" w:rsidRDefault="009E7CD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9E7CD3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A51A8D">
        <w:t>READ pg 54-58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7D62">
      <w:r>
        <w:separator/>
      </w:r>
    </w:p>
  </w:endnote>
  <w:endnote w:type="continuationSeparator" w:id="0">
    <w:p w:rsidR="00000000" w:rsidRDefault="00A5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7D62">
      <w:r>
        <w:separator/>
      </w:r>
    </w:p>
  </w:footnote>
  <w:footnote w:type="continuationSeparator" w:id="0">
    <w:p w:rsidR="00000000" w:rsidRDefault="00A5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F5" w:rsidRPr="00DF24E4" w:rsidRDefault="009B71F5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3</w:t>
    </w:r>
    <w:r>
      <w:rPr>
        <w:sz w:val="20"/>
        <w:szCs w:val="20"/>
      </w:rPr>
      <w:tab/>
      <w:t xml:space="preserve">Day </w:t>
    </w:r>
    <w:r w:rsidR="00A51A8D">
      <w:rPr>
        <w:sz w:val="20"/>
        <w:szCs w:val="20"/>
      </w:rPr>
      <w:t>5 Pg 52-53</w:t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A57D62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9587A"/>
    <w:rsid w:val="00296495"/>
    <w:rsid w:val="0037158B"/>
    <w:rsid w:val="003A72C4"/>
    <w:rsid w:val="003E44A4"/>
    <w:rsid w:val="0044598D"/>
    <w:rsid w:val="004624C2"/>
    <w:rsid w:val="00476FD3"/>
    <w:rsid w:val="004C013A"/>
    <w:rsid w:val="004F4B97"/>
    <w:rsid w:val="004F78CA"/>
    <w:rsid w:val="00501BC2"/>
    <w:rsid w:val="005237E8"/>
    <w:rsid w:val="00546786"/>
    <w:rsid w:val="00587BD4"/>
    <w:rsid w:val="00590540"/>
    <w:rsid w:val="005A1766"/>
    <w:rsid w:val="0067243A"/>
    <w:rsid w:val="006C24F7"/>
    <w:rsid w:val="006F75F7"/>
    <w:rsid w:val="00721165"/>
    <w:rsid w:val="0076356B"/>
    <w:rsid w:val="00764234"/>
    <w:rsid w:val="007A5DD3"/>
    <w:rsid w:val="00855996"/>
    <w:rsid w:val="008872DE"/>
    <w:rsid w:val="008E1E78"/>
    <w:rsid w:val="009208A2"/>
    <w:rsid w:val="009266FA"/>
    <w:rsid w:val="00943414"/>
    <w:rsid w:val="009510F7"/>
    <w:rsid w:val="009867EF"/>
    <w:rsid w:val="009B71F5"/>
    <w:rsid w:val="009D66D2"/>
    <w:rsid w:val="009E7CD3"/>
    <w:rsid w:val="00A51A8D"/>
    <w:rsid w:val="00A57D62"/>
    <w:rsid w:val="00AF3A86"/>
    <w:rsid w:val="00B61F6A"/>
    <w:rsid w:val="00B712EA"/>
    <w:rsid w:val="00B96364"/>
    <w:rsid w:val="00BE6A28"/>
    <w:rsid w:val="00BF173C"/>
    <w:rsid w:val="00C23173"/>
    <w:rsid w:val="00C30959"/>
    <w:rsid w:val="00D23137"/>
    <w:rsid w:val="00D36038"/>
    <w:rsid w:val="00DD2B13"/>
    <w:rsid w:val="00DE565D"/>
    <w:rsid w:val="00DF24E4"/>
    <w:rsid w:val="00E21D41"/>
    <w:rsid w:val="00E46D6C"/>
    <w:rsid w:val="00E76AF9"/>
    <w:rsid w:val="00E83419"/>
    <w:rsid w:val="00EB2995"/>
    <w:rsid w:val="00F02A87"/>
    <w:rsid w:val="00F23F13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FF7EA0-3BD8-4A79-A516-A472C55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2008-09-04T15:18:00Z</cp:lastPrinted>
  <dcterms:created xsi:type="dcterms:W3CDTF">2019-03-19T17:34:00Z</dcterms:created>
  <dcterms:modified xsi:type="dcterms:W3CDTF">2019-03-19T17:34:00Z</dcterms:modified>
</cp:coreProperties>
</file>