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9E" w:rsidRPr="00090B0C" w:rsidRDefault="00B61F6A" w:rsidP="00B61F6A">
      <w:pPr>
        <w:jc w:val="center"/>
        <w:rPr>
          <w:b/>
          <w:bCs/>
        </w:rPr>
      </w:pPr>
      <w:bookmarkStart w:id="0" w:name="_GoBack"/>
      <w:bookmarkEnd w:id="0"/>
      <w:r w:rsidRPr="00090B0C">
        <w:rPr>
          <w:b/>
          <w:bCs/>
        </w:rPr>
        <w:t>Lesson Plan Sheet</w:t>
      </w:r>
    </w:p>
    <w:p w:rsidR="00B61F6A" w:rsidRDefault="00C30959" w:rsidP="00C30959">
      <w:pPr>
        <w:tabs>
          <w:tab w:val="left" w:pos="720"/>
          <w:tab w:val="left" w:pos="2565"/>
        </w:tabs>
      </w:pPr>
      <w:r>
        <w:tab/>
      </w:r>
    </w:p>
    <w:p w:rsidR="00B61F6A" w:rsidRPr="00090B0C" w:rsidRDefault="00090B0C" w:rsidP="00BE6A28">
      <w:pPr>
        <w:rPr>
          <w:sz w:val="20"/>
          <w:szCs w:val="20"/>
        </w:rPr>
      </w:pPr>
      <w:r w:rsidRPr="00090B0C">
        <w:rPr>
          <w:sz w:val="20"/>
          <w:szCs w:val="20"/>
        </w:rPr>
        <w:t>Name:</w:t>
      </w:r>
      <w:r w:rsidR="00BE6A28">
        <w:rPr>
          <w:sz w:val="20"/>
          <w:szCs w:val="20"/>
        </w:rPr>
        <w:t xml:space="preserve"> </w:t>
      </w:r>
      <w:r w:rsidR="00BE6A28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>Tim</w:t>
      </w:r>
      <w:r>
        <w:rPr>
          <w:sz w:val="20"/>
          <w:szCs w:val="20"/>
        </w:rPr>
        <w:t>e Allotted</w:t>
      </w:r>
      <w:r w:rsidR="00D2313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B2995">
        <w:rPr>
          <w:sz w:val="20"/>
          <w:szCs w:val="20"/>
        </w:rPr>
        <w:t xml:space="preserve"> 35</w:t>
      </w:r>
      <w:r w:rsidR="00BE6A28">
        <w:rPr>
          <w:sz w:val="20"/>
          <w:szCs w:val="20"/>
        </w:rPr>
        <w:t xml:space="preserve"> min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 w:rsidP="00BE6A28">
      <w:pPr>
        <w:pBdr>
          <w:bottom w:val="single" w:sz="12" w:space="1" w:color="auto"/>
        </w:pBdr>
        <w:rPr>
          <w:sz w:val="20"/>
          <w:szCs w:val="20"/>
        </w:rPr>
      </w:pPr>
      <w:r w:rsidRPr="00090B0C">
        <w:rPr>
          <w:sz w:val="20"/>
          <w:szCs w:val="20"/>
        </w:rPr>
        <w:t>Subject</w:t>
      </w:r>
      <w:r w:rsidR="00090B0C" w:rsidRPr="00090B0C">
        <w:rPr>
          <w:sz w:val="20"/>
          <w:szCs w:val="20"/>
        </w:rPr>
        <w:t>:</w:t>
      </w:r>
      <w:r w:rsidR="00090B0C" w:rsidRPr="00090B0C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090B0C">
        <w:rPr>
          <w:sz w:val="20"/>
          <w:szCs w:val="20"/>
        </w:rPr>
        <w:t>Grade Level</w:t>
      </w:r>
      <w:r w:rsidR="00D23137">
        <w:rPr>
          <w:sz w:val="20"/>
          <w:szCs w:val="20"/>
        </w:rPr>
        <w:t>:</w:t>
      </w:r>
      <w:r w:rsidR="00C23173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  <w:r w:rsidR="00090B0C">
        <w:rPr>
          <w:sz w:val="20"/>
          <w:szCs w:val="20"/>
        </w:rPr>
        <w:tab/>
      </w:r>
      <w:r w:rsidR="00090B0C">
        <w:rPr>
          <w:sz w:val="20"/>
          <w:szCs w:val="20"/>
        </w:rPr>
        <w:tab/>
        <w:t xml:space="preserve"> Date</w:t>
      </w:r>
      <w:r w:rsidR="00EB2995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  <w:smartTag w:uri="urn:schemas-microsoft-com:office:smarttags" w:element="date">
        <w:smartTagPr>
          <w:attr w:name="Year" w:val="2010"/>
          <w:attr w:name="Day" w:val="11"/>
          <w:attr w:name="Month" w:val="10"/>
        </w:smartTagPr>
        <w:r w:rsidR="00DE565D">
          <w:rPr>
            <w:sz w:val="20"/>
            <w:szCs w:val="20"/>
          </w:rPr>
          <w:t>10/11/10</w:t>
        </w:r>
      </w:smartTag>
    </w:p>
    <w:p w:rsidR="00B61F6A" w:rsidRPr="00090B0C" w:rsidRDefault="00B61F6A">
      <w:pPr>
        <w:pBdr>
          <w:bottom w:val="single" w:sz="12" w:space="1" w:color="auto"/>
        </w:pBdr>
        <w:rPr>
          <w:sz w:val="20"/>
          <w:szCs w:val="20"/>
        </w:rPr>
      </w:pPr>
    </w:p>
    <w:p w:rsidR="00B61F6A" w:rsidRPr="00DF24E4" w:rsidRDefault="00B61F6A">
      <w:pPr>
        <w:rPr>
          <w:b/>
          <w:bCs/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Instructional Objectives</w:t>
      </w:r>
      <w:r w:rsidRPr="00DF24E4">
        <w:rPr>
          <w:b/>
          <w:bCs/>
          <w:sz w:val="21"/>
          <w:szCs w:val="21"/>
        </w:rPr>
        <w:t>:</w:t>
      </w:r>
      <w:r w:rsidR="00BE6A28" w:rsidRPr="00DF24E4">
        <w:rPr>
          <w:b/>
          <w:bCs/>
          <w:sz w:val="21"/>
          <w:szCs w:val="21"/>
        </w:rPr>
        <w:t xml:space="preserve"> (The student will be able to…)</w:t>
      </w:r>
    </w:p>
    <w:p w:rsidR="009266FA" w:rsidRDefault="00A51A8D" w:rsidP="00A51A8D">
      <w:pPr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-explain </w:t>
      </w:r>
      <w:r w:rsidR="00BB0649">
        <w:rPr>
          <w:sz w:val="21"/>
          <w:szCs w:val="21"/>
        </w:rPr>
        <w:t>the Quaker influence on slavery</w:t>
      </w:r>
    </w:p>
    <w:p w:rsidR="008872DE" w:rsidRDefault="00136295">
      <w:pPr>
        <w:rPr>
          <w:sz w:val="21"/>
          <w:szCs w:val="21"/>
        </w:rPr>
      </w:pPr>
      <w:r>
        <w:rPr>
          <w:sz w:val="21"/>
          <w:szCs w:val="21"/>
        </w:rPr>
        <w:tab/>
        <w:t>-summarize the various groups of immigrants</w:t>
      </w:r>
    </w:p>
    <w:p w:rsidR="00B61F6A" w:rsidRPr="00DF24E4" w:rsidRDefault="00B61F6A">
      <w:pPr>
        <w:rPr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Materials Needed</w:t>
      </w:r>
      <w:r w:rsidR="00D23137" w:rsidRPr="00DF24E4">
        <w:rPr>
          <w:rFonts w:ascii="Arial" w:hAnsi="Arial" w:cs="Arial"/>
          <w:b/>
          <w:bCs/>
          <w:sz w:val="21"/>
          <w:szCs w:val="21"/>
        </w:rPr>
        <w:t>:</w:t>
      </w:r>
      <w:r w:rsidR="00EB2995">
        <w:rPr>
          <w:rFonts w:ascii="Arial" w:hAnsi="Arial" w:cs="Arial"/>
          <w:b/>
          <w:bCs/>
          <w:sz w:val="21"/>
          <w:szCs w:val="21"/>
        </w:rPr>
        <w:t xml:space="preserve"> </w:t>
      </w:r>
      <w:r w:rsidR="000F33D4">
        <w:rPr>
          <w:rFonts w:ascii="Arial" w:hAnsi="Arial" w:cs="Arial"/>
          <w:bCs/>
          <w:sz w:val="21"/>
          <w:szCs w:val="21"/>
        </w:rPr>
        <w:t xml:space="preserve"> </w:t>
      </w:r>
    </w:p>
    <w:p w:rsidR="00B61F6A" w:rsidRPr="00D23137" w:rsidRDefault="00B61F6A" w:rsidP="00B61F6A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D23137">
        <w:rPr>
          <w:rFonts w:ascii="Arial" w:hAnsi="Arial" w:cs="Arial"/>
          <w:b/>
          <w:bCs/>
        </w:rPr>
        <w:t>Scope and Sequence of the Lesson</w:t>
      </w:r>
    </w:p>
    <w:p w:rsidR="00B61F6A" w:rsidRPr="00D23137" w:rsidRDefault="00B61F6A">
      <w:pPr>
        <w:rPr>
          <w:rFonts w:ascii="Arial" w:hAnsi="Arial" w:cs="Arial"/>
        </w:rPr>
      </w:pPr>
      <w:r w:rsidRPr="00D23137">
        <w:rPr>
          <w:rFonts w:ascii="Arial" w:hAnsi="Arial" w:cs="Arial"/>
          <w:b/>
          <w:bCs/>
          <w:u w:val="single"/>
        </w:rPr>
        <w:t>Introduction</w:t>
      </w:r>
      <w:r w:rsidRPr="00D23137">
        <w:rPr>
          <w:rFonts w:ascii="Arial" w:hAnsi="Arial" w:cs="Arial"/>
        </w:rPr>
        <w:t>:</w:t>
      </w:r>
    </w:p>
    <w:p w:rsidR="00A51A8D" w:rsidRDefault="00A517D6" w:rsidP="00A517D6">
      <w:pPr>
        <w:ind w:left="720"/>
      </w:pPr>
      <w:r>
        <w:t>How many years did WP spend in PA?</w:t>
      </w:r>
      <w:r>
        <w:tab/>
        <w:t>3</w:t>
      </w:r>
      <w:r>
        <w:tab/>
        <w:t>yet had great influence</w:t>
      </w:r>
    </w:p>
    <w:p w:rsidR="00A517D6" w:rsidRDefault="00A517D6" w:rsidP="00A517D6">
      <w:pPr>
        <w:ind w:left="720"/>
      </w:pPr>
    </w:p>
    <w:p w:rsidR="00A517D6" w:rsidRDefault="00A517D6" w:rsidP="00A517D6">
      <w:pPr>
        <w:ind w:left="720"/>
      </w:pPr>
      <w:r>
        <w:t>Today we look</w:t>
      </w:r>
      <w:r w:rsidR="00BB0649">
        <w:t xml:space="preserve"> at the Quakers and </w:t>
      </w:r>
      <w:r>
        <w:t>various groups of people that came to PA</w:t>
      </w:r>
    </w:p>
    <w:p w:rsidR="00A51A8D" w:rsidRPr="000F33D4" w:rsidRDefault="00A51A8D"/>
    <w:p w:rsidR="00B61F6A" w:rsidRDefault="00B61F6A">
      <w:r w:rsidRPr="00D23137">
        <w:rPr>
          <w:rFonts w:ascii="Arial" w:hAnsi="Arial" w:cs="Arial"/>
          <w:b/>
          <w:bCs/>
          <w:u w:val="single"/>
        </w:rPr>
        <w:t>Lesso</w:t>
      </w:r>
      <w:r w:rsidR="00D23137">
        <w:rPr>
          <w:rFonts w:ascii="Arial" w:hAnsi="Arial" w:cs="Arial"/>
          <w:b/>
          <w:bCs/>
          <w:u w:val="single"/>
        </w:rPr>
        <w:t>n: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(Verbal input and visual modeling)</w:t>
      </w:r>
    </w:p>
    <w:p w:rsidR="009E7CD3" w:rsidRDefault="009E7CD3" w:rsidP="00216654">
      <w:pPr>
        <w:rPr>
          <w:b/>
        </w:rPr>
      </w:pPr>
    </w:p>
    <w:p w:rsidR="00334BB2" w:rsidRDefault="00A517D6" w:rsidP="00216654">
      <w:pPr>
        <w:rPr>
          <w:b/>
        </w:rPr>
      </w:pPr>
      <w:r>
        <w:rPr>
          <w:b/>
        </w:rPr>
        <w:t>Quakers</w:t>
      </w:r>
    </w:p>
    <w:p w:rsidR="00A517D6" w:rsidRDefault="00A517D6" w:rsidP="00216654">
      <w:r>
        <w:rPr>
          <w:b/>
        </w:rPr>
        <w:tab/>
        <w:t>-</w:t>
      </w:r>
      <w:r>
        <w:t>slavery</w:t>
      </w:r>
    </w:p>
    <w:p w:rsidR="00A517D6" w:rsidRDefault="00A517D6" w:rsidP="00216654">
      <w:r>
        <w:tab/>
      </w:r>
      <w:r>
        <w:tab/>
        <w:t>-introduced by Quakers</w:t>
      </w:r>
    </w:p>
    <w:p w:rsidR="00A517D6" w:rsidRDefault="00A517D6" w:rsidP="00216654">
      <w:r>
        <w:tab/>
      </w:r>
      <w:r>
        <w:tab/>
        <w:t>-first to speak out against</w:t>
      </w:r>
    </w:p>
    <w:p w:rsidR="00A517D6" w:rsidRDefault="00A517D6" w:rsidP="00216654">
      <w:r>
        <w:tab/>
      </w:r>
      <w:r>
        <w:tab/>
      </w:r>
      <w:r>
        <w:tab/>
        <w:t>-may have included some former Mennonites</w:t>
      </w:r>
    </w:p>
    <w:p w:rsidR="00A517D6" w:rsidRDefault="00A517D6" w:rsidP="00216654">
      <w:r>
        <w:tab/>
        <w:t>-women (how were they different?)</w:t>
      </w:r>
    </w:p>
    <w:p w:rsidR="00A517D6" w:rsidRPr="00A517D6" w:rsidRDefault="00A517D6" w:rsidP="00216654">
      <w:r>
        <w:tab/>
      </w:r>
      <w:r>
        <w:tab/>
        <w:t>-travel w/o husbands, preach in church, earn money</w:t>
      </w:r>
    </w:p>
    <w:p w:rsidR="00334BB2" w:rsidRDefault="00334BB2" w:rsidP="00216654">
      <w:pPr>
        <w:rPr>
          <w:b/>
        </w:rPr>
      </w:pPr>
      <w:r>
        <w:rPr>
          <w:b/>
        </w:rPr>
        <w:t>Immigration to PA</w:t>
      </w:r>
    </w:p>
    <w:p w:rsidR="00334BB2" w:rsidRDefault="00334BB2" w:rsidP="00216654">
      <w:r>
        <w:tab/>
        <w:t>-most attractive to immigrants</w:t>
      </w:r>
    </w:p>
    <w:p w:rsidR="00334BB2" w:rsidRDefault="00334BB2" w:rsidP="00216654">
      <w:r>
        <w:tab/>
      </w:r>
      <w:r>
        <w:tab/>
        <w:t>-religious toleration</w:t>
      </w:r>
    </w:p>
    <w:p w:rsidR="00334BB2" w:rsidRDefault="00334BB2" w:rsidP="00216654">
      <w:r>
        <w:tab/>
      </w:r>
      <w:r>
        <w:tab/>
        <w:t>-abundant, reasonably-priced land</w:t>
      </w:r>
    </w:p>
    <w:p w:rsidR="00334BB2" w:rsidRDefault="00334BB2" w:rsidP="00216654">
      <w:r>
        <w:tab/>
      </w:r>
      <w:r>
        <w:tab/>
        <w:t>-low taxes</w:t>
      </w:r>
    </w:p>
    <w:p w:rsidR="00334BB2" w:rsidRDefault="00334BB2" w:rsidP="00216654">
      <w:r>
        <w:tab/>
      </w:r>
      <w:r>
        <w:tab/>
        <w:t>-no compulsory military service</w:t>
      </w:r>
    </w:p>
    <w:p w:rsidR="00334BB2" w:rsidRDefault="00334BB2" w:rsidP="00216654">
      <w:r>
        <w:tab/>
      </w:r>
      <w:r>
        <w:tab/>
        <w:t>-invitations from William Penn</w:t>
      </w:r>
    </w:p>
    <w:p w:rsidR="00334BB2" w:rsidRDefault="00334BB2" w:rsidP="00216654"/>
    <w:p w:rsidR="00334BB2" w:rsidRPr="00D84768" w:rsidRDefault="00334BB2" w:rsidP="00216654">
      <w:pPr>
        <w:rPr>
          <w:b/>
        </w:rPr>
      </w:pPr>
      <w:r w:rsidRPr="00D84768">
        <w:rPr>
          <w:b/>
        </w:rPr>
        <w:t>Different groups</w:t>
      </w:r>
    </w:p>
    <w:p w:rsidR="00334BB2" w:rsidRDefault="00334BB2" w:rsidP="00216654">
      <w:r>
        <w:tab/>
      </w:r>
      <w:r>
        <w:tab/>
        <w:t>Indentured servants</w:t>
      </w:r>
      <w:r w:rsidR="00D84768">
        <w:t xml:space="preserve"> and Other Groups</w:t>
      </w:r>
    </w:p>
    <w:p w:rsidR="00334BB2" w:rsidRDefault="00334BB2" w:rsidP="00216654">
      <w:r>
        <w:tab/>
      </w:r>
      <w:r>
        <w:tab/>
        <w:t>Quakers</w:t>
      </w:r>
      <w:r w:rsidR="00D84768">
        <w:t>: English and Welsh</w:t>
      </w:r>
    </w:p>
    <w:p w:rsidR="00D84768" w:rsidRDefault="00D84768" w:rsidP="00216654">
      <w:r>
        <w:tab/>
      </w:r>
      <w:r>
        <w:tab/>
        <w:t>Germans</w:t>
      </w:r>
    </w:p>
    <w:p w:rsidR="00D84768" w:rsidRDefault="00D84768" w:rsidP="00216654">
      <w:r>
        <w:tab/>
      </w:r>
      <w:r>
        <w:tab/>
        <w:t>Scots-Irish</w:t>
      </w:r>
    </w:p>
    <w:p w:rsidR="00D84768" w:rsidRDefault="00D84768" w:rsidP="00216654">
      <w:r>
        <w:tab/>
      </w:r>
      <w:r>
        <w:tab/>
      </w:r>
    </w:p>
    <w:p w:rsidR="00D84768" w:rsidRDefault="00D84768" w:rsidP="00D84768">
      <w:pPr>
        <w:rPr>
          <w:b/>
        </w:rPr>
      </w:pPr>
      <w:r>
        <w:rPr>
          <w:b/>
        </w:rPr>
        <w:t>Split students into 4 groups to summarize dif sections</w:t>
      </w:r>
    </w:p>
    <w:p w:rsidR="00D84768" w:rsidRDefault="00D84768" w:rsidP="00D84768">
      <w:r>
        <w:rPr>
          <w:b/>
        </w:rPr>
        <w:tab/>
      </w:r>
      <w:r>
        <w:t xml:space="preserve">Summarize your section </w:t>
      </w:r>
    </w:p>
    <w:p w:rsidR="00D84768" w:rsidRDefault="00D84768" w:rsidP="00D84768">
      <w:r>
        <w:tab/>
        <w:t>-make a list of the important points</w:t>
      </w:r>
    </w:p>
    <w:p w:rsidR="00D84768" w:rsidRDefault="00D84768" w:rsidP="00D84768">
      <w:r>
        <w:tab/>
      </w:r>
      <w:r>
        <w:tab/>
        <w:t>Why did they come?</w:t>
      </w:r>
    </w:p>
    <w:p w:rsidR="00D84768" w:rsidRDefault="00D84768" w:rsidP="00D84768">
      <w:r>
        <w:tab/>
      </w:r>
      <w:r>
        <w:tab/>
        <w:t>From where?</w:t>
      </w:r>
    </w:p>
    <w:p w:rsidR="00D84768" w:rsidRDefault="00D84768" w:rsidP="00D84768">
      <w:r>
        <w:tab/>
      </w:r>
      <w:r>
        <w:tab/>
        <w:t>Where did they settle?</w:t>
      </w:r>
    </w:p>
    <w:p w:rsidR="00D84768" w:rsidRDefault="00D84768" w:rsidP="00D84768">
      <w:r>
        <w:tab/>
      </w:r>
      <w:r>
        <w:tab/>
        <w:t>Contributions?</w:t>
      </w:r>
    </w:p>
    <w:p w:rsidR="00A164E9" w:rsidRDefault="00A164E9" w:rsidP="00D84768"/>
    <w:p w:rsidR="00A164E9" w:rsidRDefault="00A164E9" w:rsidP="00A164E9">
      <w:r w:rsidRPr="00D23137">
        <w:rPr>
          <w:rFonts w:ascii="Arial" w:hAnsi="Arial" w:cs="Arial"/>
          <w:b/>
          <w:bCs/>
          <w:u w:val="single"/>
        </w:rPr>
        <w:t>Guided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(Teacher assisted Practice)</w:t>
      </w:r>
    </w:p>
    <w:p w:rsidR="00A164E9" w:rsidRDefault="00A164E9" w:rsidP="00A164E9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-What would make you emigrate to another country? (other than </w:t>
      </w: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Canada</w:t>
          </w:r>
        </w:smartTag>
      </w:smartTag>
      <w:r>
        <w:rPr>
          <w:b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Mexico</w:t>
          </w:r>
        </w:smartTag>
      </w:smartTag>
      <w:r>
        <w:rPr>
          <w:b/>
        </w:rPr>
        <w:t>?)</w:t>
      </w:r>
    </w:p>
    <w:p w:rsidR="00A164E9" w:rsidRDefault="00A164E9" w:rsidP="00A164E9">
      <w:r>
        <w:rPr>
          <w:b/>
        </w:rPr>
        <w:tab/>
      </w:r>
      <w:r>
        <w:tab/>
        <w:t xml:space="preserve">-many people </w:t>
      </w:r>
      <w:r w:rsidR="0022701A">
        <w:t>have done so throughout history</w:t>
      </w:r>
      <w:r>
        <w:rPr>
          <w:b/>
        </w:rPr>
        <w:t xml:space="preserve"> </w:t>
      </w:r>
    </w:p>
    <w:p w:rsidR="00A164E9" w:rsidRDefault="00A164E9" w:rsidP="00A164E9">
      <w:r w:rsidRPr="00D23137">
        <w:rPr>
          <w:rFonts w:ascii="Arial" w:hAnsi="Arial" w:cs="Arial"/>
          <w:b/>
          <w:bCs/>
          <w:u w:val="single"/>
        </w:rPr>
        <w:lastRenderedPageBreak/>
        <w:t>Closur</w:t>
      </w:r>
      <w:r>
        <w:rPr>
          <w:rFonts w:ascii="Arial" w:hAnsi="Arial" w:cs="Arial"/>
          <w:b/>
          <w:bCs/>
          <w:u w:val="single"/>
        </w:rPr>
        <w:t>e: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(check for understanding)</w:t>
      </w:r>
    </w:p>
    <w:p w:rsidR="00A164E9" w:rsidRDefault="00A164E9" w:rsidP="00A164E9"/>
    <w:p w:rsidR="00A164E9" w:rsidRPr="00D23137" w:rsidRDefault="00A164E9" w:rsidP="00A164E9">
      <w:pPr>
        <w:rPr>
          <w:rFonts w:ascii="Arial" w:hAnsi="Arial" w:cs="Arial"/>
          <w:sz w:val="20"/>
          <w:szCs w:val="20"/>
        </w:rPr>
      </w:pPr>
      <w:r w:rsidRPr="00D23137">
        <w:rPr>
          <w:rFonts w:ascii="Arial" w:hAnsi="Arial" w:cs="Arial"/>
          <w:b/>
          <w:bCs/>
          <w:u w:val="single"/>
        </w:rPr>
        <w:t>Independent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(Assignment-seat work/homework)</w:t>
      </w:r>
    </w:p>
    <w:p w:rsidR="00A164E9" w:rsidRDefault="00A164E9" w:rsidP="00A164E9">
      <w:r>
        <w:t xml:space="preserve"> </w:t>
      </w:r>
      <w:r>
        <w:tab/>
        <w:t>-write paragraph</w:t>
      </w:r>
    </w:p>
    <w:p w:rsidR="00A164E9" w:rsidRDefault="00A164E9" w:rsidP="00D84768"/>
    <w:p w:rsidR="00A164E9" w:rsidRDefault="00A164E9" w:rsidP="00D84768"/>
    <w:p w:rsidR="00A164E9" w:rsidRDefault="00A164E9" w:rsidP="00D84768"/>
    <w:p w:rsidR="00A164E9" w:rsidRDefault="00A164E9" w:rsidP="00D84768">
      <w:r>
        <w:t>Day 2</w:t>
      </w:r>
    </w:p>
    <w:p w:rsidR="0022701A" w:rsidRPr="00D23137" w:rsidRDefault="0022701A" w:rsidP="0022701A">
      <w:pPr>
        <w:rPr>
          <w:rFonts w:ascii="Arial" w:hAnsi="Arial" w:cs="Arial"/>
        </w:rPr>
      </w:pPr>
      <w:r w:rsidRPr="00D23137">
        <w:rPr>
          <w:rFonts w:ascii="Arial" w:hAnsi="Arial" w:cs="Arial"/>
          <w:b/>
          <w:bCs/>
          <w:u w:val="single"/>
        </w:rPr>
        <w:t>Introduction</w:t>
      </w:r>
      <w:r w:rsidRPr="00D23137">
        <w:rPr>
          <w:rFonts w:ascii="Arial" w:hAnsi="Arial" w:cs="Arial"/>
        </w:rPr>
        <w:t>:</w:t>
      </w:r>
    </w:p>
    <w:p w:rsidR="0022701A" w:rsidRDefault="0022701A" w:rsidP="0022701A">
      <w:r>
        <w:t xml:space="preserve"> </w:t>
      </w:r>
      <w:r>
        <w:tab/>
        <w:t>-have several students read what would possibly make them emigrate</w:t>
      </w:r>
    </w:p>
    <w:p w:rsidR="0022701A" w:rsidRDefault="0022701A" w:rsidP="0022701A">
      <w:r>
        <w:tab/>
      </w:r>
    </w:p>
    <w:p w:rsidR="0022701A" w:rsidRDefault="0022701A" w:rsidP="0022701A">
      <w:r>
        <w:tab/>
        <w:t>WRITE headings on b-board</w:t>
      </w:r>
    </w:p>
    <w:p w:rsidR="0022701A" w:rsidRPr="000F33D4" w:rsidRDefault="0022701A" w:rsidP="0022701A"/>
    <w:p w:rsidR="0022701A" w:rsidRDefault="0022701A" w:rsidP="0022701A">
      <w:r w:rsidRPr="00D23137">
        <w:rPr>
          <w:rFonts w:ascii="Arial" w:hAnsi="Arial" w:cs="Arial"/>
          <w:b/>
          <w:bCs/>
          <w:u w:val="single"/>
        </w:rPr>
        <w:t>Lesso</w:t>
      </w:r>
      <w:r>
        <w:rPr>
          <w:rFonts w:ascii="Arial" w:hAnsi="Arial" w:cs="Arial"/>
          <w:b/>
          <w:bCs/>
          <w:u w:val="single"/>
        </w:rPr>
        <w:t>n: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(Verbal input and visual modeling)</w:t>
      </w:r>
    </w:p>
    <w:p w:rsidR="0022701A" w:rsidRDefault="0022701A" w:rsidP="00D84768"/>
    <w:p w:rsidR="0022701A" w:rsidRDefault="0022701A" w:rsidP="00D84768">
      <w:r>
        <w:t>Appoint a scribe from each group to write their points on the b-board</w:t>
      </w:r>
    </w:p>
    <w:p w:rsidR="00D84768" w:rsidRDefault="00D84768" w:rsidP="00D84768">
      <w:pPr>
        <w:rPr>
          <w:b/>
        </w:rPr>
      </w:pPr>
      <w:r>
        <w:rPr>
          <w:b/>
        </w:rPr>
        <w:tab/>
        <w:t>-make one person scribe</w:t>
      </w:r>
    </w:p>
    <w:p w:rsidR="00D84768" w:rsidRDefault="00D84768" w:rsidP="00D84768">
      <w:pPr>
        <w:rPr>
          <w:b/>
        </w:rPr>
      </w:pPr>
      <w:r>
        <w:rPr>
          <w:b/>
        </w:rPr>
        <w:tab/>
        <w:t>-copy points onto b-board</w:t>
      </w:r>
    </w:p>
    <w:p w:rsidR="00D84768" w:rsidRDefault="00D84768" w:rsidP="00D84768">
      <w:pPr>
        <w:rPr>
          <w:b/>
        </w:rPr>
      </w:pPr>
    </w:p>
    <w:p w:rsidR="00D84768" w:rsidRDefault="00D84768" w:rsidP="00D84768">
      <w:pPr>
        <w:rPr>
          <w:b/>
        </w:rPr>
      </w:pPr>
      <w:r>
        <w:rPr>
          <w:b/>
        </w:rPr>
        <w:t>Discuss each group</w:t>
      </w:r>
    </w:p>
    <w:p w:rsidR="00334BB2" w:rsidRPr="00334BB2" w:rsidRDefault="00334BB2" w:rsidP="00216654">
      <w:r>
        <w:tab/>
      </w:r>
    </w:p>
    <w:p w:rsidR="009E7CD3" w:rsidRDefault="0022701A" w:rsidP="00216654">
      <w:r>
        <w:rPr>
          <w:b/>
        </w:rPr>
        <w:t>Reasons for emigrating</w:t>
      </w:r>
      <w:r>
        <w:rPr>
          <w:b/>
        </w:rPr>
        <w:br/>
      </w:r>
      <w:r>
        <w:rPr>
          <w:b/>
        </w:rPr>
        <w:tab/>
      </w:r>
      <w:r>
        <w:t>-if forced to teach in schools that homosexuality is normal</w:t>
      </w:r>
    </w:p>
    <w:p w:rsidR="0022701A" w:rsidRDefault="0022701A" w:rsidP="00216654"/>
    <w:p w:rsidR="0022701A" w:rsidRDefault="0022701A" w:rsidP="00216654">
      <w:r>
        <w:tab/>
        <w:t>-if illegal to discipline children or teach them about God</w:t>
      </w:r>
    </w:p>
    <w:p w:rsidR="007601BE" w:rsidRDefault="007601BE" w:rsidP="00216654"/>
    <w:p w:rsidR="007601BE" w:rsidRDefault="007601BE" w:rsidP="007601BE">
      <w:pPr>
        <w:ind w:left="720"/>
      </w:pPr>
      <w:r>
        <w:t>-if harassed to the point of not being able to hold a job, while offered peace and plenty in a foreign land</w:t>
      </w:r>
    </w:p>
    <w:p w:rsidR="007601BE" w:rsidRDefault="007601BE" w:rsidP="007601BE">
      <w:pPr>
        <w:ind w:left="720"/>
      </w:pPr>
    </w:p>
    <w:p w:rsidR="007601BE" w:rsidRDefault="00010C7D" w:rsidP="007601BE">
      <w:pPr>
        <w:ind w:left="720"/>
      </w:pPr>
      <w:r>
        <w:t>Is it good for Christians to leave places they are persecuted?</w:t>
      </w:r>
    </w:p>
    <w:p w:rsidR="00010C7D" w:rsidRDefault="00010C7D" w:rsidP="007601BE">
      <w:pPr>
        <w:ind w:left="720"/>
      </w:pPr>
      <w:r>
        <w:tab/>
        <w:t>-if time READ from VOM 09 Special Issue pg 6</w:t>
      </w:r>
    </w:p>
    <w:p w:rsidR="00010C7D" w:rsidRPr="0022701A" w:rsidRDefault="00010C7D" w:rsidP="007601BE">
      <w:pPr>
        <w:ind w:left="720"/>
      </w:pPr>
    </w:p>
    <w:p w:rsidR="001A169E" w:rsidRDefault="001A169E">
      <w:r w:rsidRPr="00D23137">
        <w:rPr>
          <w:rFonts w:ascii="Arial" w:hAnsi="Arial" w:cs="Arial"/>
          <w:b/>
          <w:bCs/>
          <w:u w:val="single"/>
        </w:rPr>
        <w:t>Guided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(Teacher assisted Practice)</w:t>
      </w:r>
    </w:p>
    <w:p w:rsidR="009E7CD3" w:rsidRDefault="009E7CD3">
      <w:r>
        <w:rPr>
          <w:b/>
        </w:rPr>
        <w:t xml:space="preserve"> </w:t>
      </w:r>
    </w:p>
    <w:p w:rsidR="001A169E" w:rsidRDefault="001A169E">
      <w:r w:rsidRPr="00D23137">
        <w:rPr>
          <w:rFonts w:ascii="Arial" w:hAnsi="Arial" w:cs="Arial"/>
          <w:b/>
          <w:bCs/>
          <w:u w:val="single"/>
        </w:rPr>
        <w:t>Closur</w:t>
      </w:r>
      <w:r w:rsidR="00D23137">
        <w:rPr>
          <w:rFonts w:ascii="Arial" w:hAnsi="Arial" w:cs="Arial"/>
          <w:b/>
          <w:bCs/>
          <w:u w:val="single"/>
        </w:rPr>
        <w:t>e: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(check for understanding)</w:t>
      </w:r>
    </w:p>
    <w:p w:rsidR="008E1E78" w:rsidRDefault="007601BE">
      <w:r>
        <w:tab/>
        <w:t>Collect emigration papers</w:t>
      </w:r>
    </w:p>
    <w:p w:rsidR="007601BE" w:rsidRDefault="007601BE"/>
    <w:p w:rsidR="001A169E" w:rsidRPr="00D23137" w:rsidRDefault="001A169E" w:rsidP="00D23137">
      <w:pPr>
        <w:rPr>
          <w:rFonts w:ascii="Arial" w:hAnsi="Arial" w:cs="Arial"/>
          <w:sz w:val="20"/>
          <w:szCs w:val="20"/>
        </w:rPr>
      </w:pPr>
      <w:r w:rsidRPr="00D23137">
        <w:rPr>
          <w:rFonts w:ascii="Arial" w:hAnsi="Arial" w:cs="Arial"/>
          <w:b/>
          <w:bCs/>
          <w:u w:val="single"/>
        </w:rPr>
        <w:t>Independent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(Assignment-seat work/homework)</w:t>
      </w:r>
    </w:p>
    <w:p w:rsidR="001A169E" w:rsidRDefault="000F33D4">
      <w:r>
        <w:t xml:space="preserve"> </w:t>
      </w:r>
      <w:r w:rsidR="00136295">
        <w:t>READ pg 57</w:t>
      </w:r>
    </w:p>
    <w:p w:rsidR="008E1E78" w:rsidRDefault="008E1E78"/>
    <w:p w:rsidR="001A169E" w:rsidRDefault="001A169E" w:rsidP="00D23137">
      <w:r w:rsidRPr="00D23137">
        <w:rPr>
          <w:rFonts w:ascii="Arial" w:hAnsi="Arial" w:cs="Arial"/>
          <w:b/>
          <w:bCs/>
          <w:u w:val="single"/>
        </w:rPr>
        <w:t>Evaluation</w:t>
      </w:r>
      <w:r w:rsidR="00D23137">
        <w:rPr>
          <w:rFonts w:ascii="Arial" w:hAnsi="Arial" w:cs="Arial"/>
          <w:b/>
          <w:bCs/>
          <w:u w:val="single"/>
        </w:rPr>
        <w:t>:</w:t>
      </w:r>
    </w:p>
    <w:p w:rsidR="001A169E" w:rsidRPr="00090B0C" w:rsidRDefault="001A169E">
      <w:pPr>
        <w:rPr>
          <w:sz w:val="20"/>
          <w:szCs w:val="20"/>
        </w:rPr>
      </w:pPr>
      <w:r>
        <w:tab/>
      </w:r>
      <w:r w:rsidRPr="00090B0C">
        <w:rPr>
          <w:sz w:val="20"/>
          <w:szCs w:val="20"/>
        </w:rPr>
        <w:t>Of teacher and lesson- Evaluate on a scale of 1 (low) to 10 (high)</w:t>
      </w:r>
    </w:p>
    <w:p w:rsidR="001A169E" w:rsidRPr="00090B0C" w:rsidRDefault="001A169E">
      <w:pPr>
        <w:rPr>
          <w:sz w:val="20"/>
          <w:szCs w:val="20"/>
        </w:rPr>
      </w:pPr>
    </w:p>
    <w:p w:rsidR="001A169E" w:rsidRPr="00090B0C" w:rsidRDefault="001A169E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My degree of success in reaching my goal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Student interest / motivation / participation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Classroom management skills</w:t>
      </w:r>
    </w:p>
    <w:p w:rsidR="00B61F6A" w:rsidRDefault="00B61F6A"/>
    <w:sectPr w:rsidR="00B61F6A" w:rsidSect="00B61F6A">
      <w:headerReference w:type="default" r:id="rId6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60713">
      <w:r>
        <w:separator/>
      </w:r>
    </w:p>
  </w:endnote>
  <w:endnote w:type="continuationSeparator" w:id="0">
    <w:p w:rsidR="00000000" w:rsidRDefault="005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60713">
      <w:r>
        <w:separator/>
      </w:r>
    </w:p>
  </w:footnote>
  <w:footnote w:type="continuationSeparator" w:id="0">
    <w:p w:rsidR="00000000" w:rsidRDefault="00560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62C" w:rsidRPr="00DF24E4" w:rsidRDefault="006B762C" w:rsidP="00DF24E4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>Ch 3</w:t>
    </w:r>
    <w:r>
      <w:rPr>
        <w:sz w:val="20"/>
        <w:szCs w:val="20"/>
      </w:rPr>
      <w:tab/>
      <w:t>Day 6</w:t>
    </w:r>
    <w:r w:rsidR="00A164E9">
      <w:rPr>
        <w:sz w:val="20"/>
        <w:szCs w:val="20"/>
      </w:rPr>
      <w:t>-7</w:t>
    </w:r>
    <w:r>
      <w:rPr>
        <w:sz w:val="20"/>
        <w:szCs w:val="20"/>
      </w:rPr>
      <w:t xml:space="preserve"> Pg 54-58 </w:t>
    </w:r>
    <w:r w:rsidRPr="00DF24E4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DF24E4">
      <w:rPr>
        <w:sz w:val="20"/>
        <w:szCs w:val="20"/>
      </w:rPr>
      <w:tab/>
      <w:t>Page:</w:t>
    </w:r>
    <w:r w:rsidRPr="00DF24E4">
      <w:rPr>
        <w:rStyle w:val="PageNumber"/>
        <w:sz w:val="20"/>
        <w:szCs w:val="20"/>
      </w:rPr>
      <w:fldChar w:fldCharType="begin"/>
    </w:r>
    <w:r w:rsidRPr="00DF24E4">
      <w:rPr>
        <w:rStyle w:val="PageNumber"/>
        <w:sz w:val="20"/>
        <w:szCs w:val="20"/>
      </w:rPr>
      <w:instrText xml:space="preserve"> PAGE </w:instrText>
    </w:r>
    <w:r w:rsidRPr="00DF24E4">
      <w:rPr>
        <w:rStyle w:val="PageNumber"/>
        <w:sz w:val="20"/>
        <w:szCs w:val="20"/>
      </w:rPr>
      <w:fldChar w:fldCharType="separate"/>
    </w:r>
    <w:r w:rsidR="00560713">
      <w:rPr>
        <w:rStyle w:val="PageNumber"/>
        <w:noProof/>
        <w:sz w:val="20"/>
        <w:szCs w:val="20"/>
      </w:rPr>
      <w:t>1</w:t>
    </w:r>
    <w:r w:rsidRPr="00DF24E4">
      <w:rPr>
        <w:rStyle w:val="PageNumber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6F"/>
    <w:rsid w:val="00010C7D"/>
    <w:rsid w:val="00012C38"/>
    <w:rsid w:val="0002610C"/>
    <w:rsid w:val="0004746D"/>
    <w:rsid w:val="00050898"/>
    <w:rsid w:val="00067A6F"/>
    <w:rsid w:val="000805DD"/>
    <w:rsid w:val="00090B0C"/>
    <w:rsid w:val="000F33D4"/>
    <w:rsid w:val="00122D20"/>
    <w:rsid w:val="00136295"/>
    <w:rsid w:val="001A169E"/>
    <w:rsid w:val="001B0765"/>
    <w:rsid w:val="001D55BA"/>
    <w:rsid w:val="00216654"/>
    <w:rsid w:val="0022701A"/>
    <w:rsid w:val="0029587A"/>
    <w:rsid w:val="00296495"/>
    <w:rsid w:val="00334BB2"/>
    <w:rsid w:val="0037158B"/>
    <w:rsid w:val="003A72C4"/>
    <w:rsid w:val="003E44A4"/>
    <w:rsid w:val="00425093"/>
    <w:rsid w:val="0044598D"/>
    <w:rsid w:val="004624C2"/>
    <w:rsid w:val="00476FD3"/>
    <w:rsid w:val="004C013A"/>
    <w:rsid w:val="004F4B97"/>
    <w:rsid w:val="004F78CA"/>
    <w:rsid w:val="00501BC2"/>
    <w:rsid w:val="005237E8"/>
    <w:rsid w:val="00546786"/>
    <w:rsid w:val="00560713"/>
    <w:rsid w:val="00587BD4"/>
    <w:rsid w:val="00590540"/>
    <w:rsid w:val="005A1766"/>
    <w:rsid w:val="0067243A"/>
    <w:rsid w:val="006B762C"/>
    <w:rsid w:val="006C24F7"/>
    <w:rsid w:val="006F75F7"/>
    <w:rsid w:val="00721165"/>
    <w:rsid w:val="00722A1E"/>
    <w:rsid w:val="007601BE"/>
    <w:rsid w:val="0076356B"/>
    <w:rsid w:val="00764234"/>
    <w:rsid w:val="007A5DD3"/>
    <w:rsid w:val="00855996"/>
    <w:rsid w:val="008872DE"/>
    <w:rsid w:val="008E1E78"/>
    <w:rsid w:val="009208A2"/>
    <w:rsid w:val="009266FA"/>
    <w:rsid w:val="00943414"/>
    <w:rsid w:val="009510F7"/>
    <w:rsid w:val="009867EF"/>
    <w:rsid w:val="009B71F5"/>
    <w:rsid w:val="009D66D2"/>
    <w:rsid w:val="009E7CD3"/>
    <w:rsid w:val="00A164E9"/>
    <w:rsid w:val="00A517D6"/>
    <w:rsid w:val="00A51A8D"/>
    <w:rsid w:val="00AF3A86"/>
    <w:rsid w:val="00B61F6A"/>
    <w:rsid w:val="00B712EA"/>
    <w:rsid w:val="00B96364"/>
    <w:rsid w:val="00BB0649"/>
    <w:rsid w:val="00BE6A28"/>
    <w:rsid w:val="00BF173C"/>
    <w:rsid w:val="00C23173"/>
    <w:rsid w:val="00C30959"/>
    <w:rsid w:val="00D23137"/>
    <w:rsid w:val="00D36038"/>
    <w:rsid w:val="00D84768"/>
    <w:rsid w:val="00DD2B13"/>
    <w:rsid w:val="00DE565D"/>
    <w:rsid w:val="00DF24E4"/>
    <w:rsid w:val="00E21D41"/>
    <w:rsid w:val="00E46D6C"/>
    <w:rsid w:val="00E76AF9"/>
    <w:rsid w:val="00E83419"/>
    <w:rsid w:val="00EB2995"/>
    <w:rsid w:val="00F02A87"/>
    <w:rsid w:val="00F23F13"/>
    <w:rsid w:val="00F3143D"/>
    <w:rsid w:val="00FB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ED64F1B-459A-4527-B4CF-C326A6D4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F2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4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4E4"/>
  </w:style>
  <w:style w:type="paragraph" w:styleId="BalloonText">
    <w:name w:val="Balloon Text"/>
    <w:basedOn w:val="Normal"/>
    <w:semiHidden/>
    <w:rsid w:val="006B7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Lesson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Sheet</vt:lpstr>
    </vt:vector>
  </TitlesOfParts>
  <Company> 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Sheet</dc:title>
  <dc:subject/>
  <dc:creator>Matt</dc:creator>
  <cp:keywords/>
  <dc:description/>
  <cp:lastModifiedBy>Yvonne Yoder</cp:lastModifiedBy>
  <cp:revision>2</cp:revision>
  <cp:lastPrinted>2010-10-13T12:04:00Z</cp:lastPrinted>
  <dcterms:created xsi:type="dcterms:W3CDTF">2019-03-19T17:34:00Z</dcterms:created>
  <dcterms:modified xsi:type="dcterms:W3CDTF">2019-03-19T17:34:00Z</dcterms:modified>
</cp:coreProperties>
</file>