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DE565D">
        <w:rPr>
          <w:sz w:val="20"/>
          <w:szCs w:val="20"/>
        </w:rPr>
        <w:t>10/11/10</w:t>
      </w:r>
      <w:r w:rsidR="004E788C">
        <w:rPr>
          <w:sz w:val="20"/>
          <w:szCs w:val="20"/>
        </w:rPr>
        <w:t xml:space="preserve"> 10/15/14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9266FA" w:rsidRDefault="00BF1970" w:rsidP="00A51A8D">
      <w:pPr>
        <w:ind w:firstLine="720"/>
        <w:rPr>
          <w:sz w:val="21"/>
          <w:szCs w:val="21"/>
        </w:rPr>
      </w:pPr>
      <w:r>
        <w:rPr>
          <w:sz w:val="21"/>
          <w:szCs w:val="21"/>
        </w:rPr>
        <w:t>-identify Francis Daniel Pastorius’ role in bringing people to PA</w:t>
      </w:r>
    </w:p>
    <w:p w:rsidR="00BF1970" w:rsidRDefault="00BF1970" w:rsidP="00A51A8D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-explain the beginning of </w:t>
      </w:r>
      <w:smartTag w:uri="urn:schemas-microsoft-com:office:smarttags" w:element="City">
        <w:smartTag w:uri="urn:schemas-microsoft-com:office:smarttags" w:element="place">
          <w:r>
            <w:rPr>
              <w:sz w:val="21"/>
              <w:szCs w:val="21"/>
            </w:rPr>
            <w:t>Germantown</w:t>
          </w:r>
        </w:smartTag>
      </w:smartTag>
      <w:r>
        <w:rPr>
          <w:sz w:val="21"/>
          <w:szCs w:val="21"/>
        </w:rPr>
        <w:t>, identifying it as the first permanent Mennonite settlement</w:t>
      </w:r>
    </w:p>
    <w:p w:rsidR="008872DE" w:rsidRDefault="00BF1970" w:rsidP="00BF19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-distinguish between a primary and secondary source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A517D6" w:rsidRDefault="00BF1970" w:rsidP="00A517D6">
      <w:pPr>
        <w:ind w:left="720"/>
      </w:pPr>
      <w:r>
        <w:t>REVIEW</w:t>
      </w:r>
    </w:p>
    <w:p w:rsidR="00BF1970" w:rsidRDefault="00BF1970" w:rsidP="00A517D6">
      <w:pPr>
        <w:ind w:left="720"/>
      </w:pPr>
    </w:p>
    <w:p w:rsidR="00BF1970" w:rsidRDefault="00BF1970" w:rsidP="00A517D6">
      <w:pPr>
        <w:ind w:left="720"/>
      </w:pPr>
      <w:r>
        <w:t>Today we look at a man who helped to bring people over and at how we know what happened</w:t>
      </w:r>
    </w:p>
    <w:p w:rsidR="00A51A8D" w:rsidRPr="000F33D4" w:rsidRDefault="00A51A8D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E7CD3" w:rsidRDefault="009E7CD3" w:rsidP="00216654">
      <w:pPr>
        <w:rPr>
          <w:b/>
        </w:rPr>
      </w:pPr>
    </w:p>
    <w:p w:rsidR="00334BB2" w:rsidRDefault="00944A22" w:rsidP="00216654">
      <w:pPr>
        <w:rPr>
          <w:b/>
        </w:rPr>
      </w:pPr>
      <w:r>
        <w:rPr>
          <w:b/>
        </w:rPr>
        <w:t>Francis Daniel Pastorius</w:t>
      </w:r>
    </w:p>
    <w:p w:rsidR="00944A22" w:rsidRDefault="00944A22" w:rsidP="00216654">
      <w:r>
        <w:rPr>
          <w:b/>
        </w:rPr>
        <w:tab/>
        <w:t>-</w:t>
      </w:r>
      <w:r w:rsidR="00260773">
        <w:t>agent for Frankfort Land Co</w:t>
      </w:r>
    </w:p>
    <w:p w:rsidR="00944A22" w:rsidRDefault="00944A22" w:rsidP="00216654">
      <w:r>
        <w:tab/>
        <w:t xml:space="preserve">-bought 15,000 acres from WP </w:t>
      </w:r>
    </w:p>
    <w:p w:rsidR="00944A22" w:rsidRDefault="00944A22" w:rsidP="00216654">
      <w:r>
        <w:tab/>
        <w:t>-helped Dutch and Germans come</w:t>
      </w:r>
    </w:p>
    <w:p w:rsidR="00944A22" w:rsidRDefault="00944A22" w:rsidP="00216654"/>
    <w:p w:rsidR="00944A22" w:rsidRPr="000338C7" w:rsidRDefault="00944A22" w:rsidP="00216654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0338C7">
            <w:rPr>
              <w:b/>
            </w:rPr>
            <w:t>Germantown</w:t>
          </w:r>
        </w:smartTag>
      </w:smartTag>
    </w:p>
    <w:p w:rsidR="00944A22" w:rsidRDefault="00944A22" w:rsidP="00216654">
      <w:r>
        <w:tab/>
        <w:t>-founded by 13 men (Quakers and 1 Mennonite)</w:t>
      </w:r>
    </w:p>
    <w:p w:rsidR="00944A22" w:rsidRDefault="00944A22" w:rsidP="00216654">
      <w:r>
        <w:tab/>
        <w:t xml:space="preserve">-landed in Philadephia on </w:t>
      </w:r>
      <w:smartTag w:uri="urn:schemas-microsoft-com:office:smarttags" w:element="date">
        <w:smartTagPr>
          <w:attr w:name="Year" w:val="1683"/>
          <w:attr w:name="Day" w:val="6"/>
          <w:attr w:name="Month" w:val="10"/>
        </w:smartTagPr>
        <w:r>
          <w:t>Oct 6, 1683</w:t>
        </w:r>
      </w:smartTag>
      <w:r>
        <w:tab/>
      </w:r>
      <w:r w:rsidRPr="004F4957">
        <w:rPr>
          <w:i/>
        </w:rPr>
        <w:t>(had a good trip over</w:t>
      </w:r>
      <w:r w:rsidR="004F4957" w:rsidRPr="004F4957">
        <w:rPr>
          <w:i/>
        </w:rPr>
        <w:t>)</w:t>
      </w:r>
    </w:p>
    <w:p w:rsidR="00944A22" w:rsidRDefault="00944A22" w:rsidP="00216654">
      <w:r>
        <w:tab/>
        <w:t>-P</w:t>
      </w:r>
      <w:r w:rsidR="004F4957">
        <w:t>astorius helped them get land grant of 6,000 acres</w:t>
      </w:r>
    </w:p>
    <w:p w:rsidR="004F4957" w:rsidRDefault="004F4957" w:rsidP="00216654">
      <w:r>
        <w:tab/>
        <w:t xml:space="preserve">-first permanent Mennonite settlement </w:t>
      </w:r>
      <w:r w:rsidRPr="004F4957">
        <w:rPr>
          <w:i/>
        </w:rPr>
        <w:t>(in NA)</w:t>
      </w:r>
    </w:p>
    <w:p w:rsidR="004F4957" w:rsidRDefault="004F4957" w:rsidP="00216654"/>
    <w:p w:rsidR="003C6C75" w:rsidRPr="000338C7" w:rsidRDefault="003C6C75" w:rsidP="00216654">
      <w:pPr>
        <w:rPr>
          <w:b/>
        </w:rPr>
      </w:pPr>
      <w:r w:rsidRPr="000338C7">
        <w:rPr>
          <w:b/>
        </w:rPr>
        <w:t xml:space="preserve">Primary </w:t>
      </w:r>
      <w:r w:rsidR="000338C7" w:rsidRPr="000338C7">
        <w:rPr>
          <w:b/>
        </w:rPr>
        <w:t xml:space="preserve">and Secondary </w:t>
      </w:r>
      <w:r w:rsidRPr="000338C7">
        <w:rPr>
          <w:b/>
        </w:rPr>
        <w:t>source documents</w:t>
      </w:r>
    </w:p>
    <w:p w:rsidR="000338C7" w:rsidRDefault="000338C7" w:rsidP="00216654">
      <w:pPr>
        <w:rPr>
          <w:i/>
        </w:rPr>
      </w:pPr>
      <w:r w:rsidRPr="00260773">
        <w:rPr>
          <w:i/>
        </w:rPr>
        <w:tab/>
        <w:t>-to know what happened in the past, you need evidence</w:t>
      </w:r>
    </w:p>
    <w:p w:rsidR="00260773" w:rsidRPr="00260773" w:rsidRDefault="00260773" w:rsidP="00216654">
      <w:pPr>
        <w:rPr>
          <w:i/>
        </w:rPr>
      </w:pPr>
      <w:r>
        <w:rPr>
          <w:i/>
        </w:rPr>
        <w:tab/>
        <w:t>-can read old documents</w:t>
      </w:r>
    </w:p>
    <w:p w:rsidR="00260773" w:rsidRDefault="00260773" w:rsidP="00216654"/>
    <w:p w:rsidR="00A226AB" w:rsidRPr="00A226AB" w:rsidRDefault="00A226AB" w:rsidP="00A226AB">
      <w:pPr>
        <w:rPr>
          <w:b/>
          <w:i/>
        </w:rPr>
      </w:pPr>
      <w:r w:rsidRPr="00A226AB">
        <w:rPr>
          <w:b/>
          <w:i/>
        </w:rPr>
        <w:tab/>
      </w:r>
      <w:smartTag w:uri="urn:schemas-microsoft-com:office:smarttags" w:element="stockticker">
        <w:r w:rsidRPr="00A226AB">
          <w:rPr>
            <w:b/>
            <w:i/>
          </w:rPr>
          <w:t>SEE</w:t>
        </w:r>
      </w:smartTag>
      <w:r w:rsidRPr="00A226AB">
        <w:rPr>
          <w:b/>
          <w:i/>
        </w:rPr>
        <w:t xml:space="preserve"> questions to ask w</w:t>
      </w:r>
      <w:r>
        <w:rPr>
          <w:b/>
          <w:i/>
        </w:rPr>
        <w:t>hen examining a document (pg 61)</w:t>
      </w:r>
    </w:p>
    <w:p w:rsidR="00A226AB" w:rsidRDefault="00A226AB" w:rsidP="00A226AB">
      <w:pPr>
        <w:rPr>
          <w:i/>
        </w:rPr>
      </w:pPr>
      <w:r w:rsidRPr="00A226AB">
        <w:rPr>
          <w:i/>
        </w:rPr>
        <w:tab/>
      </w:r>
      <w:r w:rsidRPr="00A226AB">
        <w:rPr>
          <w:i/>
        </w:rPr>
        <w:tab/>
        <w:t>-also: -why did they write it?</w:t>
      </w:r>
    </w:p>
    <w:p w:rsidR="00A226AB" w:rsidRPr="00A226AB" w:rsidRDefault="00A226AB" w:rsidP="00A226AB">
      <w:pPr>
        <w:rPr>
          <w:i/>
        </w:rPr>
      </w:pPr>
    </w:p>
    <w:p w:rsidR="000338C7" w:rsidRPr="00260773" w:rsidRDefault="000338C7" w:rsidP="00216654">
      <w:pPr>
        <w:rPr>
          <w:b/>
        </w:rPr>
      </w:pPr>
      <w:r w:rsidRPr="00260773">
        <w:rPr>
          <w:b/>
        </w:rPr>
        <w:tab/>
        <w:t>-primary sources</w:t>
      </w:r>
    </w:p>
    <w:p w:rsidR="003C6C75" w:rsidRDefault="003C6C75" w:rsidP="00216654">
      <w:r>
        <w:tab/>
      </w:r>
      <w:r w:rsidR="000338C7">
        <w:tab/>
      </w:r>
      <w:r>
        <w:t>-written by eyewitnesses</w:t>
      </w:r>
    </w:p>
    <w:p w:rsidR="003C6C75" w:rsidRDefault="003C6C75" w:rsidP="00216654">
      <w:r>
        <w:tab/>
      </w:r>
      <w:r w:rsidR="000338C7">
        <w:tab/>
      </w:r>
      <w:r>
        <w:t>-typically more accurate than secondary sources</w:t>
      </w:r>
    </w:p>
    <w:p w:rsidR="000338C7" w:rsidRDefault="000338C7" w:rsidP="00216654">
      <w:r>
        <w:tab/>
      </w:r>
      <w:r>
        <w:tab/>
        <w:t>-</w:t>
      </w:r>
      <w:r w:rsidRPr="000338C7">
        <w:rPr>
          <w:u w:val="single"/>
        </w:rPr>
        <w:t>examples</w:t>
      </w:r>
    </w:p>
    <w:p w:rsidR="000338C7" w:rsidRPr="00260773" w:rsidRDefault="000338C7" w:rsidP="00216654">
      <w:pPr>
        <w:rPr>
          <w:b/>
        </w:rPr>
      </w:pPr>
      <w:r w:rsidRPr="00260773">
        <w:rPr>
          <w:b/>
        </w:rPr>
        <w:tab/>
        <w:t>-secondary sources</w:t>
      </w:r>
    </w:p>
    <w:p w:rsidR="000338C7" w:rsidRDefault="000338C7" w:rsidP="000338C7">
      <w:r>
        <w:tab/>
      </w:r>
      <w:r>
        <w:tab/>
        <w:t>-written by people who were not there at the time</w:t>
      </w:r>
    </w:p>
    <w:p w:rsidR="000338C7" w:rsidRDefault="000338C7" w:rsidP="00216654">
      <w:r>
        <w:tab/>
      </w:r>
      <w:r>
        <w:tab/>
        <w:t>-</w:t>
      </w:r>
      <w:r w:rsidRPr="000338C7">
        <w:rPr>
          <w:u w:val="single"/>
        </w:rPr>
        <w:t>examples</w:t>
      </w:r>
    </w:p>
    <w:p w:rsidR="000338C7" w:rsidRDefault="000338C7" w:rsidP="00216654"/>
    <w:p w:rsidR="00260773" w:rsidRPr="00A226AB" w:rsidRDefault="00260773" w:rsidP="00A226AB">
      <w:pPr>
        <w:ind w:left="1440"/>
        <w:rPr>
          <w:i/>
        </w:rPr>
      </w:pPr>
      <w:r w:rsidRPr="00A226AB">
        <w:rPr>
          <w:b/>
          <w:i/>
        </w:rPr>
        <w:t>When might a primary doc not be accurate</w:t>
      </w:r>
      <w:r w:rsidRPr="00A226AB">
        <w:rPr>
          <w:i/>
        </w:rPr>
        <w:t>?</w:t>
      </w:r>
      <w:r w:rsidRPr="00A226AB">
        <w:rPr>
          <w:i/>
        </w:rPr>
        <w:tab/>
        <w:t>-when it was written to make the people involved look good</w:t>
      </w:r>
    </w:p>
    <w:p w:rsidR="003C6C75" w:rsidRPr="00A226AB" w:rsidRDefault="000338C7" w:rsidP="00216654">
      <w:pPr>
        <w:rPr>
          <w:i/>
        </w:rPr>
      </w:pPr>
      <w:r w:rsidRPr="00A226AB">
        <w:rPr>
          <w:i/>
        </w:rPr>
        <w:t xml:space="preserve"> </w:t>
      </w:r>
    </w:p>
    <w:p w:rsidR="000338C7" w:rsidRDefault="000338C7" w:rsidP="00216654"/>
    <w:p w:rsidR="000338C7" w:rsidRDefault="00260773" w:rsidP="00216654">
      <w:r>
        <w:t xml:space="preserve"> </w:t>
      </w:r>
    </w:p>
    <w:p w:rsidR="000338C7" w:rsidRDefault="000338C7" w:rsidP="00216654"/>
    <w:p w:rsidR="00A164E9" w:rsidRDefault="00A164E9" w:rsidP="00D84768"/>
    <w:p w:rsidR="00A164E9" w:rsidRDefault="00A164E9" w:rsidP="00A164E9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A164E9" w:rsidRDefault="00A164E9" w:rsidP="00A164E9">
      <w:r>
        <w:rPr>
          <w:b/>
        </w:rPr>
        <w:t xml:space="preserve"> </w:t>
      </w:r>
      <w:r>
        <w:rPr>
          <w:b/>
        </w:rPr>
        <w:tab/>
      </w:r>
      <w:r w:rsidR="00260773">
        <w:rPr>
          <w:b/>
        </w:rPr>
        <w:t>Number paper 1-5</w:t>
      </w:r>
    </w:p>
    <w:p w:rsidR="00260773" w:rsidRDefault="00260773" w:rsidP="00A164E9">
      <w:r>
        <w:tab/>
      </w:r>
      <w:r>
        <w:tab/>
        <w:t>-identify items on pg 61 as primary or secondary source</w:t>
      </w:r>
    </w:p>
    <w:p w:rsidR="00260773" w:rsidRDefault="00260773" w:rsidP="00A164E9"/>
    <w:p w:rsidR="00260773" w:rsidRDefault="00260773" w:rsidP="00A164E9">
      <w:r>
        <w:tab/>
      </w:r>
      <w:r w:rsidR="00A226AB" w:rsidRPr="004E788C">
        <w:rPr>
          <w:b/>
        </w:rPr>
        <w:t>LOOK</w:t>
      </w:r>
      <w:r w:rsidR="00A226AB">
        <w:t xml:space="preserve"> at</w:t>
      </w:r>
      <w:r>
        <w:t xml:space="preserve"> letter on pg 57</w:t>
      </w:r>
    </w:p>
    <w:p w:rsidR="00260773" w:rsidRDefault="00260773" w:rsidP="00A164E9">
      <w:r>
        <w:tab/>
      </w:r>
      <w:r>
        <w:tab/>
      </w:r>
      <w:r w:rsidR="00A226AB">
        <w:t>-explain each point</w:t>
      </w:r>
    </w:p>
    <w:p w:rsidR="00A226AB" w:rsidRDefault="00A226AB" w:rsidP="00A164E9">
      <w:r>
        <w:tab/>
      </w:r>
      <w:r>
        <w:tab/>
        <w:t>-rank them in order of importance</w:t>
      </w:r>
    </w:p>
    <w:p w:rsidR="00A226AB" w:rsidRDefault="00A226AB" w:rsidP="00A164E9"/>
    <w:p w:rsidR="004E788C" w:rsidRDefault="004E788C" w:rsidP="00A164E9">
      <w:r>
        <w:tab/>
      </w:r>
      <w:r w:rsidRPr="004E788C">
        <w:rPr>
          <w:b/>
        </w:rPr>
        <w:t>-if time:</w:t>
      </w:r>
      <w:r>
        <w:t xml:space="preserve"> discuss occupations of children</w:t>
      </w:r>
    </w:p>
    <w:p w:rsidR="004E788C" w:rsidRDefault="004E788C" w:rsidP="00A164E9">
      <w:r>
        <w:tab/>
      </w:r>
      <w:r>
        <w:tab/>
        <w:t>-apprentice for tanner, carpenter, weaver, candlestick maker, butcher, blacksmith</w:t>
      </w:r>
    </w:p>
    <w:p w:rsidR="00260773" w:rsidRPr="00260773" w:rsidRDefault="00260773" w:rsidP="00A164E9"/>
    <w:p w:rsidR="00A164E9" w:rsidRDefault="00A164E9" w:rsidP="00A164E9">
      <w:r w:rsidRPr="00D23137">
        <w:rPr>
          <w:rFonts w:ascii="Arial" w:hAnsi="Arial" w:cs="Arial"/>
          <w:b/>
          <w:bCs/>
          <w:u w:val="single"/>
        </w:rPr>
        <w:t>Closur</w:t>
      </w:r>
      <w:r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164E9" w:rsidRDefault="004E788C" w:rsidP="00A164E9">
      <w:r>
        <w:t xml:space="preserve"> </w:t>
      </w:r>
      <w:r>
        <w:tab/>
        <w:t>What is the best reason to live in PA today?</w:t>
      </w:r>
      <w:r>
        <w:tab/>
      </w:r>
      <w:r>
        <w:tab/>
        <w:t>-get response from students</w:t>
      </w:r>
    </w:p>
    <w:p w:rsidR="00BF1970" w:rsidRDefault="00BF1970" w:rsidP="00A164E9"/>
    <w:p w:rsidR="00BF1970" w:rsidRDefault="00BF1970" w:rsidP="00A164E9"/>
    <w:p w:rsidR="00A164E9" w:rsidRPr="00D23137" w:rsidRDefault="00A164E9" w:rsidP="00A164E9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A164E9" w:rsidRDefault="000338C7" w:rsidP="00A164E9">
      <w:r>
        <w:tab/>
        <w:t>-</w:t>
      </w:r>
      <w:r w:rsidR="00A226AB">
        <w:t>Rd pg 59-60; paragraph on CR9</w:t>
      </w:r>
    </w:p>
    <w:p w:rsidR="00A226AB" w:rsidRDefault="00A226AB" w:rsidP="00A164E9"/>
    <w:p w:rsidR="00A164E9" w:rsidRDefault="00A164E9" w:rsidP="00D84768"/>
    <w:p w:rsidR="00A164E9" w:rsidRPr="00A226AB" w:rsidRDefault="00A164E9" w:rsidP="00D84768">
      <w:pPr>
        <w:rPr>
          <w:i/>
          <w:sz w:val="20"/>
          <w:szCs w:val="20"/>
        </w:rPr>
      </w:pPr>
    </w:p>
    <w:p w:rsidR="00260773" w:rsidRPr="00A226AB" w:rsidRDefault="00260773" w:rsidP="00260773">
      <w:pPr>
        <w:rPr>
          <w:i/>
          <w:sz w:val="20"/>
          <w:szCs w:val="20"/>
        </w:rPr>
      </w:pPr>
      <w:r w:rsidRPr="00A226AB">
        <w:rPr>
          <w:i/>
          <w:sz w:val="20"/>
          <w:szCs w:val="20"/>
        </w:rPr>
        <w:t>READ sections from Pastorius’ writing, “A Description…of PA”</w:t>
      </w:r>
      <w:r w:rsidR="00A226AB" w:rsidRPr="00A226AB">
        <w:rPr>
          <w:i/>
          <w:sz w:val="20"/>
          <w:szCs w:val="20"/>
        </w:rPr>
        <w:tab/>
        <w:t>Annals of America</w:t>
      </w:r>
    </w:p>
    <w:p w:rsidR="00260773" w:rsidRPr="00A226AB" w:rsidRDefault="00260773" w:rsidP="00260773">
      <w:pPr>
        <w:rPr>
          <w:i/>
          <w:sz w:val="20"/>
          <w:szCs w:val="20"/>
        </w:rPr>
      </w:pPr>
      <w:r w:rsidRPr="00A226AB">
        <w:rPr>
          <w:i/>
          <w:sz w:val="20"/>
          <w:szCs w:val="20"/>
        </w:rPr>
        <w:tab/>
        <w:t>-probably sent to Germany to get people to emigrate</w:t>
      </w:r>
    </w:p>
    <w:p w:rsidR="00260773" w:rsidRPr="00A226AB" w:rsidRDefault="00260773" w:rsidP="00260773">
      <w:pPr>
        <w:rPr>
          <w:i/>
          <w:sz w:val="20"/>
          <w:szCs w:val="20"/>
        </w:rPr>
      </w:pPr>
      <w:r w:rsidRPr="00A226AB">
        <w:rPr>
          <w:i/>
          <w:sz w:val="20"/>
          <w:szCs w:val="20"/>
        </w:rPr>
        <w:tab/>
        <w:t>-give complete title</w:t>
      </w:r>
    </w:p>
    <w:p w:rsidR="00260773" w:rsidRPr="00A226AB" w:rsidRDefault="00260773" w:rsidP="00260773">
      <w:pPr>
        <w:rPr>
          <w:i/>
          <w:sz w:val="20"/>
          <w:szCs w:val="20"/>
        </w:rPr>
      </w:pPr>
    </w:p>
    <w:p w:rsidR="00260773" w:rsidRPr="00A226AB" w:rsidRDefault="00260773" w:rsidP="00260773">
      <w:pPr>
        <w:rPr>
          <w:i/>
          <w:sz w:val="20"/>
          <w:szCs w:val="20"/>
        </w:rPr>
      </w:pPr>
      <w:smartTag w:uri="urn:schemas-microsoft-com:office:smarttags" w:element="stockticker">
        <w:r w:rsidRPr="00A226AB">
          <w:rPr>
            <w:i/>
            <w:sz w:val="20"/>
            <w:szCs w:val="20"/>
          </w:rPr>
          <w:t>LOOK</w:t>
        </w:r>
      </w:smartTag>
      <w:r w:rsidRPr="00A226AB">
        <w:rPr>
          <w:i/>
          <w:sz w:val="20"/>
          <w:szCs w:val="20"/>
        </w:rPr>
        <w:t xml:space="preserve"> at letter in text</w:t>
      </w:r>
    </w:p>
    <w:p w:rsidR="00A164E9" w:rsidRPr="00A226AB" w:rsidRDefault="00A164E9" w:rsidP="00D84768">
      <w:pPr>
        <w:rPr>
          <w:i/>
          <w:sz w:val="20"/>
          <w:szCs w:val="20"/>
        </w:rPr>
      </w:pPr>
    </w:p>
    <w:p w:rsidR="00090B0C" w:rsidRPr="00090B0C" w:rsidRDefault="00260773">
      <w:pPr>
        <w:rPr>
          <w:sz w:val="20"/>
          <w:szCs w:val="20"/>
        </w:rPr>
      </w:pPr>
      <w:r>
        <w:t xml:space="preserve"> </w:t>
      </w:r>
    </w:p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79B3">
      <w:r>
        <w:separator/>
      </w:r>
    </w:p>
  </w:endnote>
  <w:endnote w:type="continuationSeparator" w:id="0">
    <w:p w:rsidR="00000000" w:rsidRDefault="005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79B3">
      <w:r>
        <w:separator/>
      </w:r>
    </w:p>
  </w:footnote>
  <w:footnote w:type="continuationSeparator" w:id="0">
    <w:p w:rsidR="00000000" w:rsidRDefault="0057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22" w:rsidRPr="00DF24E4" w:rsidRDefault="00944A22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>Day 8 Pg 57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5779B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0C7D"/>
    <w:rsid w:val="00012C38"/>
    <w:rsid w:val="0002610C"/>
    <w:rsid w:val="000338C7"/>
    <w:rsid w:val="0004746D"/>
    <w:rsid w:val="00050898"/>
    <w:rsid w:val="00067A6F"/>
    <w:rsid w:val="000805DD"/>
    <w:rsid w:val="00090B0C"/>
    <w:rsid w:val="000F33D4"/>
    <w:rsid w:val="00122D20"/>
    <w:rsid w:val="00136295"/>
    <w:rsid w:val="001A169E"/>
    <w:rsid w:val="001B0765"/>
    <w:rsid w:val="001D55BA"/>
    <w:rsid w:val="0021539F"/>
    <w:rsid w:val="00216654"/>
    <w:rsid w:val="0022701A"/>
    <w:rsid w:val="00260773"/>
    <w:rsid w:val="0029587A"/>
    <w:rsid w:val="00296495"/>
    <w:rsid w:val="00334BB2"/>
    <w:rsid w:val="0037158B"/>
    <w:rsid w:val="003A72C4"/>
    <w:rsid w:val="003C6C75"/>
    <w:rsid w:val="003E44A4"/>
    <w:rsid w:val="00425093"/>
    <w:rsid w:val="0044598D"/>
    <w:rsid w:val="004624C2"/>
    <w:rsid w:val="00476FD3"/>
    <w:rsid w:val="004C013A"/>
    <w:rsid w:val="004E788C"/>
    <w:rsid w:val="004F4957"/>
    <w:rsid w:val="004F4B97"/>
    <w:rsid w:val="004F78CA"/>
    <w:rsid w:val="00501BC2"/>
    <w:rsid w:val="005237E8"/>
    <w:rsid w:val="00546786"/>
    <w:rsid w:val="005779B3"/>
    <w:rsid w:val="00587BD4"/>
    <w:rsid w:val="00590540"/>
    <w:rsid w:val="005A1766"/>
    <w:rsid w:val="0067243A"/>
    <w:rsid w:val="006B762C"/>
    <w:rsid w:val="006C24F7"/>
    <w:rsid w:val="006F75F7"/>
    <w:rsid w:val="00721165"/>
    <w:rsid w:val="00722A1E"/>
    <w:rsid w:val="007601BE"/>
    <w:rsid w:val="0076356B"/>
    <w:rsid w:val="00764234"/>
    <w:rsid w:val="007A5DD3"/>
    <w:rsid w:val="007C0D34"/>
    <w:rsid w:val="00855996"/>
    <w:rsid w:val="008872DE"/>
    <w:rsid w:val="008E1E78"/>
    <w:rsid w:val="009208A2"/>
    <w:rsid w:val="009266FA"/>
    <w:rsid w:val="00943414"/>
    <w:rsid w:val="00944A22"/>
    <w:rsid w:val="009510F7"/>
    <w:rsid w:val="009867EF"/>
    <w:rsid w:val="009914F7"/>
    <w:rsid w:val="009B71F5"/>
    <w:rsid w:val="009D66D2"/>
    <w:rsid w:val="009E7CD3"/>
    <w:rsid w:val="00A164E9"/>
    <w:rsid w:val="00A226AB"/>
    <w:rsid w:val="00A517D6"/>
    <w:rsid w:val="00A51A8D"/>
    <w:rsid w:val="00AF3A86"/>
    <w:rsid w:val="00B61F6A"/>
    <w:rsid w:val="00B712EA"/>
    <w:rsid w:val="00B96364"/>
    <w:rsid w:val="00BB0649"/>
    <w:rsid w:val="00BE6A28"/>
    <w:rsid w:val="00BF173C"/>
    <w:rsid w:val="00BF1970"/>
    <w:rsid w:val="00C23173"/>
    <w:rsid w:val="00C30959"/>
    <w:rsid w:val="00D23137"/>
    <w:rsid w:val="00D36038"/>
    <w:rsid w:val="00D84768"/>
    <w:rsid w:val="00DD2B13"/>
    <w:rsid w:val="00DE565D"/>
    <w:rsid w:val="00DF24E4"/>
    <w:rsid w:val="00E21D41"/>
    <w:rsid w:val="00E46D6C"/>
    <w:rsid w:val="00E76AF9"/>
    <w:rsid w:val="00E83419"/>
    <w:rsid w:val="00EB2995"/>
    <w:rsid w:val="00F02A87"/>
    <w:rsid w:val="00F23F13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205D8D-9772-4B60-9EDF-225F906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6B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2010-10-18T11:33:00Z</cp:lastPrinted>
  <dcterms:created xsi:type="dcterms:W3CDTF">2019-03-19T17:33:00Z</dcterms:created>
  <dcterms:modified xsi:type="dcterms:W3CDTF">2019-03-19T17:33:00Z</dcterms:modified>
</cp:coreProperties>
</file>