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  <w:r w:rsidR="006E7370">
        <w:rPr>
          <w:sz w:val="21"/>
          <w:szCs w:val="21"/>
        </w:rPr>
        <w:t>-list reasons PA is called the birthplace of independence</w:t>
      </w:r>
    </w:p>
    <w:p w:rsidR="008872DE" w:rsidRDefault="006E7370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>-describe the tensions on the frontier before the French &amp; Indian War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856DB2" w:rsidRDefault="00856DB2">
      <w:r>
        <w:tab/>
      </w:r>
      <w:r>
        <w:tab/>
        <w:t>-what do you see?</w:t>
      </w:r>
      <w:r>
        <w:tab/>
      </w:r>
    </w:p>
    <w:p w:rsidR="00C17C94" w:rsidRDefault="00C17C94">
      <w:r>
        <w:tab/>
      </w:r>
      <w:r>
        <w:tab/>
      </w:r>
      <w:r>
        <w:tab/>
        <w:t>-soldiers, officers</w:t>
      </w:r>
    </w:p>
    <w:p w:rsidR="00C17C94" w:rsidRDefault="00C17C94">
      <w:r>
        <w:tab/>
      </w:r>
      <w:r>
        <w:tab/>
      </w:r>
      <w:r>
        <w:tab/>
        <w:t>-winter</w:t>
      </w:r>
    </w:p>
    <w:p w:rsidR="00C17C94" w:rsidRDefault="00C17C94">
      <w:pPr>
        <w:rPr>
          <w:b/>
        </w:rPr>
      </w:pPr>
      <w:r>
        <w:tab/>
      </w:r>
      <w:r>
        <w:tab/>
      </w:r>
      <w:r>
        <w:tab/>
        <w:t>-soldiers poorly dressed; well-dressed officers</w:t>
      </w:r>
    </w:p>
    <w:p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</w:p>
    <w:p w:rsidR="00856DB2" w:rsidRDefault="00856DB2">
      <w:r>
        <w:tab/>
      </w:r>
    </w:p>
    <w:p w:rsidR="00856DB2" w:rsidRDefault="00856DB2">
      <w:r>
        <w:tab/>
        <w:t>READ voc words</w:t>
      </w:r>
    </w:p>
    <w:p w:rsidR="00856DB2" w:rsidRDefault="00856DB2"/>
    <w:p w:rsidR="00C17C94" w:rsidRDefault="00C17C94">
      <w:r>
        <w:tab/>
        <w:t>Have students locate places on wall map</w:t>
      </w: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56DB2" w:rsidRDefault="00856DB2" w:rsidP="00216654">
      <w:pPr>
        <w:rPr>
          <w:b/>
        </w:rPr>
      </w:pPr>
    </w:p>
    <w:p w:rsidR="006E7370" w:rsidRDefault="006E7370" w:rsidP="00216654">
      <w:pPr>
        <w:rPr>
          <w:b/>
        </w:rPr>
      </w:pPr>
      <w:r>
        <w:rPr>
          <w:b/>
        </w:rPr>
        <w:t xml:space="preserve">Birthplace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Independence</w:t>
          </w:r>
        </w:smartTag>
      </w:smartTag>
    </w:p>
    <w:p w:rsidR="006E7370" w:rsidRDefault="006E7370" w:rsidP="00216654">
      <w:r>
        <w:rPr>
          <w:b/>
        </w:rPr>
        <w:tab/>
        <w:t>-</w:t>
      </w:r>
      <w:r>
        <w:t>WHY was PA called this?</w:t>
      </w:r>
    </w:p>
    <w:p w:rsidR="006E7370" w:rsidRDefault="006E7370" w:rsidP="00216654">
      <w:r>
        <w:tab/>
      </w:r>
      <w:r>
        <w:tab/>
        <w:t>-key events took place here</w:t>
      </w:r>
    </w:p>
    <w:p w:rsidR="006E7370" w:rsidRDefault="006E7370" w:rsidP="00216654">
      <w:r>
        <w:tab/>
      </w:r>
      <w:r>
        <w:tab/>
        <w:t>-resources</w:t>
      </w:r>
    </w:p>
    <w:p w:rsidR="006E7370" w:rsidRPr="006E7370" w:rsidRDefault="006E7370" w:rsidP="00216654">
      <w:r>
        <w:tab/>
      </w:r>
      <w:r>
        <w:tab/>
        <w:t>-leadership</w:t>
      </w:r>
    </w:p>
    <w:p w:rsidR="006E7370" w:rsidRDefault="006E7370" w:rsidP="00216654">
      <w:pPr>
        <w:rPr>
          <w:b/>
        </w:rPr>
      </w:pPr>
    </w:p>
    <w:p w:rsidR="006E7370" w:rsidRDefault="006E7370" w:rsidP="00216654">
      <w:pPr>
        <w:rPr>
          <w:b/>
        </w:rPr>
      </w:pPr>
      <w:r>
        <w:rPr>
          <w:b/>
        </w:rPr>
        <w:t>Situation on the frontier</w:t>
      </w:r>
    </w:p>
    <w:p w:rsidR="006E7370" w:rsidRDefault="006E7370" w:rsidP="00216654">
      <w:r>
        <w:rPr>
          <w:b/>
        </w:rPr>
        <w:tab/>
      </w:r>
      <w:r>
        <w:t>-for Europeans</w:t>
      </w:r>
    </w:p>
    <w:p w:rsidR="006E7370" w:rsidRDefault="006E7370" w:rsidP="00216654">
      <w:r>
        <w:tab/>
      </w:r>
      <w:r>
        <w:tab/>
        <w:t>-always moved westward</w:t>
      </w:r>
    </w:p>
    <w:p w:rsidR="006E7370" w:rsidRPr="006E7370" w:rsidRDefault="006E7370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new people coming. land wearing out</w:t>
      </w:r>
    </w:p>
    <w:p w:rsidR="006E7370" w:rsidRDefault="006E7370" w:rsidP="00216654">
      <w:r>
        <w:tab/>
      </w:r>
      <w:r>
        <w:tab/>
        <w:t>-thought they had a right to the land</w:t>
      </w:r>
    </w:p>
    <w:p w:rsidR="006E7370" w:rsidRPr="006E7370" w:rsidRDefault="006E7370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promised by WP; he had bought it</w:t>
      </w:r>
    </w:p>
    <w:p w:rsidR="006E7370" w:rsidRDefault="006E7370" w:rsidP="00216654">
      <w:r>
        <w:rPr>
          <w:b/>
        </w:rPr>
        <w:tab/>
      </w:r>
      <w:r>
        <w:rPr>
          <w:b/>
        </w:rPr>
        <w:tab/>
        <w:t>-</w:t>
      </w:r>
      <w:r>
        <w:t>English and French empires</w:t>
      </w:r>
    </w:p>
    <w:p w:rsidR="006E7370" w:rsidRDefault="006E7370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both had claims on the land</w:t>
      </w:r>
    </w:p>
    <w:p w:rsidR="00C61DAE" w:rsidRDefault="00C61DAE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-French had explored; British gave grants w/o western border</w:t>
      </w:r>
    </w:p>
    <w:p w:rsidR="00C61DAE" w:rsidRDefault="00C61DAE" w:rsidP="0021665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stockticker">
        <w:r>
          <w:t>LOOK</w:t>
        </w:r>
      </w:smartTag>
      <w:r>
        <w:t xml:space="preserve"> at map pg 70</w:t>
      </w:r>
    </w:p>
    <w:p w:rsidR="00C61DAE" w:rsidRDefault="00C61DAE" w:rsidP="00216654">
      <w:r>
        <w:tab/>
        <w:t>-for Indians</w:t>
      </w:r>
    </w:p>
    <w:p w:rsidR="00C61DAE" w:rsidRDefault="00C61DAE" w:rsidP="00216654">
      <w:r>
        <w:tab/>
      </w:r>
      <w:r>
        <w:tab/>
        <w:t>-forced to move off land</w:t>
      </w:r>
    </w:p>
    <w:p w:rsidR="00C61DAE" w:rsidRDefault="00C61DAE" w:rsidP="00216654"/>
    <w:p w:rsidR="00C61DAE" w:rsidRDefault="00C61DAE" w:rsidP="00216654">
      <w:r>
        <w:tab/>
      </w:r>
      <w:r>
        <w:tab/>
        <w:t>-diseases</w:t>
      </w:r>
    </w:p>
    <w:p w:rsidR="00C61DAE" w:rsidRDefault="00C61DAE" w:rsidP="00216654"/>
    <w:p w:rsidR="00C61DAE" w:rsidRDefault="00C61DAE" w:rsidP="00216654">
      <w:r>
        <w:tab/>
        <w:t>-rising tensions</w:t>
      </w:r>
    </w:p>
    <w:p w:rsidR="00C61DAE" w:rsidRDefault="00C61DAE" w:rsidP="00216654">
      <w:r>
        <w:tab/>
      </w:r>
      <w:r>
        <w:tab/>
        <w:t>-Indians felt need to protect their land</w:t>
      </w:r>
    </w:p>
    <w:p w:rsidR="00C61DAE" w:rsidRDefault="00C61DAE" w:rsidP="00216654">
      <w:r>
        <w:tab/>
      </w:r>
      <w:r>
        <w:tab/>
        <w:t>-settlers thought the PA government should defend them</w:t>
      </w:r>
    </w:p>
    <w:p w:rsidR="00C61DAE" w:rsidRDefault="00C61DAE" w:rsidP="00216654">
      <w:r>
        <w:lastRenderedPageBreak/>
        <w:tab/>
      </w:r>
      <w:r>
        <w:tab/>
        <w:t>-PA government didn’t want to fight Indians</w:t>
      </w:r>
    </w:p>
    <w:p w:rsidR="00C61DAE" w:rsidRDefault="00C61DAE" w:rsidP="00216654">
      <w:r>
        <w:tab/>
      </w:r>
      <w:r>
        <w:tab/>
        <w:t>-confusion over land purchases</w:t>
      </w:r>
    </w:p>
    <w:p w:rsidR="00C61DAE" w:rsidRDefault="00C61DAE" w:rsidP="00216654"/>
    <w:p w:rsidR="00C61DAE" w:rsidRPr="00C61DAE" w:rsidRDefault="00C61DAE" w:rsidP="00216654">
      <w:r>
        <w:tab/>
      </w:r>
      <w:r>
        <w:tab/>
      </w:r>
    </w:p>
    <w:p w:rsidR="009E7CD3" w:rsidRPr="000F33D4" w:rsidRDefault="00C61DAE" w:rsidP="00216654">
      <w:r>
        <w:rPr>
          <w:b/>
        </w:rPr>
        <w:t xml:space="preserve"> </w:t>
      </w:r>
    </w:p>
    <w:p w:rsidR="009E7CD3" w:rsidRDefault="009E7CD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9E7CD3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4234C2">
      <w:r>
        <w:tab/>
        <w:t>By the end of this chapter, there will be a new nation on this continent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4234C2">
      <w:r>
        <w:tab/>
        <w:t>READ 62-66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1137">
      <w:r>
        <w:separator/>
      </w:r>
    </w:p>
  </w:endnote>
  <w:endnote w:type="continuationSeparator" w:id="0">
    <w:p w:rsidR="00000000" w:rsidRDefault="00E2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1137">
      <w:r>
        <w:separator/>
      </w:r>
    </w:p>
  </w:footnote>
  <w:footnote w:type="continuationSeparator" w:id="0">
    <w:p w:rsidR="00000000" w:rsidRDefault="00E2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94" w:rsidRPr="00DF24E4" w:rsidRDefault="00C17C94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A72913">
      <w:rPr>
        <w:sz w:val="20"/>
        <w:szCs w:val="20"/>
      </w:rPr>
      <w:t>4 Les 1 Pg 62-64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E21137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43C81"/>
    <w:rsid w:val="0029587A"/>
    <w:rsid w:val="0037158B"/>
    <w:rsid w:val="003A72C4"/>
    <w:rsid w:val="003E44A4"/>
    <w:rsid w:val="004234C2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5C3816"/>
    <w:rsid w:val="0067243A"/>
    <w:rsid w:val="006C24F7"/>
    <w:rsid w:val="006E7370"/>
    <w:rsid w:val="006F75F7"/>
    <w:rsid w:val="00721165"/>
    <w:rsid w:val="00764234"/>
    <w:rsid w:val="00777B9D"/>
    <w:rsid w:val="007A5DD3"/>
    <w:rsid w:val="00856DB2"/>
    <w:rsid w:val="008872DE"/>
    <w:rsid w:val="008E1E78"/>
    <w:rsid w:val="00911A6B"/>
    <w:rsid w:val="009208A2"/>
    <w:rsid w:val="00943414"/>
    <w:rsid w:val="009510F7"/>
    <w:rsid w:val="009867EF"/>
    <w:rsid w:val="009D66D2"/>
    <w:rsid w:val="009E7CD3"/>
    <w:rsid w:val="00A72913"/>
    <w:rsid w:val="00AF3A86"/>
    <w:rsid w:val="00B61F6A"/>
    <w:rsid w:val="00B96364"/>
    <w:rsid w:val="00BE6A28"/>
    <w:rsid w:val="00BF173C"/>
    <w:rsid w:val="00C17C94"/>
    <w:rsid w:val="00C23173"/>
    <w:rsid w:val="00C30959"/>
    <w:rsid w:val="00C61DAE"/>
    <w:rsid w:val="00CD0409"/>
    <w:rsid w:val="00D23137"/>
    <w:rsid w:val="00D36038"/>
    <w:rsid w:val="00D83B3A"/>
    <w:rsid w:val="00DD2B13"/>
    <w:rsid w:val="00DF24E4"/>
    <w:rsid w:val="00E21137"/>
    <w:rsid w:val="00E46D6C"/>
    <w:rsid w:val="00E76AF9"/>
    <w:rsid w:val="00E83419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E79240-D772-4585-A99C-D72F614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2010-09-29T15:06:00Z</cp:lastPrinted>
  <dcterms:created xsi:type="dcterms:W3CDTF">2019-03-19T17:32:00Z</dcterms:created>
  <dcterms:modified xsi:type="dcterms:W3CDTF">2019-03-19T17:32:00Z</dcterms:modified>
</cp:coreProperties>
</file>