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D9069E" w:rsidP="00924EB7">
      <w:pPr>
        <w:ind w:firstLine="720"/>
        <w:rPr>
          <w:sz w:val="21"/>
          <w:szCs w:val="21"/>
        </w:rPr>
      </w:pPr>
      <w:r>
        <w:rPr>
          <w:sz w:val="21"/>
          <w:szCs w:val="21"/>
        </w:rPr>
        <w:t>-</w:t>
      </w:r>
      <w:r w:rsidR="00602B8E">
        <w:rPr>
          <w:sz w:val="21"/>
          <w:szCs w:val="21"/>
        </w:rPr>
        <w:t>explain how the Treaty of Paris benefited the colonists</w:t>
      </w:r>
    </w:p>
    <w:p w:rsidR="00C23173" w:rsidRPr="00DF24E4" w:rsidRDefault="00D9069E" w:rsidP="006E4739">
      <w:pPr>
        <w:ind w:firstLine="720"/>
        <w:rPr>
          <w:sz w:val="21"/>
          <w:szCs w:val="21"/>
        </w:rPr>
      </w:pPr>
      <w:r>
        <w:rPr>
          <w:sz w:val="21"/>
          <w:szCs w:val="21"/>
        </w:rPr>
        <w:t>-</w:t>
      </w:r>
      <w:r w:rsidR="004D1E6B">
        <w:rPr>
          <w:sz w:val="21"/>
          <w:szCs w:val="21"/>
        </w:rPr>
        <w:t>list winners and losers in the war</w:t>
      </w:r>
    </w:p>
    <w:p w:rsidR="00B61F6A" w:rsidRPr="004A17CA" w:rsidRDefault="00B61F6A">
      <w:pPr>
        <w:rPr>
          <w:i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6F4A17">
        <w:rPr>
          <w:rFonts w:ascii="Arial" w:hAnsi="Arial" w:cs="Arial"/>
          <w:bCs/>
          <w:sz w:val="21"/>
          <w:szCs w:val="21"/>
        </w:rPr>
        <w:t xml:space="preserve"> </w:t>
      </w:r>
      <w:r w:rsidR="004A17CA">
        <w:rPr>
          <w:rFonts w:ascii="Arial" w:hAnsi="Arial" w:cs="Arial"/>
          <w:bCs/>
          <w:i/>
          <w:sz w:val="21"/>
          <w:szCs w:val="21"/>
        </w:rPr>
        <w:t>A History of the American People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2F20B5" w:rsidRDefault="002F20B5" w:rsidP="008171C2">
      <w:pPr>
        <w:ind w:firstLine="720"/>
      </w:pPr>
      <w:r>
        <w:t>REVIEW previous Lessons</w:t>
      </w:r>
    </w:p>
    <w:p w:rsidR="002F20B5" w:rsidRDefault="002F20B5" w:rsidP="008171C2">
      <w:pPr>
        <w:ind w:firstLine="720"/>
      </w:pPr>
    </w:p>
    <w:p w:rsidR="00924EB7" w:rsidRDefault="004D1E6B" w:rsidP="008171C2">
      <w:pPr>
        <w:ind w:firstLine="720"/>
        <w:rPr>
          <w:b/>
        </w:rPr>
      </w:pPr>
      <w:r>
        <w:rPr>
          <w:b/>
        </w:rPr>
        <w:t>Today we look at the end of the war</w:t>
      </w:r>
    </w:p>
    <w:p w:rsidR="00D9069E" w:rsidRPr="00D9069E" w:rsidRDefault="004D1E6B" w:rsidP="008171C2">
      <w:pPr>
        <w:ind w:firstLine="720"/>
        <w:rPr>
          <w:i/>
        </w:rPr>
      </w:pPr>
      <w:r>
        <w:rPr>
          <w:b/>
        </w:rPr>
        <w:t xml:space="preserve"> </w:t>
      </w:r>
    </w:p>
    <w:p w:rsidR="00E83C4F" w:rsidRDefault="00E83C4F" w:rsidP="00E83C4F"/>
    <w:p w:rsidR="00901478" w:rsidRDefault="00901478" w:rsidP="00901478">
      <w:r w:rsidRPr="00D23137">
        <w:rPr>
          <w:rFonts w:ascii="Arial" w:hAnsi="Arial" w:cs="Arial"/>
          <w:b/>
          <w:bCs/>
          <w:u w:val="single"/>
        </w:rPr>
        <w:t>Lesso</w:t>
      </w:r>
      <w:r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A47460" w:rsidRDefault="00C9515F" w:rsidP="00236686">
      <w:pPr>
        <w:rPr>
          <w:b/>
        </w:rPr>
      </w:pPr>
      <w:r>
        <w:rPr>
          <w:b/>
        </w:rPr>
        <w:t xml:space="preserve"> </w:t>
      </w:r>
    </w:p>
    <w:p w:rsidR="00F73CA3" w:rsidRDefault="00F73CA3" w:rsidP="00236686">
      <w:pPr>
        <w:rPr>
          <w:b/>
        </w:rPr>
      </w:pPr>
    </w:p>
    <w:p w:rsidR="00F73CA3" w:rsidRDefault="00F73CA3" w:rsidP="00236686">
      <w:pPr>
        <w:rPr>
          <w:b/>
        </w:rPr>
      </w:pPr>
      <w:r>
        <w:rPr>
          <w:b/>
        </w:rPr>
        <w:t>End of the War</w:t>
      </w:r>
    </w:p>
    <w:p w:rsidR="00F73CA3" w:rsidRDefault="00F73CA3" w:rsidP="00236686">
      <w:pPr>
        <w:rPr>
          <w:b/>
        </w:rPr>
      </w:pPr>
      <w:r>
        <w:rPr>
          <w:b/>
        </w:rPr>
        <w:tab/>
      </w:r>
      <w:r w:rsidR="000A3F97">
        <w:rPr>
          <w:b/>
        </w:rPr>
        <w:t xml:space="preserve">Cornwallis surrendered on </w:t>
      </w:r>
      <w:smartTag w:uri="urn:schemas-microsoft-com:office:smarttags" w:element="date">
        <w:smartTagPr>
          <w:attr w:name="Year" w:val="1781"/>
          <w:attr w:name="Day" w:val="19"/>
          <w:attr w:name="Month" w:val="10"/>
        </w:smartTagPr>
        <w:r w:rsidR="000A3F97">
          <w:rPr>
            <w:b/>
          </w:rPr>
          <w:t>Oct 19, 1781</w:t>
        </w:r>
      </w:smartTag>
    </w:p>
    <w:p w:rsidR="000A3F97" w:rsidRPr="000A3F97" w:rsidRDefault="000A3F97" w:rsidP="00236686">
      <w:pPr>
        <w:rPr>
          <w:i/>
        </w:rPr>
      </w:pPr>
      <w:r w:rsidRPr="000A3F97">
        <w:tab/>
      </w:r>
      <w:r w:rsidRPr="000A3F97">
        <w:tab/>
      </w:r>
      <w:r w:rsidRPr="000A3F97">
        <w:rPr>
          <w:i/>
        </w:rPr>
        <w:t>April 1775-81; years</w:t>
      </w:r>
    </w:p>
    <w:p w:rsidR="00F73CA3" w:rsidRDefault="00F73CA3" w:rsidP="00236686">
      <w:pPr>
        <w:rPr>
          <w:b/>
        </w:rPr>
      </w:pPr>
    </w:p>
    <w:p w:rsidR="00F73CA3" w:rsidRDefault="000A3F97" w:rsidP="00236686">
      <w:pPr>
        <w:rPr>
          <w:b/>
        </w:rPr>
      </w:pPr>
      <w:r>
        <w:rPr>
          <w:b/>
        </w:rPr>
        <w:tab/>
        <w:t xml:space="preserve">Treaty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Paris</w:t>
          </w:r>
        </w:smartTag>
      </w:smartTag>
      <w:r>
        <w:rPr>
          <w:b/>
        </w:rPr>
        <w:t xml:space="preserve"> 1783</w:t>
      </w:r>
    </w:p>
    <w:p w:rsidR="000A3F97" w:rsidRDefault="000A3F97" w:rsidP="00236686">
      <w:r>
        <w:rPr>
          <w:b/>
        </w:rPr>
        <w:tab/>
      </w:r>
      <w:r>
        <w:rPr>
          <w:b/>
        </w:rPr>
        <w:tab/>
      </w:r>
      <w:r>
        <w:t>-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recognized American independence</w:t>
      </w:r>
    </w:p>
    <w:p w:rsidR="000A3F97" w:rsidRDefault="000A3F97" w:rsidP="00236686">
      <w:r>
        <w:tab/>
      </w:r>
      <w:r>
        <w:tab/>
        <w:t>-negotiated by Benjamin Franklin</w:t>
      </w:r>
    </w:p>
    <w:p w:rsidR="000A3F97" w:rsidRDefault="000A3F97" w:rsidP="00236686">
      <w:r>
        <w:tab/>
      </w:r>
      <w:r>
        <w:tab/>
        <w:t>-terms</w:t>
      </w:r>
    </w:p>
    <w:p w:rsidR="000A3F97" w:rsidRPr="000A3F97" w:rsidRDefault="000A3F97" w:rsidP="00236686">
      <w:r>
        <w:tab/>
      </w:r>
      <w:r>
        <w:tab/>
      </w:r>
      <w:r>
        <w:tab/>
        <w:t>-DISCUSS</w:t>
      </w:r>
    </w:p>
    <w:p w:rsidR="00F73CA3" w:rsidRDefault="00F73CA3" w:rsidP="00236686">
      <w:pPr>
        <w:rPr>
          <w:b/>
        </w:rPr>
      </w:pPr>
    </w:p>
    <w:p w:rsidR="00F73CA3" w:rsidRDefault="00F73CA3" w:rsidP="00236686">
      <w:pPr>
        <w:rPr>
          <w:b/>
        </w:rPr>
      </w:pPr>
      <w:r>
        <w:rPr>
          <w:b/>
        </w:rPr>
        <w:t>Losers</w:t>
      </w:r>
    </w:p>
    <w:p w:rsidR="000A3F97" w:rsidRPr="000A3F97" w:rsidRDefault="000A3F97" w:rsidP="00236686">
      <w:r>
        <w:rPr>
          <w:b/>
        </w:rPr>
        <w:tab/>
        <w:t xml:space="preserve">Loyalists: </w:t>
      </w:r>
      <w:r>
        <w:t xml:space="preserve">many moved to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</w:p>
    <w:p w:rsidR="00F73CA3" w:rsidRDefault="00F73CA3" w:rsidP="00236686">
      <w:pPr>
        <w:rPr>
          <w:b/>
        </w:rPr>
      </w:pPr>
      <w:r>
        <w:rPr>
          <w:b/>
        </w:rPr>
        <w:tab/>
        <w:t xml:space="preserve">French: </w:t>
      </w:r>
      <w:r w:rsidRPr="000A3F97">
        <w:t>cost them lots of money; didn’t gain anything</w:t>
      </w:r>
    </w:p>
    <w:p w:rsidR="00F73CA3" w:rsidRPr="00F73CA3" w:rsidRDefault="00F73CA3" w:rsidP="00236686">
      <w:r>
        <w:rPr>
          <w:b/>
        </w:rPr>
        <w:tab/>
        <w:t xml:space="preserve">Indians: </w:t>
      </w:r>
      <w:r>
        <w:t xml:space="preserve">read quote from </w:t>
      </w:r>
      <w:r>
        <w:rPr>
          <w:i/>
        </w:rPr>
        <w:t>A History of the American People</w:t>
      </w:r>
      <w:r>
        <w:t xml:space="preserve"> pg 169</w:t>
      </w:r>
    </w:p>
    <w:p w:rsidR="00F73CA3" w:rsidRDefault="00F73CA3" w:rsidP="00236686">
      <w:pPr>
        <w:rPr>
          <w:b/>
        </w:rPr>
      </w:pPr>
    </w:p>
    <w:p w:rsidR="009E2B5C" w:rsidRDefault="004D1E6B" w:rsidP="00236686">
      <w:r>
        <w:rPr>
          <w:b/>
        </w:rPr>
        <w:t xml:space="preserve"> </w:t>
      </w:r>
    </w:p>
    <w:p w:rsidR="00D9069E" w:rsidRDefault="004D1E6B" w:rsidP="00236686">
      <w:r>
        <w:t xml:space="preserve">Pair up to do Chapter Review </w:t>
      </w:r>
    </w:p>
    <w:p w:rsidR="004D1E6B" w:rsidRDefault="004D1E6B" w:rsidP="00236686"/>
    <w:p w:rsidR="004D1E6B" w:rsidRDefault="004D1E6B" w:rsidP="00236686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B83544" w:rsidRDefault="004D1E6B" w:rsidP="00D9069E">
      <w:pPr>
        <w:ind w:firstLine="720"/>
      </w:pPr>
      <w:r>
        <w:t>Be ready for Test on Wed</w:t>
      </w:r>
    </w:p>
    <w:p w:rsidR="00C9515F" w:rsidRDefault="00C9515F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F93710">
      <w:r>
        <w:t xml:space="preserve"> </w:t>
      </w:r>
      <w:r w:rsidR="00B83544">
        <w:tab/>
      </w:r>
      <w:r w:rsidR="004D1E6B">
        <w:t>STUDY for TEST</w:t>
      </w:r>
    </w:p>
    <w:p w:rsidR="00F256A5" w:rsidRDefault="00F256A5">
      <w:r>
        <w:tab/>
      </w:r>
      <w:r>
        <w:tab/>
      </w:r>
      <w:r w:rsidR="00B83544">
        <w:t xml:space="preserve"> 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lastRenderedPageBreak/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27F6">
      <w:r>
        <w:separator/>
      </w:r>
    </w:p>
  </w:endnote>
  <w:endnote w:type="continuationSeparator" w:id="0">
    <w:p w:rsidR="00000000" w:rsidRDefault="0086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27F6">
      <w:r>
        <w:separator/>
      </w:r>
    </w:p>
  </w:footnote>
  <w:footnote w:type="continuationSeparator" w:id="0">
    <w:p w:rsidR="00000000" w:rsidRDefault="0086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CA" w:rsidRPr="00DF24E4" w:rsidRDefault="004A17CA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Ch4 Les 10 Pg 81-82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8627F6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A3F97"/>
    <w:rsid w:val="000F33D4"/>
    <w:rsid w:val="00122D20"/>
    <w:rsid w:val="001A169E"/>
    <w:rsid w:val="001B0765"/>
    <w:rsid w:val="001C0BF7"/>
    <w:rsid w:val="001D55BA"/>
    <w:rsid w:val="001D78FC"/>
    <w:rsid w:val="001E3F75"/>
    <w:rsid w:val="00212195"/>
    <w:rsid w:val="00216654"/>
    <w:rsid w:val="00236686"/>
    <w:rsid w:val="00243C81"/>
    <w:rsid w:val="0029587A"/>
    <w:rsid w:val="002F20B5"/>
    <w:rsid w:val="0037158B"/>
    <w:rsid w:val="003A2872"/>
    <w:rsid w:val="003A72C4"/>
    <w:rsid w:val="003E44A4"/>
    <w:rsid w:val="004234C2"/>
    <w:rsid w:val="004374B0"/>
    <w:rsid w:val="0044598D"/>
    <w:rsid w:val="004624C2"/>
    <w:rsid w:val="00476FD3"/>
    <w:rsid w:val="004A17CA"/>
    <w:rsid w:val="004D1E6B"/>
    <w:rsid w:val="004F4B97"/>
    <w:rsid w:val="004F78CA"/>
    <w:rsid w:val="00501BC2"/>
    <w:rsid w:val="005237E8"/>
    <w:rsid w:val="00533691"/>
    <w:rsid w:val="00546786"/>
    <w:rsid w:val="00560A72"/>
    <w:rsid w:val="00587BD4"/>
    <w:rsid w:val="00590540"/>
    <w:rsid w:val="005A1766"/>
    <w:rsid w:val="005C3816"/>
    <w:rsid w:val="00602B8E"/>
    <w:rsid w:val="00667CA2"/>
    <w:rsid w:val="0067243A"/>
    <w:rsid w:val="006C24F7"/>
    <w:rsid w:val="006D1739"/>
    <w:rsid w:val="006E4739"/>
    <w:rsid w:val="006E7370"/>
    <w:rsid w:val="006F4A17"/>
    <w:rsid w:val="006F75F7"/>
    <w:rsid w:val="00721165"/>
    <w:rsid w:val="00764234"/>
    <w:rsid w:val="00777B9D"/>
    <w:rsid w:val="007A5DD3"/>
    <w:rsid w:val="008171C2"/>
    <w:rsid w:val="0083572E"/>
    <w:rsid w:val="00856DB2"/>
    <w:rsid w:val="008627F6"/>
    <w:rsid w:val="008872DE"/>
    <w:rsid w:val="008E1E78"/>
    <w:rsid w:val="00901478"/>
    <w:rsid w:val="00911A6B"/>
    <w:rsid w:val="009208A2"/>
    <w:rsid w:val="00924EB7"/>
    <w:rsid w:val="00937766"/>
    <w:rsid w:val="00943414"/>
    <w:rsid w:val="009463A0"/>
    <w:rsid w:val="009510F7"/>
    <w:rsid w:val="009867EF"/>
    <w:rsid w:val="009D66D2"/>
    <w:rsid w:val="009E2B5C"/>
    <w:rsid w:val="009E7CD3"/>
    <w:rsid w:val="00A47460"/>
    <w:rsid w:val="00A521EE"/>
    <w:rsid w:val="00A60B3D"/>
    <w:rsid w:val="00A72913"/>
    <w:rsid w:val="00A9423D"/>
    <w:rsid w:val="00AA45E6"/>
    <w:rsid w:val="00AF3A86"/>
    <w:rsid w:val="00B61F6A"/>
    <w:rsid w:val="00B83544"/>
    <w:rsid w:val="00B96364"/>
    <w:rsid w:val="00BA517B"/>
    <w:rsid w:val="00BA733F"/>
    <w:rsid w:val="00BE6A28"/>
    <w:rsid w:val="00BF173C"/>
    <w:rsid w:val="00BF416F"/>
    <w:rsid w:val="00C17C94"/>
    <w:rsid w:val="00C23173"/>
    <w:rsid w:val="00C30959"/>
    <w:rsid w:val="00C61DAE"/>
    <w:rsid w:val="00C75140"/>
    <w:rsid w:val="00C90A44"/>
    <w:rsid w:val="00C9515F"/>
    <w:rsid w:val="00CA41E4"/>
    <w:rsid w:val="00CD0409"/>
    <w:rsid w:val="00D23137"/>
    <w:rsid w:val="00D36038"/>
    <w:rsid w:val="00D83B3A"/>
    <w:rsid w:val="00D9069E"/>
    <w:rsid w:val="00DD2B13"/>
    <w:rsid w:val="00DF24E4"/>
    <w:rsid w:val="00E46D6C"/>
    <w:rsid w:val="00E56324"/>
    <w:rsid w:val="00E61E39"/>
    <w:rsid w:val="00E76AF9"/>
    <w:rsid w:val="00E83419"/>
    <w:rsid w:val="00E83C4F"/>
    <w:rsid w:val="00E91056"/>
    <w:rsid w:val="00EB2995"/>
    <w:rsid w:val="00F02A87"/>
    <w:rsid w:val="00F23F13"/>
    <w:rsid w:val="00F256A5"/>
    <w:rsid w:val="00F3143D"/>
    <w:rsid w:val="00F73CA3"/>
    <w:rsid w:val="00F93710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8C15BB8-11BB-4107-A978-F7FC6AA4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2010-11-19T19:03:00Z</cp:lastPrinted>
  <dcterms:created xsi:type="dcterms:W3CDTF">2019-03-19T17:39:00Z</dcterms:created>
  <dcterms:modified xsi:type="dcterms:W3CDTF">2019-03-19T17:39:00Z</dcterms:modified>
</cp:coreProperties>
</file>