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924EB7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-describe what happened during the walking purchase</w:t>
      </w:r>
    </w:p>
    <w:p w:rsidR="00C23173" w:rsidRPr="00DF24E4" w:rsidRDefault="00924EB7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17C94" w:rsidRDefault="00122D20">
      <w:r>
        <w:tab/>
      </w:r>
      <w:r w:rsidR="00924EB7">
        <w:t>What were some of the tensions on the frontier?</w:t>
      </w:r>
    </w:p>
    <w:p w:rsidR="00924EB7" w:rsidRDefault="00924EB7">
      <w:r>
        <w:tab/>
      </w:r>
      <w:r>
        <w:tab/>
        <w:t>-whites thought PA government should protect them</w:t>
      </w:r>
    </w:p>
    <w:p w:rsidR="00924EB7" w:rsidRDefault="00924EB7">
      <w:r>
        <w:tab/>
      </w:r>
      <w:r>
        <w:tab/>
        <w:t>-Indians felt need to protect their land</w:t>
      </w:r>
    </w:p>
    <w:p w:rsidR="00924EB7" w:rsidRDefault="00924EB7"/>
    <w:p w:rsidR="00924EB7" w:rsidRDefault="00924EB7">
      <w:r>
        <w:tab/>
        <w:t>Today we look at what was called the Walking Purchase</w:t>
      </w: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56DB2" w:rsidRDefault="00856DB2" w:rsidP="00216654">
      <w:pPr>
        <w:rPr>
          <w:b/>
        </w:rPr>
      </w:pPr>
    </w:p>
    <w:p w:rsidR="006E7370" w:rsidRDefault="00924EB7" w:rsidP="00216654">
      <w:pPr>
        <w:rPr>
          <w:b/>
        </w:rPr>
      </w:pPr>
      <w:r>
        <w:rPr>
          <w:b/>
        </w:rPr>
        <w:t>Walking Purchase</w:t>
      </w:r>
    </w:p>
    <w:p w:rsidR="00C61DAE" w:rsidRDefault="00924EB7" w:rsidP="00216654">
      <w:r>
        <w:rPr>
          <w:b/>
        </w:rPr>
        <w:t xml:space="preserve"> </w:t>
      </w:r>
      <w:r>
        <w:rPr>
          <w:b/>
        </w:rPr>
        <w:tab/>
        <w:t>-</w:t>
      </w:r>
      <w:r>
        <w:t>James Logan got WP’s sons to come</w:t>
      </w:r>
      <w:r w:rsidR="00D26531">
        <w:t xml:space="preserve"> to PA and settle land disputes</w:t>
      </w:r>
    </w:p>
    <w:p w:rsidR="00924EB7" w:rsidRDefault="00924EB7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WP had died</w:t>
      </w:r>
    </w:p>
    <w:p w:rsidR="00924EB7" w:rsidRDefault="00924EB7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-James Logan was WP’s secretary </w:t>
      </w:r>
    </w:p>
    <w:p w:rsidR="00924EB7" w:rsidRDefault="00924EB7" w:rsidP="00123BD2">
      <w:pPr>
        <w:ind w:left="720"/>
      </w:pPr>
      <w:r>
        <w:rPr>
          <w:i/>
        </w:rPr>
        <w:t>-</w:t>
      </w:r>
      <w:r>
        <w:t>Penn’s sons asked Nutimus</w:t>
      </w:r>
      <w:r w:rsidR="00123BD2">
        <w:t xml:space="preserve"> (the Delaware chief)</w:t>
      </w:r>
      <w:r>
        <w:t xml:space="preserve"> to sell and leave lands along the upper Delaware and Lehigh Rs.</w:t>
      </w:r>
    </w:p>
    <w:p w:rsidR="00924EB7" w:rsidRDefault="00924EB7" w:rsidP="00216654">
      <w:r>
        <w:tab/>
      </w:r>
      <w:r>
        <w:tab/>
        <w:t xml:space="preserve">-HAVE SOMEON POINT IT OUT ON PA </w:t>
      </w:r>
      <w:smartTag w:uri="urn:schemas-microsoft-com:office:smarttags" w:element="stockticker">
        <w:r>
          <w:t>MAP</w:t>
        </w:r>
      </w:smartTag>
    </w:p>
    <w:p w:rsidR="00924EB7" w:rsidRDefault="00924EB7" w:rsidP="00216654">
      <w:r>
        <w:tab/>
        <w:t xml:space="preserve">-Nutimus </w:t>
      </w:r>
      <w:r w:rsidRPr="00D26531">
        <w:rPr>
          <w:u w:val="single"/>
        </w:rPr>
        <w:t>refused</w:t>
      </w:r>
    </w:p>
    <w:p w:rsidR="0083572E" w:rsidRDefault="0083572E" w:rsidP="00216654">
      <w:r>
        <w:tab/>
        <w:t xml:space="preserve">-Penns “found” </w:t>
      </w:r>
      <w:r w:rsidRPr="00D26531">
        <w:rPr>
          <w:u w:val="single"/>
        </w:rPr>
        <w:t>deed</w:t>
      </w:r>
    </w:p>
    <w:p w:rsidR="0083572E" w:rsidRPr="0083572E" w:rsidRDefault="0083572E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supposedly signed by WP; for lands as far north as a person could walk in 1 ½ days</w:t>
      </w:r>
    </w:p>
    <w:p w:rsidR="00924EB7" w:rsidRPr="00924EB7" w:rsidRDefault="00924EB7" w:rsidP="00216654">
      <w:r>
        <w:tab/>
        <w:t xml:space="preserve">-both sides asked </w:t>
      </w:r>
      <w:r w:rsidRPr="00D26531">
        <w:rPr>
          <w:u w:val="single"/>
        </w:rPr>
        <w:t>Iroquois</w:t>
      </w:r>
      <w:r>
        <w:t xml:space="preserve"> for help</w:t>
      </w:r>
    </w:p>
    <w:p w:rsidR="00C61DAE" w:rsidRDefault="0083572E" w:rsidP="00216654">
      <w:r>
        <w:tab/>
      </w:r>
      <w:r>
        <w:tab/>
        <w:t xml:space="preserve">-Penns made a </w:t>
      </w:r>
      <w:r w:rsidR="00D26531">
        <w:t xml:space="preserve">secret </w:t>
      </w:r>
      <w:r>
        <w:t>deal</w:t>
      </w:r>
      <w:r w:rsidR="00D26531">
        <w:t xml:space="preserve"> with the </w:t>
      </w:r>
      <w:r w:rsidR="00123BD2">
        <w:t>Iroquois</w:t>
      </w:r>
    </w:p>
    <w:p w:rsidR="00D26531" w:rsidRPr="00D26531" w:rsidRDefault="00D26531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-they would not sell rum to Indians; would stop sending fur traders </w:t>
      </w:r>
      <w:r w:rsidR="00123BD2">
        <w:rPr>
          <w:i/>
        </w:rPr>
        <w:t>to western PA</w:t>
      </w:r>
    </w:p>
    <w:p w:rsidR="0083572E" w:rsidRDefault="0083572E" w:rsidP="00216654">
      <w:r>
        <w:tab/>
      </w:r>
      <w:r>
        <w:tab/>
        <w:t>-</w:t>
      </w:r>
      <w:r w:rsidR="00123BD2">
        <w:t xml:space="preserve">the Iroquois </w:t>
      </w:r>
      <w:r w:rsidR="00123BD2" w:rsidRPr="00123BD2">
        <w:rPr>
          <w:u w:val="single"/>
        </w:rPr>
        <w:t>forced</w:t>
      </w:r>
      <w:r w:rsidR="00123BD2">
        <w:t xml:space="preserve"> </w:t>
      </w:r>
      <w:r>
        <w:t xml:space="preserve">Nutimus forced to </w:t>
      </w:r>
      <w:r w:rsidR="00123BD2">
        <w:t>agree to a walk</w:t>
      </w:r>
    </w:p>
    <w:p w:rsidR="0083572E" w:rsidRPr="00123BD2" w:rsidRDefault="0083572E" w:rsidP="00216654">
      <w:r>
        <w:tab/>
      </w:r>
      <w:r w:rsidR="00D26531">
        <w:tab/>
        <w:t xml:space="preserve">-Penns agreed Indians would not </w:t>
      </w:r>
      <w:r>
        <w:t xml:space="preserve">have to </w:t>
      </w:r>
      <w:r w:rsidRPr="00D26531">
        <w:rPr>
          <w:u w:val="single"/>
        </w:rPr>
        <w:t>leave</w:t>
      </w:r>
      <w:r w:rsidR="00123BD2">
        <w:t xml:space="preserve"> their lands</w:t>
      </w:r>
    </w:p>
    <w:p w:rsidR="0083572E" w:rsidRDefault="0083572E" w:rsidP="00216654">
      <w:r>
        <w:tab/>
        <w:t>-the walk</w:t>
      </w:r>
    </w:p>
    <w:p w:rsidR="0083572E" w:rsidRDefault="0083572E" w:rsidP="00216654">
      <w:r>
        <w:tab/>
      </w:r>
      <w:r>
        <w:tab/>
        <w:t>-</w:t>
      </w:r>
      <w:r w:rsidRPr="00123BD2">
        <w:rPr>
          <w:u w:val="single"/>
        </w:rPr>
        <w:t>cleared</w:t>
      </w:r>
      <w:r w:rsidR="00123BD2">
        <w:t xml:space="preserve"> the path</w:t>
      </w:r>
    </w:p>
    <w:p w:rsidR="0083572E" w:rsidRDefault="0083572E" w:rsidP="00216654">
      <w:r>
        <w:tab/>
      </w:r>
      <w:r>
        <w:tab/>
        <w:t>-</w:t>
      </w:r>
      <w:r w:rsidR="00123BD2">
        <w:t>advertised</w:t>
      </w:r>
      <w:r>
        <w:t xml:space="preserve"> for the fastest </w:t>
      </w:r>
      <w:r w:rsidRPr="00123BD2">
        <w:rPr>
          <w:u w:val="single"/>
        </w:rPr>
        <w:t>runners</w:t>
      </w:r>
    </w:p>
    <w:p w:rsidR="0083572E" w:rsidRDefault="0083572E" w:rsidP="00216654">
      <w:r>
        <w:tab/>
      </w:r>
      <w:r>
        <w:tab/>
        <w:t>-</w:t>
      </w:r>
      <w:r w:rsidRPr="00123BD2">
        <w:rPr>
          <w:u w:val="single"/>
        </w:rPr>
        <w:t>ran</w:t>
      </w:r>
      <w:r>
        <w:t xml:space="preserve"> the whole way</w:t>
      </w:r>
    </w:p>
    <w:p w:rsidR="0083572E" w:rsidRDefault="0083572E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Indians had not understood it to be this way</w:t>
      </w:r>
    </w:p>
    <w:p w:rsidR="0083572E" w:rsidRDefault="0083572E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-thought it would be normal walking, taking normal breaks</w:t>
      </w:r>
    </w:p>
    <w:p w:rsidR="0083572E" w:rsidRDefault="0083572E" w:rsidP="00216654">
      <w:r>
        <w:tab/>
        <w:t xml:space="preserve">-Nutimus </w:t>
      </w:r>
      <w:r w:rsidR="00123BD2">
        <w:t xml:space="preserve">and the Delawares were </w:t>
      </w:r>
      <w:r>
        <w:t xml:space="preserve">forced to </w:t>
      </w:r>
      <w:r w:rsidRPr="00123BD2">
        <w:rPr>
          <w:u w:val="single"/>
        </w:rPr>
        <w:t>leave</w:t>
      </w:r>
    </w:p>
    <w:p w:rsidR="0083572E" w:rsidRDefault="0083572E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betrayed by PA gov</w:t>
      </w:r>
    </w:p>
    <w:p w:rsidR="0083572E" w:rsidRDefault="0083572E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-betrayed by Iroquois</w:t>
      </w:r>
    </w:p>
    <w:p w:rsidR="0083572E" w:rsidRPr="0083572E" w:rsidRDefault="0083572E" w:rsidP="00216654">
      <w:pPr>
        <w:rPr>
          <w:i/>
        </w:rPr>
      </w:pPr>
    </w:p>
    <w:p w:rsidR="00C61DAE" w:rsidRDefault="00C61DAE" w:rsidP="00D26531">
      <w:r>
        <w:tab/>
      </w:r>
      <w:r w:rsidR="00D26531">
        <w:t xml:space="preserve"> </w:t>
      </w:r>
    </w:p>
    <w:p w:rsidR="00C61DAE" w:rsidRDefault="00C61DAE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6E4739">
      <w:r>
        <w:tab/>
      </w:r>
      <w:r>
        <w:rPr>
          <w:i/>
        </w:rPr>
        <w:t>IF TIME</w:t>
      </w:r>
    </w:p>
    <w:p w:rsidR="006E4739" w:rsidRDefault="006E4739">
      <w:r>
        <w:tab/>
      </w:r>
      <w:r>
        <w:tab/>
        <w:t>-how would you have felt if you were an Indian?</w:t>
      </w:r>
    </w:p>
    <w:p w:rsidR="006E4739" w:rsidRDefault="006E4739">
      <w:r>
        <w:lastRenderedPageBreak/>
        <w:tab/>
      </w:r>
      <w:r>
        <w:tab/>
        <w:t>-what would have thought of Christians?</w:t>
      </w:r>
    </w:p>
    <w:p w:rsidR="006E4739" w:rsidRPr="006E4739" w:rsidRDefault="006E4739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83572E" w:rsidP="0083572E">
      <w:pPr>
        <w:ind w:firstLine="720"/>
      </w:pPr>
      <w:r>
        <w:t xml:space="preserve">Do you understand why the 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  <w:r>
        <w:t xml:space="preserve"> would have been ready to fight?</w:t>
      </w:r>
    </w:p>
    <w:p w:rsidR="0083572E" w:rsidRDefault="0083572E" w:rsidP="0083572E">
      <w:pPr>
        <w:ind w:firstLine="720"/>
      </w:pPr>
      <w:r>
        <w:tab/>
        <w:t>-sets stage for French and Indian war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6E4739">
      <w:r>
        <w:tab/>
        <w:t>READ 67-69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34" w:rsidRDefault="001E2D34">
      <w:r>
        <w:separator/>
      </w:r>
    </w:p>
  </w:endnote>
  <w:endnote w:type="continuationSeparator" w:id="0">
    <w:p w:rsidR="001E2D34" w:rsidRDefault="001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34" w:rsidRDefault="001E2D34">
      <w:r>
        <w:separator/>
      </w:r>
    </w:p>
  </w:footnote>
  <w:footnote w:type="continuationSeparator" w:id="0">
    <w:p w:rsidR="001E2D34" w:rsidRDefault="001E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3D" w:rsidRPr="00DF24E4" w:rsidRDefault="00A60B3D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2 Pg 65-66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E839DF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23BD2"/>
    <w:rsid w:val="001A169E"/>
    <w:rsid w:val="001B0765"/>
    <w:rsid w:val="001D55BA"/>
    <w:rsid w:val="001E2D34"/>
    <w:rsid w:val="00216654"/>
    <w:rsid w:val="00243C81"/>
    <w:rsid w:val="0029587A"/>
    <w:rsid w:val="0037158B"/>
    <w:rsid w:val="003A72C4"/>
    <w:rsid w:val="003E44A4"/>
    <w:rsid w:val="004234C2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5C3816"/>
    <w:rsid w:val="0067243A"/>
    <w:rsid w:val="006C24F7"/>
    <w:rsid w:val="006E4739"/>
    <w:rsid w:val="006E7370"/>
    <w:rsid w:val="006F75F7"/>
    <w:rsid w:val="00721165"/>
    <w:rsid w:val="00764234"/>
    <w:rsid w:val="00777B9D"/>
    <w:rsid w:val="007A5DD3"/>
    <w:rsid w:val="0083572E"/>
    <w:rsid w:val="00856DB2"/>
    <w:rsid w:val="00881DB9"/>
    <w:rsid w:val="008872DE"/>
    <w:rsid w:val="008E1E78"/>
    <w:rsid w:val="00911A6B"/>
    <w:rsid w:val="009208A2"/>
    <w:rsid w:val="00924EB7"/>
    <w:rsid w:val="00943414"/>
    <w:rsid w:val="009510F7"/>
    <w:rsid w:val="009867EF"/>
    <w:rsid w:val="009D66D2"/>
    <w:rsid w:val="009E7CD3"/>
    <w:rsid w:val="00A60B3D"/>
    <w:rsid w:val="00A72913"/>
    <w:rsid w:val="00AF3A86"/>
    <w:rsid w:val="00B61F6A"/>
    <w:rsid w:val="00B96364"/>
    <w:rsid w:val="00BA517B"/>
    <w:rsid w:val="00BE6A28"/>
    <w:rsid w:val="00BF173C"/>
    <w:rsid w:val="00C17C94"/>
    <w:rsid w:val="00C23173"/>
    <w:rsid w:val="00C30959"/>
    <w:rsid w:val="00C61DAE"/>
    <w:rsid w:val="00CD0409"/>
    <w:rsid w:val="00D23137"/>
    <w:rsid w:val="00D26531"/>
    <w:rsid w:val="00D36038"/>
    <w:rsid w:val="00D83B3A"/>
    <w:rsid w:val="00DD2B13"/>
    <w:rsid w:val="00DF24E4"/>
    <w:rsid w:val="00E46D6C"/>
    <w:rsid w:val="00E76AF9"/>
    <w:rsid w:val="00E83419"/>
    <w:rsid w:val="00E839DF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12C4FD-6281-4001-83DE-045F678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2010-11-01T11:42:00Z</cp:lastPrinted>
  <dcterms:created xsi:type="dcterms:W3CDTF">2019-03-19T17:36:00Z</dcterms:created>
  <dcterms:modified xsi:type="dcterms:W3CDTF">2019-03-19T17:36:00Z</dcterms:modified>
</cp:coreProperties>
</file>