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924EB7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-describe </w:t>
      </w:r>
      <w:r w:rsidR="00C90A44">
        <w:rPr>
          <w:sz w:val="21"/>
          <w:szCs w:val="21"/>
        </w:rPr>
        <w:t>the events of the French and Indian War</w:t>
      </w:r>
    </w:p>
    <w:p w:rsidR="00C23173" w:rsidRPr="00DF24E4" w:rsidRDefault="00924EB7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1F6A" w:rsidRPr="00EF5C82" w:rsidRDefault="00B61F6A">
      <w:pPr>
        <w:rPr>
          <w:i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EF5C82">
        <w:rPr>
          <w:rFonts w:ascii="Arial" w:hAnsi="Arial" w:cs="Arial"/>
          <w:bCs/>
          <w:sz w:val="21"/>
          <w:szCs w:val="21"/>
        </w:rPr>
        <w:t xml:space="preserve">overhead outline; student outlines; </w:t>
      </w:r>
      <w:r w:rsidR="00EF5C82">
        <w:rPr>
          <w:rFonts w:ascii="Arial" w:hAnsi="Arial" w:cs="Arial"/>
          <w:bCs/>
          <w:i/>
          <w:sz w:val="21"/>
          <w:szCs w:val="21"/>
        </w:rPr>
        <w:t>It Happened in Mifflin Co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C727C9" w:rsidRPr="00C727C9" w:rsidRDefault="00C72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SCORE CR 1-2</w:t>
      </w:r>
    </w:p>
    <w:p w:rsidR="00C727C9" w:rsidRDefault="00C727C9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924EB7" w:rsidRDefault="00122D20">
      <w:r>
        <w:tab/>
      </w:r>
      <w:r w:rsidR="00AA45E6">
        <w:t xml:space="preserve">Why were the </w:t>
      </w:r>
      <w:r w:rsidR="00C727C9">
        <w:t>Delaware</w:t>
      </w:r>
      <w:r w:rsidR="00AA45E6">
        <w:t xml:space="preserve"> upset at the English?</w:t>
      </w:r>
    </w:p>
    <w:p w:rsidR="00C727C9" w:rsidRPr="00C727C9" w:rsidRDefault="00C727C9">
      <w:pPr>
        <w:rPr>
          <w:i/>
        </w:rPr>
      </w:pPr>
      <w:r>
        <w:tab/>
      </w:r>
      <w:r>
        <w:tab/>
      </w:r>
      <w:r>
        <w:rPr>
          <w:i/>
        </w:rPr>
        <w:t>-REVIEW</w:t>
      </w:r>
    </w:p>
    <w:p w:rsidR="00C17C94" w:rsidRPr="00EF5C82" w:rsidRDefault="00EF5C82">
      <w:pPr>
        <w:rPr>
          <w:b/>
        </w:rPr>
      </w:pPr>
      <w:r w:rsidRPr="00EF5C82">
        <w:rPr>
          <w:b/>
        </w:rPr>
        <w:tab/>
        <w:t>Today we look at the French and Indian War and a local connection to it!!</w:t>
      </w:r>
    </w:p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56DB2" w:rsidRDefault="00856DB2" w:rsidP="00216654">
      <w:pPr>
        <w:rPr>
          <w:b/>
        </w:rPr>
      </w:pPr>
    </w:p>
    <w:p w:rsidR="006E7370" w:rsidRDefault="00AA45E6" w:rsidP="00216654">
      <w:pPr>
        <w:rPr>
          <w:b/>
        </w:rPr>
      </w:pPr>
      <w:r>
        <w:rPr>
          <w:b/>
        </w:rPr>
        <w:t>French and Indian War</w:t>
      </w:r>
    </w:p>
    <w:p w:rsidR="00AA45E6" w:rsidRDefault="00AA45E6" w:rsidP="00216654">
      <w:r>
        <w:tab/>
        <w:t xml:space="preserve">-both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wanted </w:t>
      </w:r>
      <w:r w:rsidRPr="00EF5C82">
        <w:rPr>
          <w:u w:val="single"/>
        </w:rPr>
        <w:t>Ohio Valley</w:t>
      </w:r>
    </w:p>
    <w:p w:rsidR="00AA45E6" w:rsidRDefault="00AA45E6" w:rsidP="00216654">
      <w:r>
        <w:tab/>
      </w:r>
      <w:r>
        <w:tab/>
        <w:t>-</w:t>
      </w:r>
      <w:smartTag w:uri="urn:schemas-microsoft-com:office:smarttags" w:element="stockticker">
        <w:r>
          <w:t>SHOW</w:t>
        </w:r>
      </w:smartTag>
      <w:r>
        <w:t xml:space="preserve"> ON </w:t>
      </w:r>
      <w:smartTag w:uri="urn:schemas-microsoft-com:office:smarttags" w:element="stockticker">
        <w:r>
          <w:t>MAP</w:t>
        </w:r>
      </w:smartTag>
      <w:r>
        <w:tab/>
      </w:r>
    </w:p>
    <w:p w:rsidR="00AA45E6" w:rsidRDefault="00AA45E6" w:rsidP="00216654">
      <w:r>
        <w:tab/>
      </w:r>
      <w:r>
        <w:tab/>
      </w:r>
      <w:r>
        <w:tab/>
        <w:t xml:space="preserve">-French—gave access to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>; had trappers and traders in the area</w:t>
      </w:r>
    </w:p>
    <w:p w:rsidR="00AA45E6" w:rsidRDefault="00AA45E6" w:rsidP="00216654">
      <w:r>
        <w:tab/>
      </w:r>
      <w:r>
        <w:tab/>
      </w:r>
      <w:r>
        <w:tab/>
        <w:t>-English—wanted to go farther west; wanted to settle</w:t>
      </w:r>
    </w:p>
    <w:p w:rsidR="00AA45E6" w:rsidRDefault="00AA45E6" w:rsidP="00216654"/>
    <w:p w:rsidR="00AA45E6" w:rsidRDefault="00AA45E6" w:rsidP="00216654">
      <w:r>
        <w:tab/>
        <w:t xml:space="preserve">-Indians generally preferred the </w:t>
      </w:r>
      <w:r w:rsidRPr="00EF5C82">
        <w:rPr>
          <w:u w:val="single"/>
        </w:rPr>
        <w:t>French</w:t>
      </w:r>
    </w:p>
    <w:p w:rsidR="00AA45E6" w:rsidRDefault="00AA45E6" w:rsidP="00216654">
      <w:pPr>
        <w:rPr>
          <w:i/>
        </w:rPr>
      </w:pPr>
      <w:r>
        <w:tab/>
      </w:r>
      <w:r>
        <w:tab/>
        <w:t>WHY?</w:t>
      </w:r>
      <w:r>
        <w:tab/>
      </w:r>
      <w:r>
        <w:tab/>
        <w:t>-</w:t>
      </w:r>
      <w:r w:rsidRPr="00BA41C0">
        <w:rPr>
          <w:i/>
        </w:rPr>
        <w:t>English settled, French did not; unfairness</w:t>
      </w:r>
    </w:p>
    <w:p w:rsidR="00BA41C0" w:rsidRDefault="00BA41C0" w:rsidP="00BA41C0">
      <w:pPr>
        <w:ind w:left="1440" w:firstLine="720"/>
      </w:pPr>
      <w:r>
        <w:rPr>
          <w:i/>
        </w:rPr>
        <w:t>-Iroquois tried to stay neutral; better for them if neither side won; they could use them against each other</w:t>
      </w:r>
    </w:p>
    <w:p w:rsidR="00AA45E6" w:rsidRDefault="00C774DB" w:rsidP="00216654">
      <w:r>
        <w:tab/>
        <w:t>-the 2 sides</w:t>
      </w:r>
    </w:p>
    <w:p w:rsidR="00C774DB" w:rsidRPr="00C774DB" w:rsidRDefault="00C774DB" w:rsidP="00216654">
      <w:pPr>
        <w:rPr>
          <w:i/>
        </w:rPr>
      </w:pPr>
      <w:r w:rsidRPr="00C774DB">
        <w:rPr>
          <w:i/>
        </w:rPr>
        <w:tab/>
      </w:r>
      <w:r w:rsidRPr="00C774DB">
        <w:rPr>
          <w:i/>
        </w:rPr>
        <w:tab/>
        <w:t>-French</w:t>
      </w:r>
      <w:r w:rsidRPr="00C774DB">
        <w:rPr>
          <w:i/>
        </w:rPr>
        <w:tab/>
      </w:r>
      <w:r w:rsidRPr="00C774DB">
        <w:rPr>
          <w:i/>
        </w:rPr>
        <w:tab/>
      </w:r>
      <w:r w:rsidRPr="00C774DB">
        <w:rPr>
          <w:i/>
        </w:rPr>
        <w:tab/>
        <w:t>British</w:t>
      </w:r>
    </w:p>
    <w:p w:rsidR="00C774DB" w:rsidRPr="00C774DB" w:rsidRDefault="00C774DB" w:rsidP="00216654">
      <w:pPr>
        <w:rPr>
          <w:i/>
        </w:rPr>
      </w:pPr>
      <w:r w:rsidRPr="00C774DB">
        <w:rPr>
          <w:i/>
        </w:rPr>
        <w:tab/>
      </w:r>
      <w:r w:rsidRPr="00C774DB">
        <w:rPr>
          <w:i/>
        </w:rPr>
        <w:tab/>
        <w:t>-Indians</w:t>
      </w:r>
      <w:r w:rsidRPr="00C774DB">
        <w:rPr>
          <w:i/>
        </w:rPr>
        <w:tab/>
      </w:r>
      <w:r w:rsidRPr="00C774DB">
        <w:rPr>
          <w:i/>
        </w:rPr>
        <w:tab/>
      </w:r>
      <w:r w:rsidRPr="00C774DB">
        <w:rPr>
          <w:i/>
        </w:rPr>
        <w:tab/>
        <w:t>Indians</w:t>
      </w:r>
    </w:p>
    <w:p w:rsidR="00C774DB" w:rsidRPr="00C774DB" w:rsidRDefault="00C774DB" w:rsidP="00216654">
      <w:pPr>
        <w:rPr>
          <w:i/>
        </w:rPr>
      </w:pPr>
      <w:r w:rsidRPr="00C774DB">
        <w:rPr>
          <w:i/>
        </w:rPr>
        <w:tab/>
      </w:r>
      <w:r w:rsidRPr="00C774DB">
        <w:rPr>
          <w:i/>
        </w:rPr>
        <w:tab/>
      </w:r>
      <w:r w:rsidRPr="00C774DB">
        <w:rPr>
          <w:i/>
        </w:rPr>
        <w:tab/>
      </w:r>
      <w:r w:rsidRPr="00C774DB">
        <w:rPr>
          <w:i/>
        </w:rPr>
        <w:tab/>
      </w:r>
      <w:r w:rsidRPr="00C774DB">
        <w:rPr>
          <w:i/>
        </w:rPr>
        <w:tab/>
      </w:r>
      <w:r w:rsidRPr="00C774DB">
        <w:rPr>
          <w:i/>
        </w:rPr>
        <w:tab/>
        <w:t>American colonists</w:t>
      </w:r>
    </w:p>
    <w:p w:rsidR="00AA45E6" w:rsidRDefault="00AA45E6" w:rsidP="00216654">
      <w:r>
        <w:tab/>
        <w:t>-</w:t>
      </w:r>
      <w:r w:rsidRPr="00EF5C82">
        <w:rPr>
          <w:u w:val="single"/>
        </w:rPr>
        <w:t>George Washington</w:t>
      </w:r>
      <w:r>
        <w:t xml:space="preserve"> </w:t>
      </w:r>
      <w:r w:rsidR="00D015CE">
        <w:t xml:space="preserve">was </w:t>
      </w:r>
      <w:r w:rsidR="00A12A9A">
        <w:t xml:space="preserve">sent by </w:t>
      </w:r>
      <w:r w:rsidR="00A12A9A" w:rsidRPr="00EF5C82">
        <w:rPr>
          <w:u w:val="single"/>
        </w:rPr>
        <w:t>Virginia</w:t>
      </w:r>
      <w:r w:rsidR="00A12A9A">
        <w:t xml:space="preserve"> to</w:t>
      </w:r>
      <w:r w:rsidR="00551E23">
        <w:t xml:space="preserve"> Fort </w:t>
      </w:r>
      <w:r w:rsidR="00551E23" w:rsidRPr="00EF5C82">
        <w:rPr>
          <w:u w:val="single"/>
        </w:rPr>
        <w:t>Duquesne</w:t>
      </w:r>
      <w:r w:rsidR="00551E23">
        <w:t xml:space="preserve"> in the </w:t>
      </w:r>
      <w:r>
        <w:t>Pittsburgh area</w:t>
      </w:r>
    </w:p>
    <w:p w:rsidR="00551E23" w:rsidRPr="00551E23" w:rsidRDefault="00551E23" w:rsidP="00216654">
      <w:pPr>
        <w:rPr>
          <w:i/>
        </w:rPr>
      </w:pPr>
      <w:r>
        <w:tab/>
      </w:r>
      <w:r>
        <w:tab/>
      </w:r>
      <w:r>
        <w:rPr>
          <w:i/>
        </w:rPr>
        <w:t>-this fort was built by the French</w:t>
      </w:r>
    </w:p>
    <w:p w:rsidR="00D015CE" w:rsidRDefault="00D015CE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-why did VA send </w:t>
      </w:r>
      <w:r w:rsidR="000704F1">
        <w:rPr>
          <w:i/>
        </w:rPr>
        <w:t>GW to PA</w:t>
      </w:r>
      <w:r w:rsidR="00A12A9A">
        <w:rPr>
          <w:i/>
        </w:rPr>
        <w:t>?</w:t>
      </w:r>
    </w:p>
    <w:p w:rsidR="000704F1" w:rsidRPr="00D015CE" w:rsidRDefault="000704F1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A12A9A">
        <w:rPr>
          <w:i/>
        </w:rPr>
        <w:tab/>
      </w:r>
      <w:r>
        <w:rPr>
          <w:i/>
        </w:rPr>
        <w:t xml:space="preserve">-figured the Quakers wouldn’t fight the French </w:t>
      </w:r>
    </w:p>
    <w:p w:rsidR="00AA45E6" w:rsidRPr="00551E23" w:rsidRDefault="00BA733F" w:rsidP="00216654">
      <w:pPr>
        <w:rPr>
          <w:i/>
        </w:rPr>
      </w:pPr>
      <w:r w:rsidRPr="00551E23">
        <w:rPr>
          <w:i/>
        </w:rPr>
        <w:tab/>
      </w:r>
      <w:r w:rsidRPr="00551E23">
        <w:rPr>
          <w:i/>
        </w:rPr>
        <w:tab/>
        <w:t>-</w:t>
      </w:r>
      <w:r w:rsidR="00A12A9A" w:rsidRPr="00551E23">
        <w:rPr>
          <w:i/>
        </w:rPr>
        <w:t xml:space="preserve">first trip delivered the message to Fort Duquesne, </w:t>
      </w:r>
      <w:r w:rsidRPr="00551E23">
        <w:rPr>
          <w:i/>
        </w:rPr>
        <w:t>built by French</w:t>
      </w:r>
    </w:p>
    <w:p w:rsidR="00A12A9A" w:rsidRDefault="00A12A9A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the French of course didn’t listen</w:t>
      </w:r>
    </w:p>
    <w:p w:rsidR="00A12A9A" w:rsidRDefault="00A12A9A" w:rsidP="00216654">
      <w:pPr>
        <w:rPr>
          <w:i/>
        </w:rPr>
      </w:pPr>
      <w:r>
        <w:rPr>
          <w:i/>
        </w:rPr>
        <w:tab/>
      </w:r>
      <w:r w:rsidR="00551E23">
        <w:rPr>
          <w:i/>
        </w:rPr>
        <w:tab/>
      </w:r>
      <w:r>
        <w:rPr>
          <w:i/>
        </w:rPr>
        <w:t xml:space="preserve">-was sent back to drive out the French </w:t>
      </w:r>
      <w:r w:rsidR="00C774DB">
        <w:rPr>
          <w:i/>
        </w:rPr>
        <w:t>(in 1754)</w:t>
      </w:r>
    </w:p>
    <w:p w:rsidR="00C774DB" w:rsidRDefault="00C774DB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-surprised a small French party led by Jumonville Coulon de Villiers</w:t>
      </w:r>
    </w:p>
    <w:p w:rsidR="00C774DB" w:rsidRDefault="00C774DB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-killed and captured all but one</w:t>
      </w:r>
    </w:p>
    <w:p w:rsidR="00C774DB" w:rsidRPr="00A12A9A" w:rsidRDefault="00C774DB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-the captain was killed</w:t>
      </w:r>
    </w:p>
    <w:p w:rsidR="00BA733F" w:rsidRDefault="00BA733F" w:rsidP="00216654">
      <w:r>
        <w:tab/>
      </w:r>
      <w:r>
        <w:tab/>
        <w:t xml:space="preserve">-Fort </w:t>
      </w:r>
      <w:r w:rsidR="00C90A44" w:rsidRPr="00EF5C82">
        <w:rPr>
          <w:u w:val="single"/>
        </w:rPr>
        <w:t>Necessity</w:t>
      </w:r>
      <w:r>
        <w:t>: built by GW out of necessity</w:t>
      </w:r>
    </w:p>
    <w:p w:rsidR="00C774DB" w:rsidRPr="00C774DB" w:rsidRDefault="00C774DB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-the French came in greater numbers </w:t>
      </w:r>
    </w:p>
    <w:p w:rsidR="00BA733F" w:rsidRDefault="00BA733F" w:rsidP="00216654">
      <w:r>
        <w:tab/>
      </w:r>
      <w:r>
        <w:tab/>
        <w:t xml:space="preserve">-GW </w:t>
      </w:r>
      <w:r w:rsidR="00C774DB">
        <w:t xml:space="preserve">was </w:t>
      </w:r>
      <w:r w:rsidRPr="00EF5C82">
        <w:rPr>
          <w:u w:val="single"/>
        </w:rPr>
        <w:t>defeated</w:t>
      </w:r>
      <w:r>
        <w:t xml:space="preserve"> and sent back to </w:t>
      </w:r>
      <w:r w:rsidRPr="00EF5C82">
        <w:rPr>
          <w:u w:val="single"/>
        </w:rPr>
        <w:t>VA</w:t>
      </w:r>
    </w:p>
    <w:p w:rsidR="00BA733F" w:rsidRDefault="00BA733F" w:rsidP="00216654">
      <w:r>
        <w:tab/>
      </w:r>
      <w:r w:rsidRPr="00EF5C82">
        <w:rPr>
          <w:u w:val="single"/>
        </w:rPr>
        <w:t xml:space="preserve">General Braddock </w:t>
      </w:r>
      <w:r>
        <w:t xml:space="preserve">marches out </w:t>
      </w:r>
    </w:p>
    <w:p w:rsidR="00BA733F" w:rsidRDefault="00BA733F" w:rsidP="00216654">
      <w:r>
        <w:tab/>
      </w:r>
      <w:r>
        <w:tab/>
        <w:t xml:space="preserve">-had to cut </w:t>
      </w:r>
      <w:r w:rsidRPr="00EF5C82">
        <w:rPr>
          <w:u w:val="single"/>
        </w:rPr>
        <w:t>road</w:t>
      </w:r>
      <w:r w:rsidR="00283656">
        <w:t xml:space="preserve"> for </w:t>
      </w:r>
      <w:r w:rsidR="00A9423D">
        <w:t>heavy cannon and wagons</w:t>
      </w:r>
    </w:p>
    <w:p w:rsidR="00283656" w:rsidRDefault="00283656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-IMAGINE cutting a road over the mountains</w:t>
      </w:r>
    </w:p>
    <w:p w:rsidR="00283656" w:rsidRPr="00283656" w:rsidRDefault="00283656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-avg speed?</w:t>
      </w:r>
      <w:r>
        <w:rPr>
          <w:i/>
        </w:rPr>
        <w:tab/>
        <w:t>-3 miles a day if lucky</w:t>
      </w:r>
    </w:p>
    <w:p w:rsidR="00A9423D" w:rsidRDefault="00A9423D" w:rsidP="00216654">
      <w:r>
        <w:lastRenderedPageBreak/>
        <w:tab/>
      </w:r>
      <w:r>
        <w:tab/>
        <w:t xml:space="preserve">-fought </w:t>
      </w:r>
      <w:r w:rsidRPr="00EF5C82">
        <w:rPr>
          <w:u w:val="single"/>
        </w:rPr>
        <w:t>British</w:t>
      </w:r>
      <w:r>
        <w:t xml:space="preserve"> style</w:t>
      </w:r>
    </w:p>
    <w:p w:rsidR="00A9423D" w:rsidRDefault="00A9423D" w:rsidP="00216654">
      <w:r>
        <w:tab/>
        <w:t>-</w:t>
      </w:r>
      <w:r w:rsidRPr="00EF5C82">
        <w:rPr>
          <w:u w:val="single"/>
        </w:rPr>
        <w:t>ambushed</w:t>
      </w:r>
      <w:r>
        <w:t xml:space="preserve"> by French and Indians</w:t>
      </w:r>
    </w:p>
    <w:p w:rsidR="00A9423D" w:rsidRDefault="00A9423D" w:rsidP="00216654">
      <w:r>
        <w:tab/>
      </w:r>
      <w:r>
        <w:tab/>
        <w:t xml:space="preserve">-Braddock </w:t>
      </w:r>
      <w:r w:rsidR="00283656">
        <w:t xml:space="preserve">was </w:t>
      </w:r>
      <w:r w:rsidRPr="00EF5C82">
        <w:rPr>
          <w:u w:val="single"/>
        </w:rPr>
        <w:t>killed</w:t>
      </w:r>
      <w:r>
        <w:t xml:space="preserve">, </w:t>
      </w:r>
      <w:r w:rsidR="00283656">
        <w:t xml:space="preserve">and the </w:t>
      </w:r>
      <w:r>
        <w:t>army routed</w:t>
      </w:r>
    </w:p>
    <w:p w:rsidR="00283656" w:rsidRDefault="00283656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-GW and Daniel Boone escaped</w:t>
      </w:r>
    </w:p>
    <w:p w:rsidR="00283656" w:rsidRPr="00283656" w:rsidRDefault="00283656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-WHAT did they do with General Braddock?</w:t>
      </w:r>
    </w:p>
    <w:p w:rsidR="00C90A44" w:rsidRDefault="00C90A44" w:rsidP="00216654">
      <w:r>
        <w:tab/>
      </w:r>
      <w:r>
        <w:tab/>
        <w:t xml:space="preserve">-frontier </w:t>
      </w:r>
      <w:r w:rsidR="00283656">
        <w:t xml:space="preserve">left </w:t>
      </w:r>
      <w:r w:rsidR="00283656" w:rsidRPr="00EF5C82">
        <w:rPr>
          <w:u w:val="single"/>
        </w:rPr>
        <w:t>defenseless</w:t>
      </w:r>
      <w:r w:rsidR="00283656">
        <w:t xml:space="preserve">; a series of </w:t>
      </w:r>
      <w:r w:rsidR="00283656" w:rsidRPr="00EF5C82">
        <w:rPr>
          <w:u w:val="single"/>
        </w:rPr>
        <w:t>forts</w:t>
      </w:r>
      <w:r w:rsidR="00283656">
        <w:t xml:space="preserve"> built</w:t>
      </w:r>
    </w:p>
    <w:p w:rsidR="00283656" w:rsidRDefault="00283656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-included one near Richfield, Fort Granville, Fort Shirley, and Fort Littleton</w:t>
      </w:r>
    </w:p>
    <w:p w:rsidR="00283656" w:rsidRDefault="00283656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READ pg 78 description of the forts</w:t>
      </w:r>
    </w:p>
    <w:p w:rsidR="008F131D" w:rsidRPr="00283656" w:rsidRDefault="008F131D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-soldiers were stationed at these forts to protect the settlers</w:t>
      </w:r>
    </w:p>
    <w:p w:rsidR="00551E23" w:rsidRDefault="00551E23" w:rsidP="00216654">
      <w:r>
        <w:tab/>
        <w:t>-</w:t>
      </w:r>
      <w:r w:rsidRPr="00EF5C82">
        <w:rPr>
          <w:u w:val="single"/>
        </w:rPr>
        <w:t>Fort Granville</w:t>
      </w:r>
      <w:r>
        <w:t xml:space="preserve"> was burned by the French in July 1756</w:t>
      </w:r>
    </w:p>
    <w:p w:rsidR="008F131D" w:rsidRDefault="00283656" w:rsidP="00283656">
      <w:pPr>
        <w:rPr>
          <w:i/>
        </w:rPr>
      </w:pPr>
      <w:r>
        <w:tab/>
      </w:r>
      <w:r>
        <w:tab/>
      </w:r>
      <w:r w:rsidR="008F131D">
        <w:rPr>
          <w:i/>
        </w:rPr>
        <w:t>-1756 had been a tense year</w:t>
      </w:r>
    </w:p>
    <w:p w:rsidR="008F131D" w:rsidRDefault="008F131D" w:rsidP="0028365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-there had been Indian raids in the spring and early summer </w:t>
      </w:r>
    </w:p>
    <w:p w:rsidR="008F131D" w:rsidRDefault="008F131D" w:rsidP="0028365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-READ from pg 78</w:t>
      </w:r>
    </w:p>
    <w:p w:rsidR="008F131D" w:rsidRDefault="008F131D" w:rsidP="00283656">
      <w:pPr>
        <w:rPr>
          <w:i/>
        </w:rPr>
      </w:pPr>
      <w:r>
        <w:rPr>
          <w:i/>
        </w:rPr>
        <w:tab/>
      </w:r>
      <w:r>
        <w:rPr>
          <w:i/>
        </w:rPr>
        <w:tab/>
        <w:t>-READ about the capture on pg 75</w:t>
      </w:r>
    </w:p>
    <w:p w:rsidR="00EF5C82" w:rsidRDefault="00EF5C82" w:rsidP="00EF5C8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-the French officer….READ pg 77</w:t>
      </w:r>
    </w:p>
    <w:p w:rsidR="008F131D" w:rsidRDefault="008F131D" w:rsidP="00283656">
      <w:r>
        <w:rPr>
          <w:i/>
        </w:rPr>
        <w:tab/>
      </w:r>
      <w:r>
        <w:rPr>
          <w:i/>
        </w:rPr>
        <w:tab/>
        <w:t>-settlers were really scared after this</w:t>
      </w:r>
    </w:p>
    <w:p w:rsidR="00283656" w:rsidRPr="00551E23" w:rsidRDefault="00283656" w:rsidP="00283656">
      <w:pPr>
        <w:rPr>
          <w:i/>
        </w:rPr>
      </w:pPr>
      <w:r>
        <w:tab/>
      </w:r>
      <w:r w:rsidR="008F131D">
        <w:tab/>
      </w:r>
      <w:r w:rsidR="008F131D">
        <w:tab/>
      </w:r>
      <w:r>
        <w:rPr>
          <w:i/>
        </w:rPr>
        <w:t>pg 75: in the Autumn of 1755, the frontier held thousands of settlers, but af</w:t>
      </w:r>
      <w:r w:rsidR="008F131D">
        <w:rPr>
          <w:i/>
        </w:rPr>
        <w:t>ter…</w:t>
      </w:r>
    </w:p>
    <w:p w:rsidR="00AA45E6" w:rsidRDefault="00C90A44" w:rsidP="00216654">
      <w:r>
        <w:tab/>
        <w:t xml:space="preserve">-PA settlers </w:t>
      </w:r>
      <w:r w:rsidRPr="00EF5C82">
        <w:rPr>
          <w:u w:val="single"/>
        </w:rPr>
        <w:t>massacred</w:t>
      </w:r>
      <w:r>
        <w:t xml:space="preserve"> Indians at </w:t>
      </w:r>
      <w:r w:rsidRPr="00EF5C82">
        <w:rPr>
          <w:u w:val="single"/>
        </w:rPr>
        <w:t>Kittanning</w:t>
      </w:r>
    </w:p>
    <w:p w:rsidR="00D015CE" w:rsidRDefault="00D015CE" w:rsidP="00216654">
      <w:pPr>
        <w:rPr>
          <w:i/>
        </w:rPr>
      </w:pPr>
      <w:r>
        <w:tab/>
      </w:r>
      <w:r>
        <w:tab/>
      </w:r>
      <w:r>
        <w:rPr>
          <w:i/>
        </w:rPr>
        <w:t>SHOW on map pg 222</w:t>
      </w:r>
    </w:p>
    <w:p w:rsidR="00C90A44" w:rsidRDefault="00C90A44" w:rsidP="00216654">
      <w:pPr>
        <w:rPr>
          <w:i/>
        </w:rPr>
      </w:pPr>
      <w:r w:rsidRPr="00BA41C0">
        <w:rPr>
          <w:i/>
        </w:rPr>
        <w:tab/>
      </w:r>
      <w:r w:rsidRPr="00BA41C0">
        <w:rPr>
          <w:i/>
        </w:rPr>
        <w:tab/>
        <w:t xml:space="preserve">-even women and children </w:t>
      </w:r>
    </w:p>
    <w:p w:rsidR="00A12A9A" w:rsidRDefault="00A12A9A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-this was in response to the burning of Fort Granville (IHIMC pg 82)</w:t>
      </w:r>
    </w:p>
    <w:p w:rsidR="008F131D" w:rsidRPr="00BA41C0" w:rsidRDefault="008F131D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-Colonel John Armstrong had lived (or at least owned land) in Big Valley</w:t>
      </w:r>
    </w:p>
    <w:p w:rsidR="00C90A44" w:rsidRDefault="00C90A44" w:rsidP="00216654">
      <w:r>
        <w:tab/>
        <w:t>-</w:t>
      </w:r>
      <w:r w:rsidRPr="00EF5C82">
        <w:rPr>
          <w:u w:val="single"/>
        </w:rPr>
        <w:t>William Pitt</w:t>
      </w:r>
      <w:r>
        <w:t xml:space="preserve"> put in charge of British army</w:t>
      </w:r>
    </w:p>
    <w:p w:rsidR="00C90A44" w:rsidRPr="00C727C9" w:rsidRDefault="00C727C9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-decided to do whatever necessary to defeat the French </w:t>
      </w:r>
    </w:p>
    <w:p w:rsidR="00C61DAE" w:rsidRDefault="00924EB7" w:rsidP="00216654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6E4739" w:rsidRPr="006E4739" w:rsidRDefault="00C90A44">
      <w: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3572E" w:rsidRDefault="001D78FC" w:rsidP="0083572E">
      <w:pPr>
        <w:ind w:firstLine="720"/>
      </w:pPr>
      <w:r>
        <w:t>The war drug on for 9 years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C90A44">
      <w:r>
        <w:tab/>
        <w:t>READ 70-71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745">
      <w:r>
        <w:separator/>
      </w:r>
    </w:p>
  </w:endnote>
  <w:endnote w:type="continuationSeparator" w:id="0">
    <w:p w:rsidR="00000000" w:rsidRDefault="001C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745">
      <w:r>
        <w:separator/>
      </w:r>
    </w:p>
  </w:footnote>
  <w:footnote w:type="continuationSeparator" w:id="0">
    <w:p w:rsidR="00000000" w:rsidRDefault="001C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E6" w:rsidRPr="00DF24E4" w:rsidRDefault="00C90A44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3 Pg 67-69</w:t>
    </w:r>
    <w:r w:rsidR="00AA45E6" w:rsidRPr="00DF24E4">
      <w:rPr>
        <w:sz w:val="20"/>
        <w:szCs w:val="20"/>
      </w:rPr>
      <w:tab/>
    </w:r>
    <w:r w:rsidR="00AA45E6">
      <w:rPr>
        <w:sz w:val="20"/>
        <w:szCs w:val="20"/>
      </w:rPr>
      <w:t xml:space="preserve"> </w:t>
    </w:r>
    <w:r w:rsidR="00AA45E6" w:rsidRPr="00DF24E4">
      <w:rPr>
        <w:sz w:val="20"/>
        <w:szCs w:val="20"/>
      </w:rPr>
      <w:tab/>
      <w:t>Page:</w:t>
    </w:r>
    <w:r w:rsidR="00AA45E6" w:rsidRPr="00DF24E4">
      <w:rPr>
        <w:rStyle w:val="PageNumber"/>
        <w:sz w:val="20"/>
        <w:szCs w:val="20"/>
      </w:rPr>
      <w:fldChar w:fldCharType="begin"/>
    </w:r>
    <w:r w:rsidR="00AA45E6" w:rsidRPr="00DF24E4">
      <w:rPr>
        <w:rStyle w:val="PageNumber"/>
        <w:sz w:val="20"/>
        <w:szCs w:val="20"/>
      </w:rPr>
      <w:instrText xml:space="preserve"> PAGE </w:instrText>
    </w:r>
    <w:r w:rsidR="00AA45E6" w:rsidRPr="00DF24E4">
      <w:rPr>
        <w:rStyle w:val="PageNumber"/>
        <w:sz w:val="20"/>
        <w:szCs w:val="20"/>
      </w:rPr>
      <w:fldChar w:fldCharType="separate"/>
    </w:r>
    <w:r w:rsidR="001C1745">
      <w:rPr>
        <w:rStyle w:val="PageNumber"/>
        <w:noProof/>
        <w:sz w:val="20"/>
        <w:szCs w:val="20"/>
      </w:rPr>
      <w:t>1</w:t>
    </w:r>
    <w:r w:rsidR="00AA45E6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704F1"/>
    <w:rsid w:val="000805DD"/>
    <w:rsid w:val="00090B0C"/>
    <w:rsid w:val="000F33D4"/>
    <w:rsid w:val="00122D20"/>
    <w:rsid w:val="001A169E"/>
    <w:rsid w:val="001B0765"/>
    <w:rsid w:val="001C1745"/>
    <w:rsid w:val="001D55BA"/>
    <w:rsid w:val="001D78FC"/>
    <w:rsid w:val="00212195"/>
    <w:rsid w:val="00216654"/>
    <w:rsid w:val="00243C81"/>
    <w:rsid w:val="00283656"/>
    <w:rsid w:val="0029587A"/>
    <w:rsid w:val="0037158B"/>
    <w:rsid w:val="003A72C4"/>
    <w:rsid w:val="003E44A4"/>
    <w:rsid w:val="004234C2"/>
    <w:rsid w:val="0044598D"/>
    <w:rsid w:val="004624C2"/>
    <w:rsid w:val="00476FD3"/>
    <w:rsid w:val="004F4B97"/>
    <w:rsid w:val="004F78CA"/>
    <w:rsid w:val="00501BC2"/>
    <w:rsid w:val="005237E8"/>
    <w:rsid w:val="00546786"/>
    <w:rsid w:val="00551E23"/>
    <w:rsid w:val="00587BD4"/>
    <w:rsid w:val="00590540"/>
    <w:rsid w:val="005A1766"/>
    <w:rsid w:val="005C3816"/>
    <w:rsid w:val="0067243A"/>
    <w:rsid w:val="006C24F7"/>
    <w:rsid w:val="006E4739"/>
    <w:rsid w:val="006E7370"/>
    <w:rsid w:val="006F75F7"/>
    <w:rsid w:val="00721165"/>
    <w:rsid w:val="00764234"/>
    <w:rsid w:val="00777B9D"/>
    <w:rsid w:val="007A5DD3"/>
    <w:rsid w:val="0083572E"/>
    <w:rsid w:val="00856DB2"/>
    <w:rsid w:val="008872DE"/>
    <w:rsid w:val="008E1E78"/>
    <w:rsid w:val="008F131D"/>
    <w:rsid w:val="00911A6B"/>
    <w:rsid w:val="009208A2"/>
    <w:rsid w:val="00924EB7"/>
    <w:rsid w:val="00943414"/>
    <w:rsid w:val="009510F7"/>
    <w:rsid w:val="009867EF"/>
    <w:rsid w:val="009D66D2"/>
    <w:rsid w:val="009E7CD3"/>
    <w:rsid w:val="00A12A9A"/>
    <w:rsid w:val="00A60B3D"/>
    <w:rsid w:val="00A72913"/>
    <w:rsid w:val="00A9423D"/>
    <w:rsid w:val="00AA45E6"/>
    <w:rsid w:val="00AF3A86"/>
    <w:rsid w:val="00B61F6A"/>
    <w:rsid w:val="00B6678C"/>
    <w:rsid w:val="00B96364"/>
    <w:rsid w:val="00BA41C0"/>
    <w:rsid w:val="00BA517B"/>
    <w:rsid w:val="00BA733F"/>
    <w:rsid w:val="00BE6A28"/>
    <w:rsid w:val="00BF173C"/>
    <w:rsid w:val="00C17C94"/>
    <w:rsid w:val="00C23173"/>
    <w:rsid w:val="00C30959"/>
    <w:rsid w:val="00C61DAE"/>
    <w:rsid w:val="00C727C9"/>
    <w:rsid w:val="00C774DB"/>
    <w:rsid w:val="00C90A44"/>
    <w:rsid w:val="00CD0409"/>
    <w:rsid w:val="00D015CE"/>
    <w:rsid w:val="00D23137"/>
    <w:rsid w:val="00D36038"/>
    <w:rsid w:val="00D83B3A"/>
    <w:rsid w:val="00DD2B13"/>
    <w:rsid w:val="00DF24E4"/>
    <w:rsid w:val="00E46D6C"/>
    <w:rsid w:val="00E76AF9"/>
    <w:rsid w:val="00E83419"/>
    <w:rsid w:val="00EB2995"/>
    <w:rsid w:val="00EF5C82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B8F6A2-F95E-4961-A727-469BF7B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2010-11-01T11:42:00Z</cp:lastPrinted>
  <dcterms:created xsi:type="dcterms:W3CDTF">2019-03-19T17:43:00Z</dcterms:created>
  <dcterms:modified xsi:type="dcterms:W3CDTF">2019-03-19T17:43:00Z</dcterms:modified>
</cp:coreProperties>
</file>