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924EB7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-describe </w:t>
      </w:r>
      <w:r w:rsidR="00901478">
        <w:rPr>
          <w:sz w:val="21"/>
          <w:szCs w:val="21"/>
        </w:rPr>
        <w:t xml:space="preserve">how the F&amp;I </w:t>
      </w:r>
      <w:r w:rsidR="00C90A44">
        <w:rPr>
          <w:sz w:val="21"/>
          <w:szCs w:val="21"/>
        </w:rPr>
        <w:t>War</w:t>
      </w:r>
      <w:r w:rsidR="00901478">
        <w:rPr>
          <w:sz w:val="21"/>
          <w:szCs w:val="21"/>
        </w:rPr>
        <w:t xml:space="preserve"> </w:t>
      </w:r>
      <w:r w:rsidR="006F4A17">
        <w:rPr>
          <w:sz w:val="21"/>
          <w:szCs w:val="21"/>
        </w:rPr>
        <w:t>end</w:t>
      </w:r>
    </w:p>
    <w:p w:rsidR="00C23173" w:rsidRPr="00DF24E4" w:rsidRDefault="00924EB7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F4A17">
        <w:rPr>
          <w:sz w:val="21"/>
          <w:szCs w:val="21"/>
        </w:rPr>
        <w:t xml:space="preserve">-explain reasons for </w:t>
      </w:r>
      <w:smartTag w:uri="urn:schemas-microsoft-com:office:smarttags" w:element="City">
        <w:smartTag w:uri="urn:schemas-microsoft-com:office:smarttags" w:element="place">
          <w:r w:rsidR="006F4A17">
            <w:rPr>
              <w:sz w:val="21"/>
              <w:szCs w:val="21"/>
            </w:rPr>
            <w:t>Pontiac</w:t>
          </w:r>
        </w:smartTag>
      </w:smartTag>
      <w:r w:rsidR="006F4A17">
        <w:rPr>
          <w:sz w:val="21"/>
          <w:szCs w:val="21"/>
        </w:rPr>
        <w:t>’s rebellion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F4A17">
        <w:rPr>
          <w:rFonts w:ascii="Arial" w:hAnsi="Arial" w:cs="Arial"/>
          <w:bCs/>
          <w:sz w:val="21"/>
          <w:szCs w:val="21"/>
        </w:rPr>
        <w:t xml:space="preserve"> </w:t>
      </w:r>
      <w:r w:rsidR="00D11241">
        <w:rPr>
          <w:rFonts w:ascii="Arial" w:hAnsi="Arial" w:cs="Arial"/>
          <w:bCs/>
          <w:sz w:val="21"/>
          <w:szCs w:val="21"/>
        </w:rPr>
        <w:t>overhead outline; student 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F20B5" w:rsidRDefault="002F20B5" w:rsidP="008171C2">
      <w:pPr>
        <w:ind w:firstLine="720"/>
      </w:pPr>
      <w:r>
        <w:t>REVIEW previous Lessons</w:t>
      </w:r>
    </w:p>
    <w:p w:rsidR="002F20B5" w:rsidRDefault="002F20B5" w:rsidP="008171C2">
      <w:pPr>
        <w:ind w:firstLine="720"/>
      </w:pPr>
    </w:p>
    <w:p w:rsidR="00924EB7" w:rsidRPr="002F20B5" w:rsidRDefault="00E56324" w:rsidP="008171C2">
      <w:pPr>
        <w:ind w:firstLine="720"/>
        <w:rPr>
          <w:b/>
        </w:rPr>
      </w:pPr>
      <w:r>
        <w:rPr>
          <w:b/>
        </w:rPr>
        <w:t>Today we look at the end of the F&amp;I War</w:t>
      </w:r>
    </w:p>
    <w:p w:rsidR="00E83C4F" w:rsidRDefault="00E83C4F" w:rsidP="00E83C4F"/>
    <w:p w:rsidR="00901478" w:rsidRDefault="00901478" w:rsidP="00901478">
      <w:r w:rsidRPr="00D23137">
        <w:rPr>
          <w:rFonts w:ascii="Arial" w:hAnsi="Arial" w:cs="Arial"/>
          <w:b/>
          <w:bCs/>
          <w:u w:val="single"/>
        </w:rPr>
        <w:t>Lesso</w:t>
      </w:r>
      <w:r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F93710" w:rsidRDefault="00E56324">
      <w:pPr>
        <w:rPr>
          <w:b/>
        </w:rPr>
      </w:pPr>
      <w:r>
        <w:rPr>
          <w:b/>
        </w:rPr>
        <w:t xml:space="preserve">Capture of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Fort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Duquesne</w:t>
          </w:r>
        </w:smartTag>
      </w:smartTag>
    </w:p>
    <w:p w:rsidR="00E56324" w:rsidRDefault="00E56324">
      <w:r>
        <w:tab/>
        <w:t>-</w:t>
      </w:r>
      <w:r w:rsidRPr="00251441">
        <w:rPr>
          <w:u w:val="single"/>
        </w:rPr>
        <w:t>Colonel Henry Bouquet</w:t>
      </w:r>
      <w:r>
        <w:t xml:space="preserve"> marched to Fort D</w:t>
      </w:r>
      <w:r w:rsidR="0080289D">
        <w:t xml:space="preserve">uquesne </w:t>
      </w:r>
    </w:p>
    <w:p w:rsidR="0080289D" w:rsidRDefault="0080289D">
      <w:pPr>
        <w:rPr>
          <w:i/>
        </w:rPr>
      </w:pPr>
      <w:r>
        <w:tab/>
      </w:r>
      <w:r>
        <w:tab/>
      </w:r>
      <w:r>
        <w:rPr>
          <w:i/>
        </w:rPr>
        <w:t>William Pitt had sent Gen John Forbes w/ 1600 men to PA</w:t>
      </w:r>
    </w:p>
    <w:p w:rsidR="0080289D" w:rsidRDefault="0080289D">
      <w:pPr>
        <w:rPr>
          <w:i/>
        </w:rPr>
      </w:pPr>
      <w:r>
        <w:rPr>
          <w:i/>
        </w:rPr>
        <w:tab/>
      </w:r>
      <w:r>
        <w:rPr>
          <w:i/>
        </w:rPr>
        <w:tab/>
        <w:t>-Forbes got sick; his second in command took over</w:t>
      </w:r>
    </w:p>
    <w:p w:rsidR="0080289D" w:rsidRPr="0080289D" w:rsidRDefault="0080289D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-American militia also joined them </w:t>
      </w:r>
    </w:p>
    <w:p w:rsidR="00E56324" w:rsidRDefault="00E56324">
      <w:r>
        <w:tab/>
        <w:t xml:space="preserve">-French fled because </w:t>
      </w:r>
      <w:r w:rsidRPr="00251441">
        <w:rPr>
          <w:u w:val="single"/>
        </w:rPr>
        <w:t>outnumbered</w:t>
      </w:r>
    </w:p>
    <w:p w:rsidR="00E56324" w:rsidRPr="0080289D" w:rsidRDefault="00E56324">
      <w:pPr>
        <w:rPr>
          <w:i/>
        </w:rPr>
      </w:pPr>
      <w:r w:rsidRPr="0080289D">
        <w:rPr>
          <w:i/>
        </w:rPr>
        <w:tab/>
      </w:r>
      <w:r w:rsidRPr="0080289D">
        <w:rPr>
          <w:i/>
        </w:rPr>
        <w:tab/>
        <w:t>-burned fort</w:t>
      </w:r>
    </w:p>
    <w:p w:rsidR="00E56324" w:rsidRDefault="00E56324">
      <w:r>
        <w:tab/>
        <w:t xml:space="preserve">-British built new fort: </w:t>
      </w:r>
      <w:smartTag w:uri="urn:schemas-microsoft-com:office:smarttags" w:element="place">
        <w:smartTag w:uri="urn:schemas-microsoft-com:office:smarttags" w:element="PlaceType">
          <w:r w:rsidRPr="00251441">
            <w:rPr>
              <w:u w:val="single"/>
            </w:rPr>
            <w:t>Fort</w:t>
          </w:r>
        </w:smartTag>
        <w:r w:rsidRPr="00251441">
          <w:rPr>
            <w:u w:val="single"/>
          </w:rPr>
          <w:t xml:space="preserve"> </w:t>
        </w:r>
        <w:smartTag w:uri="urn:schemas-microsoft-com:office:smarttags" w:element="PlaceName">
          <w:r w:rsidRPr="00251441">
            <w:rPr>
              <w:u w:val="single"/>
            </w:rPr>
            <w:t>Pitt</w:t>
          </w:r>
        </w:smartTag>
      </w:smartTag>
    </w:p>
    <w:p w:rsidR="00E56324" w:rsidRPr="0080289D" w:rsidRDefault="0080289D">
      <w:pPr>
        <w:rPr>
          <w:i/>
        </w:rPr>
      </w:pPr>
      <w:r>
        <w:tab/>
      </w:r>
      <w:r>
        <w:tab/>
      </w:r>
    </w:p>
    <w:p w:rsidR="00E56324" w:rsidRPr="006F4A17" w:rsidRDefault="00E56324">
      <w:pPr>
        <w:rPr>
          <w:b/>
        </w:rPr>
      </w:pPr>
      <w:r w:rsidRPr="006F4A17">
        <w:rPr>
          <w:b/>
        </w:rPr>
        <w:t xml:space="preserve">Treaty of </w:t>
      </w:r>
      <w:smartTag w:uri="urn:schemas-microsoft-com:office:smarttags" w:element="City">
        <w:smartTag w:uri="urn:schemas-microsoft-com:office:smarttags" w:element="place">
          <w:r w:rsidRPr="006F4A17">
            <w:rPr>
              <w:b/>
            </w:rPr>
            <w:t>Easton</w:t>
          </w:r>
        </w:smartTag>
      </w:smartTag>
    </w:p>
    <w:p w:rsidR="00E56324" w:rsidRDefault="00E56324">
      <w:r>
        <w:tab/>
        <w:t xml:space="preserve">-British made </w:t>
      </w:r>
      <w:r w:rsidRPr="00251441">
        <w:rPr>
          <w:u w:val="single"/>
        </w:rPr>
        <w:t>treaty</w:t>
      </w:r>
      <w:r>
        <w:t xml:space="preserve"> w/ the Indians</w:t>
      </w:r>
    </w:p>
    <w:p w:rsidR="0080289D" w:rsidRPr="0080289D" w:rsidRDefault="0080289D">
      <w:pPr>
        <w:rPr>
          <w:i/>
        </w:rPr>
      </w:pPr>
      <w:r>
        <w:tab/>
      </w:r>
      <w:r>
        <w:tab/>
      </w:r>
      <w:r>
        <w:rPr>
          <w:i/>
        </w:rPr>
        <w:t xml:space="preserve">-after the fall of Fort Duquesne, the British made this treaty  </w:t>
      </w:r>
    </w:p>
    <w:p w:rsidR="00E56324" w:rsidRDefault="00E56324">
      <w:r>
        <w:tab/>
      </w:r>
      <w:r>
        <w:tab/>
        <w:t>-</w:t>
      </w:r>
      <w:r w:rsidR="0080289D">
        <w:t xml:space="preserve">TERMS </w:t>
      </w:r>
      <w:r w:rsidR="0080289D">
        <w:tab/>
      </w:r>
      <w:r w:rsidR="0080289D">
        <w:tab/>
      </w:r>
      <w:r w:rsidRPr="0080289D">
        <w:rPr>
          <w:i/>
        </w:rPr>
        <w:t xml:space="preserve">WHAT WERE </w:t>
      </w:r>
      <w:r w:rsidR="0080289D">
        <w:rPr>
          <w:i/>
        </w:rPr>
        <w:t>THEY???</w:t>
      </w:r>
    </w:p>
    <w:p w:rsidR="00E56324" w:rsidRPr="00251441" w:rsidRDefault="00E56324">
      <w:pPr>
        <w:rPr>
          <w:u w:val="single"/>
        </w:rPr>
      </w:pPr>
      <w:r>
        <w:tab/>
      </w:r>
      <w:r>
        <w:tab/>
      </w:r>
      <w:r>
        <w:tab/>
      </w:r>
      <w:r w:rsidRPr="00251441">
        <w:rPr>
          <w:u w:val="single"/>
        </w:rPr>
        <w:t>-British</w:t>
      </w:r>
      <w:r w:rsidR="000C289D" w:rsidRPr="00251441">
        <w:rPr>
          <w:u w:val="single"/>
        </w:rPr>
        <w:t>/Americans</w:t>
      </w:r>
      <w:r w:rsidRPr="00251441">
        <w:rPr>
          <w:u w:val="single"/>
        </w:rPr>
        <w:t xml:space="preserve"> would leave the lands west of the </w:t>
      </w:r>
      <w:r w:rsidR="0080289D" w:rsidRPr="00251441">
        <w:rPr>
          <w:u w:val="single"/>
        </w:rPr>
        <w:t>Appalachians</w:t>
      </w:r>
    </w:p>
    <w:p w:rsidR="00E56324" w:rsidRPr="00251441" w:rsidRDefault="00E56324" w:rsidP="00251441">
      <w:pPr>
        <w:ind w:left="1440" w:firstLine="720"/>
        <w:rPr>
          <w:u w:val="single"/>
        </w:rPr>
      </w:pPr>
      <w:r w:rsidRPr="00251441">
        <w:rPr>
          <w:u w:val="single"/>
        </w:rPr>
        <w:t>-Indians would fight for British</w:t>
      </w:r>
    </w:p>
    <w:p w:rsidR="00E56324" w:rsidRDefault="00E56324">
      <w:r>
        <w:tab/>
      </w:r>
      <w:r>
        <w:tab/>
        <w:t xml:space="preserve">-WHAT </w:t>
      </w:r>
      <w:r w:rsidR="000C289D">
        <w:t>ACTUALLY HAPPENED</w:t>
      </w:r>
    </w:p>
    <w:p w:rsidR="000C289D" w:rsidRPr="00251441" w:rsidRDefault="000C289D" w:rsidP="00251441">
      <w:pPr>
        <w:ind w:left="1440" w:firstLine="720"/>
        <w:rPr>
          <w:u w:val="single"/>
        </w:rPr>
      </w:pPr>
      <w:r w:rsidRPr="00251441">
        <w:rPr>
          <w:u w:val="single"/>
        </w:rPr>
        <w:t>-Indians fought for British</w:t>
      </w:r>
    </w:p>
    <w:p w:rsidR="00E56324" w:rsidRPr="00251441" w:rsidRDefault="000C289D" w:rsidP="000C289D">
      <w:pPr>
        <w:ind w:left="1440" w:firstLine="720"/>
        <w:rPr>
          <w:u w:val="single"/>
        </w:rPr>
      </w:pPr>
      <w:r w:rsidRPr="00251441">
        <w:rPr>
          <w:u w:val="single"/>
        </w:rPr>
        <w:t>-</w:t>
      </w:r>
      <w:r w:rsidR="00E56324" w:rsidRPr="00251441">
        <w:rPr>
          <w:u w:val="single"/>
        </w:rPr>
        <w:t>British didn’t leave</w:t>
      </w:r>
    </w:p>
    <w:p w:rsidR="00E56324" w:rsidRPr="006F4A17" w:rsidRDefault="00E56324">
      <w:pPr>
        <w:rPr>
          <w:b/>
        </w:rPr>
      </w:pPr>
      <w:r w:rsidRPr="006F4A17">
        <w:rPr>
          <w:b/>
        </w:rPr>
        <w:t>French Surrender</w:t>
      </w:r>
    </w:p>
    <w:p w:rsidR="00E56324" w:rsidRDefault="00E56324">
      <w:r>
        <w:tab/>
        <w:t>-</w:t>
      </w:r>
      <w:smartTag w:uri="urn:schemas-microsoft-com:office:smarttags" w:element="country-region">
        <w:smartTag w:uri="urn:schemas-microsoft-com:office:smarttags" w:element="place">
          <w:r w:rsidRPr="00251441">
            <w:rPr>
              <w:u w:val="single"/>
            </w:rPr>
            <w:t>France</w:t>
          </w:r>
        </w:smartTag>
      </w:smartTag>
      <w:r>
        <w:t xml:space="preserve"> lost its NA lands</w:t>
      </w:r>
    </w:p>
    <w:p w:rsidR="00E56324" w:rsidRDefault="00E56324">
      <w:r>
        <w:tab/>
        <w:t>-British in control of most</w:t>
      </w:r>
      <w:r w:rsidR="000C289D">
        <w:t xml:space="preserve"> of </w:t>
      </w:r>
      <w:r w:rsidR="000C289D" w:rsidRPr="00251441">
        <w:rPr>
          <w:u w:val="single"/>
        </w:rPr>
        <w:t>Canada</w:t>
      </w:r>
      <w:r w:rsidR="00251441">
        <w:t xml:space="preserve"> and the lands east to the </w:t>
      </w:r>
      <w:r w:rsidR="00251441" w:rsidRPr="00251441">
        <w:rPr>
          <w:u w:val="single"/>
        </w:rPr>
        <w:t>Mississippi</w:t>
      </w:r>
      <w:r w:rsidR="00251441">
        <w:t xml:space="preserve"> R</w:t>
      </w:r>
      <w:r w:rsidR="000C289D">
        <w:t xml:space="preserve"> </w:t>
      </w:r>
      <w:r>
        <w:tab/>
      </w:r>
      <w:r>
        <w:tab/>
      </w:r>
      <w:smartTag w:uri="urn:schemas-microsoft-com:office:smarttags" w:element="stockticker">
        <w:r>
          <w:t>SEE</w:t>
        </w:r>
      </w:smartTag>
      <w:r>
        <w:t xml:space="preserve"> </w:t>
      </w:r>
      <w:smartTag w:uri="urn:schemas-microsoft-com:office:smarttags" w:element="stockticker">
        <w:r>
          <w:t>MAP</w:t>
        </w:r>
      </w:smartTag>
    </w:p>
    <w:p w:rsidR="00E56324" w:rsidRDefault="00E56324">
      <w:r>
        <w:tab/>
        <w:t xml:space="preserve">-West open for </w:t>
      </w:r>
      <w:r w:rsidRPr="00251441">
        <w:rPr>
          <w:u w:val="single"/>
        </w:rPr>
        <w:t>settlement</w:t>
      </w:r>
      <w:r>
        <w:t>??</w:t>
      </w:r>
    </w:p>
    <w:p w:rsidR="00E56324" w:rsidRDefault="00E56324"/>
    <w:p w:rsidR="00E56324" w:rsidRPr="006F4A17" w:rsidRDefault="00E56324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6F4A17">
            <w:rPr>
              <w:b/>
            </w:rPr>
            <w:t>Pontiac</w:t>
          </w:r>
        </w:smartTag>
      </w:smartTag>
      <w:r w:rsidRPr="006F4A17">
        <w:rPr>
          <w:b/>
        </w:rPr>
        <w:t>’s Rebellion</w:t>
      </w:r>
    </w:p>
    <w:p w:rsidR="00E56324" w:rsidRDefault="00E56324">
      <w:r>
        <w:tab/>
      </w:r>
      <w:r w:rsidR="00251441" w:rsidRPr="00251441">
        <w:t>-</w:t>
      </w:r>
      <w:r w:rsidRPr="00251441">
        <w:t xml:space="preserve">many Indians became </w:t>
      </w:r>
      <w:r w:rsidRPr="00251441">
        <w:rPr>
          <w:u w:val="single"/>
        </w:rPr>
        <w:t>Christians</w:t>
      </w:r>
    </w:p>
    <w:p w:rsidR="00251441" w:rsidRPr="00251441" w:rsidRDefault="00251441">
      <w:pPr>
        <w:rPr>
          <w:i/>
        </w:rPr>
      </w:pPr>
      <w:r>
        <w:tab/>
      </w:r>
      <w:r>
        <w:tab/>
      </w:r>
      <w:r>
        <w:rPr>
          <w:i/>
        </w:rPr>
        <w:t>-amazing??</w:t>
      </w:r>
    </w:p>
    <w:p w:rsidR="00E56324" w:rsidRDefault="00E56324">
      <w:r w:rsidRPr="00251441">
        <w:tab/>
        <w:t>-</w:t>
      </w:r>
      <w:r w:rsidRPr="00251441">
        <w:rPr>
          <w:u w:val="single"/>
        </w:rPr>
        <w:t>Ottawa</w:t>
      </w:r>
      <w:r w:rsidRPr="00251441">
        <w:t xml:space="preserve"> Chief </w:t>
      </w:r>
      <w:r w:rsidRPr="00251441">
        <w:rPr>
          <w:u w:val="single"/>
        </w:rPr>
        <w:t>Pontiac</w:t>
      </w:r>
      <w:r w:rsidRPr="00251441">
        <w:t xml:space="preserve"> led rebellion</w:t>
      </w:r>
    </w:p>
    <w:p w:rsidR="00251441" w:rsidRDefault="00251441">
      <w:pPr>
        <w:rPr>
          <w:i/>
        </w:rPr>
      </w:pPr>
      <w:r>
        <w:tab/>
      </w:r>
      <w:r>
        <w:tab/>
      </w:r>
      <w:r>
        <w:rPr>
          <w:i/>
        </w:rPr>
        <w:t>-thought Great Spirit was punishing them for leaving traditional ways</w:t>
      </w:r>
    </w:p>
    <w:p w:rsidR="00251441" w:rsidRPr="00251441" w:rsidRDefault="00251441">
      <w:pPr>
        <w:rPr>
          <w:i/>
        </w:rPr>
      </w:pPr>
      <w:r>
        <w:rPr>
          <w:i/>
        </w:rPr>
        <w:tab/>
      </w:r>
      <w:r>
        <w:rPr>
          <w:i/>
        </w:rPr>
        <w:tab/>
        <w:t>-surrounded Fort Pitt</w:t>
      </w:r>
    </w:p>
    <w:p w:rsidR="00E56324" w:rsidRDefault="00E56324">
      <w:r>
        <w:rPr>
          <w:i/>
        </w:rPr>
        <w:tab/>
      </w:r>
      <w:r w:rsidR="00251441">
        <w:rPr>
          <w:i/>
        </w:rPr>
        <w:t>-</w:t>
      </w:r>
      <w:r w:rsidR="00251441">
        <w:t xml:space="preserve">at the </w:t>
      </w:r>
      <w:r>
        <w:t>Battle of Bushy Run</w:t>
      </w:r>
      <w:r w:rsidR="00251441">
        <w:t xml:space="preserve">, the </w:t>
      </w:r>
      <w:r w:rsidR="00251441" w:rsidRPr="00251441">
        <w:rPr>
          <w:u w:val="single"/>
        </w:rPr>
        <w:t>British</w:t>
      </w:r>
      <w:r w:rsidR="00251441">
        <w:t xml:space="preserve"> fought like </w:t>
      </w:r>
      <w:r w:rsidR="00251441" w:rsidRPr="00251441">
        <w:rPr>
          <w:u w:val="single"/>
        </w:rPr>
        <w:t>Indians</w:t>
      </w:r>
    </w:p>
    <w:p w:rsidR="00E56324" w:rsidRDefault="00251441">
      <w:pPr>
        <w:rPr>
          <w:i/>
        </w:rPr>
      </w:pPr>
      <w:r>
        <w:t xml:space="preserve"> </w:t>
      </w:r>
    </w:p>
    <w:p w:rsidR="00E61E39" w:rsidRDefault="00E61E39">
      <w:pPr>
        <w:rPr>
          <w:i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E61E39" w:rsidRDefault="00E61E39" w:rsidP="0083572E">
      <w:pPr>
        <w:ind w:firstLine="720"/>
      </w:pPr>
      <w:r>
        <w:lastRenderedPageBreak/>
        <w:t xml:space="preserve">What kind of country was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at its beginnings?</w:t>
      </w:r>
    </w:p>
    <w:p w:rsidR="00E61E39" w:rsidRDefault="00E61E39" w:rsidP="0083572E">
      <w:pPr>
        <w:ind w:firstLine="720"/>
      </w:pPr>
    </w:p>
    <w:p w:rsidR="00E61E39" w:rsidRDefault="00E61E39" w:rsidP="0083572E">
      <w:pPr>
        <w:ind w:firstLine="720"/>
      </w:pPr>
      <w:r>
        <w:t>US not a terrible country</w:t>
      </w:r>
    </w:p>
    <w:p w:rsidR="00E61E39" w:rsidRDefault="00E61E39" w:rsidP="0083572E">
      <w:pPr>
        <w:ind w:firstLine="720"/>
      </w:pPr>
      <w:r>
        <w:tab/>
        <w:t>-lots of good: religious tolerance more than most</w:t>
      </w:r>
    </w:p>
    <w:p w:rsidR="00E61E39" w:rsidRDefault="00E61E39" w:rsidP="0083572E">
      <w:pPr>
        <w:ind w:firstLine="720"/>
      </w:pPr>
      <w:r>
        <w:tab/>
        <w:t>-more equal opportunity compared to others; hard work rewarded</w:t>
      </w:r>
    </w:p>
    <w:p w:rsidR="00901478" w:rsidRDefault="00E61E39" w:rsidP="0083572E">
      <w:pPr>
        <w:ind w:firstLine="720"/>
      </w:pPr>
      <w:r>
        <w:tab/>
        <w:t xml:space="preserve">-people give </w:t>
      </w:r>
    </w:p>
    <w:p w:rsidR="008E1E78" w:rsidRDefault="006F4A17">
      <w:r>
        <w:tab/>
        <w:t>Appreciate the good in our country—don’t degrade it</w:t>
      </w:r>
    </w:p>
    <w:p w:rsidR="006F4A17" w:rsidRDefault="006F4A17">
      <w:r>
        <w:tab/>
      </w:r>
      <w:r>
        <w:tab/>
        <w:t>-don’t be taken in by the idea that it is was or is a Christian nation</w:t>
      </w:r>
    </w:p>
    <w:p w:rsidR="006F4A17" w:rsidRDefault="006F4A17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F93710">
      <w:r>
        <w:t xml:space="preserve"> </w:t>
      </w:r>
      <w:r w:rsidR="00F256A5">
        <w:tab/>
        <w:t>READ pg 72-73</w:t>
      </w:r>
    </w:p>
    <w:p w:rsidR="00F256A5" w:rsidRDefault="00F256A5">
      <w:r>
        <w:tab/>
      </w:r>
      <w:r>
        <w:tab/>
        <w:t>-answer 2 questions</w:t>
      </w:r>
    </w:p>
    <w:p w:rsidR="00F256A5" w:rsidRDefault="00F256A5">
      <w:r>
        <w:tab/>
      </w:r>
      <w:r>
        <w:tab/>
      </w:r>
      <w:r>
        <w:tab/>
        <w:t>-who should pay for the war?</w:t>
      </w:r>
    </w:p>
    <w:p w:rsidR="00F256A5" w:rsidRDefault="00F256A5">
      <w:r>
        <w:tab/>
      </w:r>
      <w:r>
        <w:tab/>
      </w:r>
      <w:r>
        <w:tab/>
        <w:t>-what was the root cause of the American Revolution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5CF8">
      <w:r>
        <w:separator/>
      </w:r>
    </w:p>
  </w:endnote>
  <w:endnote w:type="continuationSeparator" w:id="0">
    <w:p w:rsidR="00000000" w:rsidRDefault="001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5CF8">
      <w:r>
        <w:separator/>
      </w:r>
    </w:p>
  </w:footnote>
  <w:footnote w:type="continuationSeparator" w:id="0">
    <w:p w:rsidR="00000000" w:rsidRDefault="001B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24" w:rsidRPr="00DF24E4" w:rsidRDefault="006F4A1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Ch4 Les 6 End of </w:t>
    </w:r>
    <w:r w:rsidR="00E56324">
      <w:rPr>
        <w:sz w:val="20"/>
        <w:szCs w:val="20"/>
      </w:rPr>
      <w:t>F&amp;I War</w:t>
    </w:r>
    <w:r>
      <w:rPr>
        <w:sz w:val="20"/>
        <w:szCs w:val="20"/>
      </w:rPr>
      <w:t xml:space="preserve">;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Pontiac</w:t>
        </w:r>
      </w:smartTag>
    </w:smartTag>
    <w:r>
      <w:rPr>
        <w:sz w:val="20"/>
        <w:szCs w:val="20"/>
      </w:rPr>
      <w:t>’s Rebellion</w:t>
    </w:r>
    <w:r w:rsidR="00E56324" w:rsidRPr="00DF24E4">
      <w:rPr>
        <w:sz w:val="20"/>
        <w:szCs w:val="20"/>
      </w:rPr>
      <w:tab/>
    </w:r>
    <w:r w:rsidR="00E56324">
      <w:rPr>
        <w:sz w:val="20"/>
        <w:szCs w:val="20"/>
      </w:rPr>
      <w:t xml:space="preserve"> </w:t>
    </w:r>
    <w:r w:rsidR="00E56324" w:rsidRPr="00DF24E4">
      <w:rPr>
        <w:sz w:val="20"/>
        <w:szCs w:val="20"/>
      </w:rPr>
      <w:tab/>
      <w:t>Page:</w:t>
    </w:r>
    <w:r w:rsidR="00E56324" w:rsidRPr="00DF24E4">
      <w:rPr>
        <w:rStyle w:val="PageNumber"/>
        <w:sz w:val="20"/>
        <w:szCs w:val="20"/>
      </w:rPr>
      <w:fldChar w:fldCharType="begin"/>
    </w:r>
    <w:r w:rsidR="00E56324" w:rsidRPr="00DF24E4">
      <w:rPr>
        <w:rStyle w:val="PageNumber"/>
        <w:sz w:val="20"/>
        <w:szCs w:val="20"/>
      </w:rPr>
      <w:instrText xml:space="preserve"> PAGE </w:instrText>
    </w:r>
    <w:r w:rsidR="00E56324" w:rsidRPr="00DF24E4">
      <w:rPr>
        <w:rStyle w:val="PageNumber"/>
        <w:sz w:val="20"/>
        <w:szCs w:val="20"/>
      </w:rPr>
      <w:fldChar w:fldCharType="separate"/>
    </w:r>
    <w:r w:rsidR="001B5CF8">
      <w:rPr>
        <w:rStyle w:val="PageNumber"/>
        <w:noProof/>
        <w:sz w:val="20"/>
        <w:szCs w:val="20"/>
      </w:rPr>
      <w:t>1</w:t>
    </w:r>
    <w:r w:rsidR="00E56324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C289D"/>
    <w:rsid w:val="000F33D4"/>
    <w:rsid w:val="00122D20"/>
    <w:rsid w:val="001976B6"/>
    <w:rsid w:val="001A169E"/>
    <w:rsid w:val="001B0765"/>
    <w:rsid w:val="001B5CF8"/>
    <w:rsid w:val="001D55BA"/>
    <w:rsid w:val="001D78FC"/>
    <w:rsid w:val="001E3F75"/>
    <w:rsid w:val="00212195"/>
    <w:rsid w:val="00216654"/>
    <w:rsid w:val="00243C81"/>
    <w:rsid w:val="00251441"/>
    <w:rsid w:val="0029587A"/>
    <w:rsid w:val="002F20B5"/>
    <w:rsid w:val="0037158B"/>
    <w:rsid w:val="003A2872"/>
    <w:rsid w:val="003A72C4"/>
    <w:rsid w:val="003E44A4"/>
    <w:rsid w:val="004234C2"/>
    <w:rsid w:val="004374B0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5C3816"/>
    <w:rsid w:val="0067243A"/>
    <w:rsid w:val="006C24F7"/>
    <w:rsid w:val="006E4739"/>
    <w:rsid w:val="006E7370"/>
    <w:rsid w:val="006F4A17"/>
    <w:rsid w:val="006F75F7"/>
    <w:rsid w:val="00721165"/>
    <w:rsid w:val="00764234"/>
    <w:rsid w:val="00777B9D"/>
    <w:rsid w:val="007A5DD3"/>
    <w:rsid w:val="0080289D"/>
    <w:rsid w:val="008171C2"/>
    <w:rsid w:val="0083572E"/>
    <w:rsid w:val="00856DB2"/>
    <w:rsid w:val="008872DE"/>
    <w:rsid w:val="008E1E78"/>
    <w:rsid w:val="00901478"/>
    <w:rsid w:val="00911A6B"/>
    <w:rsid w:val="009208A2"/>
    <w:rsid w:val="00924EB7"/>
    <w:rsid w:val="00937766"/>
    <w:rsid w:val="00943414"/>
    <w:rsid w:val="009463A0"/>
    <w:rsid w:val="009510F7"/>
    <w:rsid w:val="009867EF"/>
    <w:rsid w:val="009D66D2"/>
    <w:rsid w:val="009E7CD3"/>
    <w:rsid w:val="00A60B3D"/>
    <w:rsid w:val="00A72913"/>
    <w:rsid w:val="00A9423D"/>
    <w:rsid w:val="00AA45E6"/>
    <w:rsid w:val="00AF3A86"/>
    <w:rsid w:val="00B61F6A"/>
    <w:rsid w:val="00B96364"/>
    <w:rsid w:val="00BA517B"/>
    <w:rsid w:val="00BA733F"/>
    <w:rsid w:val="00BE6A28"/>
    <w:rsid w:val="00BF173C"/>
    <w:rsid w:val="00C17C94"/>
    <w:rsid w:val="00C23173"/>
    <w:rsid w:val="00C30959"/>
    <w:rsid w:val="00C61DAE"/>
    <w:rsid w:val="00C90A44"/>
    <w:rsid w:val="00CD0409"/>
    <w:rsid w:val="00D11241"/>
    <w:rsid w:val="00D23137"/>
    <w:rsid w:val="00D36038"/>
    <w:rsid w:val="00D83B3A"/>
    <w:rsid w:val="00DD2B13"/>
    <w:rsid w:val="00DF24E4"/>
    <w:rsid w:val="00E46D6C"/>
    <w:rsid w:val="00E56324"/>
    <w:rsid w:val="00E61E39"/>
    <w:rsid w:val="00E76AF9"/>
    <w:rsid w:val="00E83419"/>
    <w:rsid w:val="00E83C4F"/>
    <w:rsid w:val="00EB2995"/>
    <w:rsid w:val="00F02A87"/>
    <w:rsid w:val="00F23F13"/>
    <w:rsid w:val="00F256A5"/>
    <w:rsid w:val="00F3143D"/>
    <w:rsid w:val="00F93710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06DE96-47B4-46CD-AE17-A2408399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2010-11-01T11:42:00Z</cp:lastPrinted>
  <dcterms:created xsi:type="dcterms:W3CDTF">2019-03-19T17:41:00Z</dcterms:created>
  <dcterms:modified xsi:type="dcterms:W3CDTF">2019-03-19T17:41:00Z</dcterms:modified>
</cp:coreProperties>
</file>