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C9515F" w:rsidP="00924EB7">
      <w:pPr>
        <w:ind w:firstLine="720"/>
        <w:rPr>
          <w:sz w:val="21"/>
          <w:szCs w:val="21"/>
        </w:rPr>
      </w:pPr>
      <w:r>
        <w:rPr>
          <w:sz w:val="21"/>
          <w:szCs w:val="21"/>
        </w:rPr>
        <w:t>-analyze the First and Second Continental Congresses</w:t>
      </w:r>
    </w:p>
    <w:p w:rsidR="00C23173" w:rsidRPr="00DF24E4" w:rsidRDefault="00B83544" w:rsidP="006E4739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C9515F">
        <w:rPr>
          <w:sz w:val="21"/>
          <w:szCs w:val="21"/>
        </w:rPr>
        <w:t>-summarize the Declaration of Indepen</w:t>
      </w:r>
      <w:r w:rsidR="00533691">
        <w:rPr>
          <w:sz w:val="21"/>
          <w:szCs w:val="21"/>
        </w:rPr>
        <w:t>den</w:t>
      </w:r>
      <w:r w:rsidR="00C9515F">
        <w:rPr>
          <w:sz w:val="21"/>
          <w:szCs w:val="21"/>
        </w:rPr>
        <w:t>ce</w:t>
      </w: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6F4A17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2F20B5" w:rsidRDefault="002F20B5" w:rsidP="008171C2">
      <w:pPr>
        <w:ind w:firstLine="720"/>
      </w:pPr>
      <w:r>
        <w:t>REVIEW previous Lessons</w:t>
      </w:r>
    </w:p>
    <w:p w:rsidR="002F20B5" w:rsidRDefault="002F20B5" w:rsidP="008171C2">
      <w:pPr>
        <w:ind w:firstLine="720"/>
      </w:pPr>
    </w:p>
    <w:p w:rsidR="00924EB7" w:rsidRPr="002F20B5" w:rsidRDefault="00B83544" w:rsidP="008171C2">
      <w:pPr>
        <w:ind w:firstLine="720"/>
        <w:rPr>
          <w:b/>
        </w:rPr>
      </w:pPr>
      <w:r>
        <w:rPr>
          <w:b/>
        </w:rPr>
        <w:t>Who should pay for the war?</w:t>
      </w:r>
    </w:p>
    <w:p w:rsidR="00E83C4F" w:rsidRDefault="00E83C4F" w:rsidP="00E83C4F"/>
    <w:p w:rsidR="00901478" w:rsidRDefault="00901478" w:rsidP="00901478">
      <w:r w:rsidRPr="00D23137">
        <w:rPr>
          <w:rFonts w:ascii="Arial" w:hAnsi="Arial" w:cs="Arial"/>
          <w:b/>
          <w:bCs/>
          <w:u w:val="single"/>
        </w:rPr>
        <w:t>Lesso</w:t>
      </w:r>
      <w:r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A47460" w:rsidRDefault="00C9515F" w:rsidP="00236686">
      <w:pPr>
        <w:rPr>
          <w:b/>
        </w:rPr>
      </w:pPr>
      <w:r>
        <w:rPr>
          <w:b/>
        </w:rPr>
        <w:t xml:space="preserve"> </w:t>
      </w:r>
    </w:p>
    <w:p w:rsidR="00C9515F" w:rsidRDefault="00C9515F" w:rsidP="00236686">
      <w:pPr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Split</w:t>
          </w:r>
        </w:smartTag>
      </w:smartTag>
      <w:r>
        <w:rPr>
          <w:b/>
        </w:rPr>
        <w:t xml:space="preserve"> students into groups</w:t>
      </w:r>
    </w:p>
    <w:p w:rsidR="00C9515F" w:rsidRDefault="00C9515F" w:rsidP="00C9515F">
      <w:pPr>
        <w:ind w:firstLine="720"/>
        <w:rPr>
          <w:b/>
        </w:rPr>
      </w:pPr>
      <w:r>
        <w:rPr>
          <w:b/>
        </w:rPr>
        <w:t>-follow instructions for your section; write on b-board</w:t>
      </w:r>
    </w:p>
    <w:p w:rsidR="00C9515F" w:rsidRDefault="00C9515F" w:rsidP="00C9515F">
      <w:pPr>
        <w:rPr>
          <w:b/>
        </w:rPr>
      </w:pPr>
    </w:p>
    <w:p w:rsidR="00C9515F" w:rsidRDefault="00C9515F" w:rsidP="00C9515F">
      <w:pPr>
        <w:rPr>
          <w:b/>
        </w:rPr>
      </w:pPr>
      <w:r>
        <w:rPr>
          <w:b/>
        </w:rPr>
        <w:t>PUT Instructions on overhead</w:t>
      </w:r>
    </w:p>
    <w:p w:rsidR="00C9515F" w:rsidRDefault="00C9515F" w:rsidP="00C9515F">
      <w:pPr>
        <w:ind w:firstLine="720"/>
        <w:rPr>
          <w:b/>
        </w:rPr>
      </w:pPr>
      <w:r>
        <w:rPr>
          <w:b/>
        </w:rPr>
        <w:t>First and Second Continental Congresses</w:t>
      </w:r>
    </w:p>
    <w:p w:rsidR="00C9515F" w:rsidRDefault="00C9515F" w:rsidP="00C9515F">
      <w:pPr>
        <w:ind w:firstLine="720"/>
        <w:rPr>
          <w:b/>
        </w:rPr>
      </w:pPr>
      <w:r>
        <w:rPr>
          <w:b/>
        </w:rPr>
        <w:tab/>
        <w:t>-when</w:t>
      </w:r>
    </w:p>
    <w:p w:rsidR="00C9515F" w:rsidRDefault="00C9515F" w:rsidP="00C9515F">
      <w:pPr>
        <w:ind w:firstLine="720"/>
        <w:rPr>
          <w:b/>
        </w:rPr>
      </w:pPr>
      <w:r>
        <w:rPr>
          <w:b/>
        </w:rPr>
        <w:tab/>
        <w:t>-reasons for meeting</w:t>
      </w:r>
    </w:p>
    <w:p w:rsidR="00C9515F" w:rsidRDefault="00C9515F" w:rsidP="00C9515F">
      <w:pPr>
        <w:ind w:firstLine="720"/>
        <w:rPr>
          <w:b/>
        </w:rPr>
      </w:pPr>
      <w:r>
        <w:rPr>
          <w:b/>
        </w:rPr>
        <w:tab/>
        <w:t>-main leaders</w:t>
      </w:r>
    </w:p>
    <w:p w:rsidR="00C9515F" w:rsidRDefault="00C9515F" w:rsidP="00C9515F">
      <w:pPr>
        <w:ind w:firstLine="720"/>
        <w:rPr>
          <w:b/>
        </w:rPr>
      </w:pPr>
      <w:r>
        <w:rPr>
          <w:b/>
        </w:rPr>
        <w:tab/>
        <w:t>-results</w:t>
      </w:r>
    </w:p>
    <w:p w:rsidR="00C9515F" w:rsidRDefault="00C9515F" w:rsidP="00C9515F">
      <w:pPr>
        <w:ind w:firstLine="720"/>
        <w:rPr>
          <w:b/>
        </w:rPr>
      </w:pPr>
      <w:r>
        <w:rPr>
          <w:b/>
        </w:rPr>
        <w:t>Pg 75</w:t>
      </w:r>
    </w:p>
    <w:p w:rsidR="00C9515F" w:rsidRDefault="00C9515F" w:rsidP="00C9515F">
      <w:pPr>
        <w:ind w:firstLine="720"/>
        <w:rPr>
          <w:b/>
        </w:rPr>
      </w:pPr>
      <w:r>
        <w:rPr>
          <w:b/>
        </w:rPr>
        <w:tab/>
        <w:t>-outline</w:t>
      </w:r>
    </w:p>
    <w:p w:rsidR="00C9515F" w:rsidRDefault="00C9515F" w:rsidP="00236686">
      <w:pPr>
        <w:rPr>
          <w:b/>
        </w:rPr>
      </w:pPr>
      <w:r>
        <w:rPr>
          <w:b/>
        </w:rPr>
        <w:tab/>
        <w:t xml:space="preserve">Declaration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Independence</w:t>
          </w:r>
        </w:smartTag>
      </w:smartTag>
    </w:p>
    <w:p w:rsidR="00C9515F" w:rsidRDefault="00C9515F" w:rsidP="00236686">
      <w:pPr>
        <w:rPr>
          <w:b/>
        </w:rPr>
      </w:pPr>
      <w:r>
        <w:rPr>
          <w:b/>
        </w:rPr>
        <w:tab/>
      </w:r>
      <w:r>
        <w:rPr>
          <w:b/>
        </w:rPr>
        <w:tab/>
        <w:t>-summarize</w:t>
      </w:r>
    </w:p>
    <w:p w:rsidR="00C9515F" w:rsidRDefault="00C9515F" w:rsidP="00236686">
      <w:pPr>
        <w:rPr>
          <w:b/>
        </w:rPr>
      </w:pPr>
    </w:p>
    <w:p w:rsidR="00C9515F" w:rsidRDefault="00C9515F" w:rsidP="00236686">
      <w:r>
        <w:t xml:space="preserve">Discuss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B83544" w:rsidRDefault="00B83544">
      <w:r>
        <w:tab/>
      </w:r>
      <w:r w:rsidR="00C9515F">
        <w:t>If time, discuss questions on pg 75: What Do You Think</w:t>
      </w:r>
    </w:p>
    <w:p w:rsidR="00C9515F" w:rsidRDefault="00C9515F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F93710">
      <w:r>
        <w:t xml:space="preserve"> </w:t>
      </w:r>
      <w:r w:rsidR="00B83544">
        <w:tab/>
      </w:r>
      <w:r w:rsidR="00C9515F">
        <w:t xml:space="preserve">Copy notes; </w:t>
      </w:r>
      <w:r w:rsidR="00533691">
        <w:t>READ pg 77-81</w:t>
      </w:r>
    </w:p>
    <w:p w:rsidR="00F256A5" w:rsidRDefault="00F256A5">
      <w:r>
        <w:tab/>
      </w:r>
      <w:r>
        <w:tab/>
      </w:r>
      <w:r w:rsidR="00B83544">
        <w:t xml:space="preserve"> 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6B8D">
      <w:r>
        <w:separator/>
      </w:r>
    </w:p>
  </w:endnote>
  <w:endnote w:type="continuationSeparator" w:id="0">
    <w:p w:rsidR="00000000" w:rsidRDefault="008D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6B8D">
      <w:r>
        <w:separator/>
      </w:r>
    </w:p>
  </w:footnote>
  <w:footnote w:type="continuationSeparator" w:id="0">
    <w:p w:rsidR="00000000" w:rsidRDefault="008D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5F" w:rsidRPr="00DF24E4" w:rsidRDefault="00C9515F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 xml:space="preserve">Ch4 Les </w:t>
    </w:r>
    <w:r w:rsidR="00533691">
      <w:rPr>
        <w:sz w:val="20"/>
        <w:szCs w:val="20"/>
      </w:rPr>
      <w:t>8 Pg 74-76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8D6B8D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F33D4"/>
    <w:rsid w:val="00122D20"/>
    <w:rsid w:val="001A169E"/>
    <w:rsid w:val="001B0765"/>
    <w:rsid w:val="001D55BA"/>
    <w:rsid w:val="001D78FC"/>
    <w:rsid w:val="001E3F75"/>
    <w:rsid w:val="00212195"/>
    <w:rsid w:val="00216654"/>
    <w:rsid w:val="00236686"/>
    <w:rsid w:val="00243C81"/>
    <w:rsid w:val="0029587A"/>
    <w:rsid w:val="002F20B5"/>
    <w:rsid w:val="0037158B"/>
    <w:rsid w:val="003A2872"/>
    <w:rsid w:val="003A72C4"/>
    <w:rsid w:val="003E44A4"/>
    <w:rsid w:val="004234C2"/>
    <w:rsid w:val="004374B0"/>
    <w:rsid w:val="0044598D"/>
    <w:rsid w:val="004624C2"/>
    <w:rsid w:val="00476FD3"/>
    <w:rsid w:val="004F4B97"/>
    <w:rsid w:val="004F78CA"/>
    <w:rsid w:val="00501BC2"/>
    <w:rsid w:val="005237E8"/>
    <w:rsid w:val="00533691"/>
    <w:rsid w:val="00546786"/>
    <w:rsid w:val="00587BD4"/>
    <w:rsid w:val="00590540"/>
    <w:rsid w:val="005A1766"/>
    <w:rsid w:val="005C3816"/>
    <w:rsid w:val="00667CA2"/>
    <w:rsid w:val="0067243A"/>
    <w:rsid w:val="006C24F7"/>
    <w:rsid w:val="006D1739"/>
    <w:rsid w:val="006E4739"/>
    <w:rsid w:val="006E7370"/>
    <w:rsid w:val="006F4A17"/>
    <w:rsid w:val="006F75F7"/>
    <w:rsid w:val="00721165"/>
    <w:rsid w:val="00764234"/>
    <w:rsid w:val="00777B9D"/>
    <w:rsid w:val="007A5DD3"/>
    <w:rsid w:val="008171C2"/>
    <w:rsid w:val="0083572E"/>
    <w:rsid w:val="00856DB2"/>
    <w:rsid w:val="008872DE"/>
    <w:rsid w:val="008D6B8D"/>
    <w:rsid w:val="008E1E78"/>
    <w:rsid w:val="00901478"/>
    <w:rsid w:val="00911A6B"/>
    <w:rsid w:val="009208A2"/>
    <w:rsid w:val="00924EB7"/>
    <w:rsid w:val="00937766"/>
    <w:rsid w:val="00943414"/>
    <w:rsid w:val="009463A0"/>
    <w:rsid w:val="009510F7"/>
    <w:rsid w:val="009867EF"/>
    <w:rsid w:val="009D66D2"/>
    <w:rsid w:val="009E7CD3"/>
    <w:rsid w:val="00A47460"/>
    <w:rsid w:val="00A60B3D"/>
    <w:rsid w:val="00A72913"/>
    <w:rsid w:val="00A9423D"/>
    <w:rsid w:val="00AA45E6"/>
    <w:rsid w:val="00AF3A86"/>
    <w:rsid w:val="00B61F6A"/>
    <w:rsid w:val="00B83544"/>
    <w:rsid w:val="00B96364"/>
    <w:rsid w:val="00BA517B"/>
    <w:rsid w:val="00BA733F"/>
    <w:rsid w:val="00BE6A28"/>
    <w:rsid w:val="00BF173C"/>
    <w:rsid w:val="00BF416F"/>
    <w:rsid w:val="00C17C94"/>
    <w:rsid w:val="00C23173"/>
    <w:rsid w:val="00C30959"/>
    <w:rsid w:val="00C61DAE"/>
    <w:rsid w:val="00C75140"/>
    <w:rsid w:val="00C90A44"/>
    <w:rsid w:val="00C9515F"/>
    <w:rsid w:val="00CD0409"/>
    <w:rsid w:val="00D23137"/>
    <w:rsid w:val="00D36038"/>
    <w:rsid w:val="00D83B3A"/>
    <w:rsid w:val="00DD2B13"/>
    <w:rsid w:val="00DF24E4"/>
    <w:rsid w:val="00E46D6C"/>
    <w:rsid w:val="00E56324"/>
    <w:rsid w:val="00E61E39"/>
    <w:rsid w:val="00E76AF9"/>
    <w:rsid w:val="00E83419"/>
    <w:rsid w:val="00E83C4F"/>
    <w:rsid w:val="00E91056"/>
    <w:rsid w:val="00EB2995"/>
    <w:rsid w:val="00F02A87"/>
    <w:rsid w:val="00F23F13"/>
    <w:rsid w:val="00F256A5"/>
    <w:rsid w:val="00F3143D"/>
    <w:rsid w:val="00F93710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984D3EB-CCED-49EA-88B2-AF011466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2010-11-01T11:42:00Z</cp:lastPrinted>
  <dcterms:created xsi:type="dcterms:W3CDTF">2019-03-19T17:40:00Z</dcterms:created>
  <dcterms:modified xsi:type="dcterms:W3CDTF">2019-03-19T17:40:00Z</dcterms:modified>
</cp:coreProperties>
</file>