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D9069E" w:rsidP="00924EB7">
      <w:pPr>
        <w:ind w:firstLine="720"/>
        <w:rPr>
          <w:sz w:val="21"/>
          <w:szCs w:val="21"/>
        </w:rPr>
      </w:pPr>
      <w:r>
        <w:rPr>
          <w:sz w:val="21"/>
          <w:szCs w:val="21"/>
        </w:rPr>
        <w:t>-detail PA’s contribution to the war</w:t>
      </w:r>
    </w:p>
    <w:p w:rsidR="00C23173" w:rsidRPr="00DF24E4" w:rsidRDefault="00D9069E" w:rsidP="006E4739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-explain the significance of </w:t>
      </w:r>
      <w:smartTag w:uri="urn:schemas-microsoft-com:office:smarttags" w:element="place">
        <w:r>
          <w:rPr>
            <w:sz w:val="21"/>
            <w:szCs w:val="21"/>
          </w:rPr>
          <w:t>Valley Forge</w:t>
        </w:r>
      </w:smartTag>
      <w:r>
        <w:rPr>
          <w:sz w:val="21"/>
          <w:szCs w:val="21"/>
        </w:rPr>
        <w:t xml:space="preserve"> to the war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6F4A17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2F20B5" w:rsidRDefault="002F20B5" w:rsidP="008171C2">
      <w:pPr>
        <w:ind w:firstLine="720"/>
      </w:pPr>
      <w:r>
        <w:t>REVIEW previous Lessons</w:t>
      </w:r>
    </w:p>
    <w:p w:rsidR="002F20B5" w:rsidRDefault="002F20B5" w:rsidP="008171C2">
      <w:pPr>
        <w:ind w:firstLine="720"/>
      </w:pPr>
    </w:p>
    <w:p w:rsidR="00924EB7" w:rsidRDefault="00D9069E" w:rsidP="008171C2">
      <w:pPr>
        <w:ind w:firstLine="720"/>
        <w:rPr>
          <w:b/>
        </w:rPr>
      </w:pPr>
      <w:r>
        <w:rPr>
          <w:b/>
        </w:rPr>
        <w:t>Today we look at how PA contributed to the war</w:t>
      </w:r>
    </w:p>
    <w:p w:rsidR="00D9069E" w:rsidRPr="00D9069E" w:rsidRDefault="00D9069E" w:rsidP="008171C2">
      <w:pPr>
        <w:ind w:firstLine="720"/>
        <w:rPr>
          <w:i/>
        </w:rPr>
      </w:pPr>
      <w:r>
        <w:rPr>
          <w:b/>
        </w:rPr>
        <w:tab/>
        <w:t>-</w:t>
      </w:r>
      <w:r>
        <w:rPr>
          <w:i/>
        </w:rPr>
        <w:t>what had we said first lesson</w:t>
      </w:r>
    </w:p>
    <w:p w:rsidR="00E83C4F" w:rsidRDefault="00E83C4F" w:rsidP="00E83C4F"/>
    <w:p w:rsidR="00901478" w:rsidRDefault="00901478" w:rsidP="00901478">
      <w:r w:rsidRPr="00D23137">
        <w:rPr>
          <w:rFonts w:ascii="Arial" w:hAnsi="Arial" w:cs="Arial"/>
          <w:b/>
          <w:bCs/>
          <w:u w:val="single"/>
        </w:rPr>
        <w:t>Lesso</w:t>
      </w:r>
      <w:r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A47460" w:rsidRDefault="00C9515F" w:rsidP="00236686">
      <w:pPr>
        <w:rPr>
          <w:b/>
        </w:rPr>
      </w:pPr>
      <w:r>
        <w:rPr>
          <w:b/>
        </w:rPr>
        <w:t xml:space="preserve"> </w:t>
      </w:r>
    </w:p>
    <w:p w:rsidR="00C9515F" w:rsidRDefault="001C0BF7" w:rsidP="00236686">
      <w:pPr>
        <w:rPr>
          <w:b/>
        </w:rPr>
      </w:pPr>
      <w:r>
        <w:rPr>
          <w:b/>
        </w:rPr>
        <w:t>PA contributions</w:t>
      </w:r>
      <w:r>
        <w:rPr>
          <w:b/>
        </w:rPr>
        <w:tab/>
      </w:r>
    </w:p>
    <w:p w:rsidR="001C0BF7" w:rsidRDefault="001C0BF7" w:rsidP="00236686">
      <w:r>
        <w:rPr>
          <w:b/>
        </w:rPr>
        <w:tab/>
        <w:t>-</w:t>
      </w:r>
      <w:r>
        <w:t>food, weapons, ammunition</w:t>
      </w:r>
    </w:p>
    <w:p w:rsidR="001C0BF7" w:rsidRDefault="001C0BF7" w:rsidP="00236686">
      <w:r>
        <w:tab/>
        <w:t>-“PA Line” under Gen Anthony Wayne—fought in most major battles</w:t>
      </w:r>
    </w:p>
    <w:p w:rsidR="001C0BF7" w:rsidRDefault="001C0BF7" w:rsidP="00236686"/>
    <w:p w:rsidR="001C0BF7" w:rsidRDefault="001C0BF7" w:rsidP="00236686">
      <w:r>
        <w:tab/>
        <w:t>-important places and battles</w:t>
      </w:r>
    </w:p>
    <w:p w:rsidR="001C0BF7" w:rsidRDefault="001C0BF7" w:rsidP="00236686">
      <w:pPr>
        <w:rPr>
          <w:i/>
        </w:rPr>
      </w:pPr>
      <w:r>
        <w:tab/>
      </w:r>
      <w:r>
        <w:tab/>
        <w:t>-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Washington</w:t>
          </w:r>
        </w:smartTag>
      </w:smartTag>
      <w:r>
        <w:rPr>
          <w:i/>
        </w:rPr>
        <w:t xml:space="preserve"> was defeated in 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New York</w:t>
          </w:r>
        </w:smartTag>
      </w:smartTag>
      <w:r>
        <w:rPr>
          <w:i/>
        </w:rPr>
        <w:t xml:space="preserve">; crossed 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Delaware</w:t>
          </w:r>
        </w:smartTag>
      </w:smartTag>
      <w:r>
        <w:rPr>
          <w:i/>
        </w:rPr>
        <w:t xml:space="preserve"> R into PA</w:t>
      </w:r>
    </w:p>
    <w:p w:rsidR="001C0BF7" w:rsidRDefault="001C0BF7" w:rsidP="00236686">
      <w:r>
        <w:rPr>
          <w:i/>
        </w:rPr>
        <w:tab/>
      </w:r>
      <w:r>
        <w:rPr>
          <w:i/>
        </w:rPr>
        <w:tab/>
      </w:r>
      <w:r>
        <w:t>-</w:t>
      </w: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Trenton</w:t>
          </w:r>
        </w:smartTag>
      </w:smartTag>
    </w:p>
    <w:p w:rsidR="001C0BF7" w:rsidRDefault="001C0BF7" w:rsidP="00236686">
      <w:r>
        <w:tab/>
      </w:r>
      <w:r>
        <w:tab/>
      </w:r>
      <w:r>
        <w:tab/>
        <w:t>-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crossed Delaware R on Cmas to attack Hessians</w:t>
      </w:r>
    </w:p>
    <w:p w:rsidR="001C0BF7" w:rsidRPr="00A521EE" w:rsidRDefault="001C0BF7" w:rsidP="00236686">
      <w:pPr>
        <w:rPr>
          <w:i/>
        </w:rPr>
      </w:pP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  <w:t>(Hessians?</w:t>
      </w:r>
      <w:r w:rsidRPr="00A521EE">
        <w:rPr>
          <w:i/>
        </w:rPr>
        <w:tab/>
        <w:t>-hired German soldiers)</w:t>
      </w:r>
    </w:p>
    <w:p w:rsidR="001C0BF7" w:rsidRDefault="001C0BF7" w:rsidP="00236686">
      <w:r>
        <w:tab/>
      </w:r>
      <w:r>
        <w:tab/>
      </w:r>
      <w:r>
        <w:tab/>
        <w:t>-surprise attack day after Cmas</w:t>
      </w:r>
    </w:p>
    <w:p w:rsidR="001C0BF7" w:rsidRDefault="001C0BF7" w:rsidP="00236686">
      <w:r>
        <w:tab/>
      </w:r>
      <w:r>
        <w:tab/>
      </w:r>
      <w:r w:rsidR="00A521EE">
        <w:t>-</w:t>
      </w:r>
      <w:smartTag w:uri="urn:schemas-microsoft-com:office:smarttags" w:element="City">
        <w:smartTag w:uri="urn:schemas-microsoft-com:office:smarttags" w:element="place">
          <w:r w:rsidR="00A521EE">
            <w:t>Battle</w:t>
          </w:r>
        </w:smartTag>
      </w:smartTag>
      <w:r w:rsidR="00A521EE">
        <w:t xml:space="preserve"> of </w:t>
      </w:r>
      <w:smartTag w:uri="urn:schemas-microsoft-com:office:smarttags" w:element="place">
        <w:r w:rsidR="00A521EE">
          <w:t>Brandywine</w:t>
        </w:r>
      </w:smartTag>
      <w:r w:rsidR="00A521EE">
        <w:t xml:space="preserve">: </w:t>
      </w:r>
      <w:smartTag w:uri="urn:schemas-microsoft-com:office:smarttags" w:element="State">
        <w:smartTag w:uri="urn:schemas-microsoft-com:office:smarttags" w:element="place">
          <w:r w:rsidR="00A521EE">
            <w:t>Washington</w:t>
          </w:r>
        </w:smartTag>
      </w:smartTag>
      <w:r w:rsidR="00A521EE">
        <w:t xml:space="preserve"> defeated</w:t>
      </w:r>
    </w:p>
    <w:p w:rsidR="00A521EE" w:rsidRDefault="00A521EE" w:rsidP="00236686">
      <w:r>
        <w:tab/>
      </w:r>
      <w:r>
        <w:tab/>
        <w:t>-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 fell to British</w:t>
      </w:r>
    </w:p>
    <w:p w:rsidR="00A521EE" w:rsidRDefault="00A521EE" w:rsidP="00236686">
      <w:r>
        <w:tab/>
      </w:r>
      <w:r>
        <w:tab/>
      </w:r>
      <w:smartTag w:uri="urn:schemas-microsoft-com:office:smarttags" w:element="place">
        <w:r>
          <w:t>Valley Forge</w:t>
        </w:r>
      </w:smartTag>
      <w:r>
        <w:t>: terrible winter for colonial troops</w:t>
      </w:r>
    </w:p>
    <w:p w:rsidR="00A521EE" w:rsidRPr="00A521EE" w:rsidRDefault="00A521EE" w:rsidP="00236686">
      <w:pPr>
        <w:rPr>
          <w:i/>
        </w:rPr>
      </w:pPr>
      <w:r>
        <w:tab/>
      </w:r>
      <w:r>
        <w:tab/>
      </w:r>
      <w:r>
        <w:tab/>
      </w:r>
      <w:r w:rsidRPr="00A521EE">
        <w:rPr>
          <w:i/>
        </w:rPr>
        <w:t>-not enough food, cold</w:t>
      </w:r>
    </w:p>
    <w:p w:rsidR="00A521EE" w:rsidRPr="00A521EE" w:rsidRDefault="00A521EE" w:rsidP="00236686">
      <w:pPr>
        <w:rPr>
          <w:i/>
        </w:rPr>
      </w:pP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  <w:t>-Mennonites/Amish didn’t take them food; why not?</w:t>
      </w:r>
    </w:p>
    <w:p w:rsidR="00A521EE" w:rsidRPr="00A521EE" w:rsidRDefault="00A521EE" w:rsidP="00236686">
      <w:pPr>
        <w:rPr>
          <w:i/>
        </w:rPr>
      </w:pP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  <w:t>-they didn’t have to be there</w:t>
      </w:r>
    </w:p>
    <w:p w:rsidR="00A521EE" w:rsidRPr="00A521EE" w:rsidRDefault="00A521EE" w:rsidP="00236686">
      <w:pPr>
        <w:rPr>
          <w:i/>
        </w:rPr>
      </w:pP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  <w:t xml:space="preserve">-they were rebelling </w:t>
      </w:r>
    </w:p>
    <w:p w:rsidR="00A521EE" w:rsidRDefault="00A521EE" w:rsidP="00236686">
      <w:pPr>
        <w:rPr>
          <w:i/>
        </w:rPr>
      </w:pP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</w:r>
      <w:r w:rsidRPr="00A521EE">
        <w:rPr>
          <w:i/>
        </w:rPr>
        <w:tab/>
        <w:t xml:space="preserve">-did take to </w:t>
      </w:r>
      <w:smartTag w:uri="urn:schemas-microsoft-com:office:smarttags" w:element="City">
        <w:smartTag w:uri="urn:schemas-microsoft-com:office:smarttags" w:element="place">
          <w:r w:rsidRPr="00A521EE">
            <w:rPr>
              <w:i/>
            </w:rPr>
            <w:t>Philadelphia</w:t>
          </w:r>
        </w:smartTag>
      </w:smartTag>
      <w:r w:rsidRPr="00A521EE">
        <w:rPr>
          <w:i/>
        </w:rPr>
        <w:t xml:space="preserve"> when they could; money was more valuable</w:t>
      </w:r>
    </w:p>
    <w:p w:rsidR="00D9069E" w:rsidRPr="00D9069E" w:rsidRDefault="00D9069E" w:rsidP="00236686">
      <w:r>
        <w:rPr>
          <w:i/>
        </w:rPr>
        <w:tab/>
      </w:r>
      <w:r>
        <w:rPr>
          <w:i/>
        </w:rPr>
        <w:tab/>
      </w:r>
      <w:r>
        <w:rPr>
          <w:i/>
        </w:rPr>
        <w:tab/>
        <w:t>-</w:t>
      </w:r>
      <w:r>
        <w:t>turning point</w:t>
      </w:r>
    </w:p>
    <w:p w:rsidR="00A521EE" w:rsidRDefault="00A521EE" w:rsidP="00236686">
      <w:r>
        <w:tab/>
      </w:r>
      <w:r>
        <w:tab/>
      </w:r>
      <w:r>
        <w:tab/>
        <w:t xml:space="preserve">-alliance with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 w:rsidR="00D9069E">
        <w:t xml:space="preserve">;  </w:t>
      </w:r>
    </w:p>
    <w:p w:rsidR="00A521EE" w:rsidRDefault="00A521EE" w:rsidP="00236686">
      <w:r>
        <w:tab/>
      </w:r>
      <w:r>
        <w:tab/>
      </w:r>
      <w:r>
        <w:tab/>
        <w:t>-</w:t>
      </w:r>
      <w:r w:rsidR="009E2B5C">
        <w:t xml:space="preserve">Baron von Steuben from </w:t>
      </w:r>
      <w:smartTag w:uri="urn:schemas-microsoft-com:office:smarttags" w:element="country-region">
        <w:smartTag w:uri="urn:schemas-microsoft-com:office:smarttags" w:element="place">
          <w:r w:rsidR="009E2B5C">
            <w:t>Prussia</w:t>
          </w:r>
        </w:smartTag>
      </w:smartTag>
      <w:r w:rsidR="009E2B5C">
        <w:t xml:space="preserve"> helped train</w:t>
      </w:r>
    </w:p>
    <w:p w:rsidR="009E2B5C" w:rsidRDefault="009E2B5C" w:rsidP="00236686"/>
    <w:p w:rsidR="009E2B5C" w:rsidRPr="00D9069E" w:rsidRDefault="009E2B5C" w:rsidP="00236686">
      <w:pPr>
        <w:rPr>
          <w:b/>
        </w:rPr>
      </w:pPr>
      <w:r w:rsidRPr="00D9069E">
        <w:rPr>
          <w:b/>
        </w:rPr>
        <w:t>Frontier</w:t>
      </w:r>
    </w:p>
    <w:p w:rsidR="009E2B5C" w:rsidRDefault="009E2B5C" w:rsidP="00236686">
      <w:r>
        <w:tab/>
        <w:t>Wyoming Massacre (</w:t>
      </w:r>
      <w:r>
        <w:rPr>
          <w:i/>
        </w:rPr>
        <w:t xml:space="preserve">near present-day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Wilkes-Barre</w:t>
          </w:r>
        </w:smartTag>
      </w:smartTag>
      <w:r>
        <w:rPr>
          <w:i/>
        </w:rPr>
        <w:t>)</w:t>
      </w:r>
    </w:p>
    <w:p w:rsidR="009E2B5C" w:rsidRDefault="009E2B5C" w:rsidP="00236686">
      <w:r>
        <w:tab/>
      </w:r>
      <w:r>
        <w:tab/>
        <w:t>-British troops defeated settlers</w:t>
      </w:r>
    </w:p>
    <w:p w:rsidR="009E2B5C" w:rsidRDefault="009E2B5C" w:rsidP="00236686">
      <w:r>
        <w:tab/>
      </w:r>
      <w:r>
        <w:tab/>
        <w:t>-settlers allowed to flee</w:t>
      </w:r>
    </w:p>
    <w:p w:rsidR="009E2B5C" w:rsidRDefault="009E2B5C" w:rsidP="00236686">
      <w:r>
        <w:tab/>
      </w:r>
      <w:r>
        <w:tab/>
        <w:t>-used as propaganda</w:t>
      </w:r>
    </w:p>
    <w:p w:rsidR="009E2B5C" w:rsidRDefault="009E2B5C" w:rsidP="00236686">
      <w:r>
        <w:tab/>
        <w:t>Sullivan’s Expedition</w:t>
      </w:r>
    </w:p>
    <w:p w:rsidR="009E2B5C" w:rsidRDefault="009E2B5C" w:rsidP="00236686">
      <w:r>
        <w:tab/>
      </w:r>
      <w:r>
        <w:tab/>
        <w:t>-army of 5,000 under John Sullivan</w:t>
      </w:r>
    </w:p>
    <w:p w:rsidR="009E2B5C" w:rsidRPr="009E2B5C" w:rsidRDefault="009E2B5C" w:rsidP="00236686">
      <w:r>
        <w:tab/>
      </w:r>
      <w:r>
        <w:tab/>
        <w:t xml:space="preserve">-destroyed as many as 40 Iroquois towns </w:t>
      </w:r>
    </w:p>
    <w:p w:rsidR="001C0BF7" w:rsidRDefault="001C0BF7" w:rsidP="00236686">
      <w:pPr>
        <w:rPr>
          <w:b/>
        </w:rPr>
      </w:pPr>
    </w:p>
    <w:p w:rsidR="00C9515F" w:rsidRDefault="00C9515F" w:rsidP="00236686">
      <w:pPr>
        <w:rPr>
          <w:b/>
        </w:rPr>
      </w:pPr>
    </w:p>
    <w:p w:rsidR="00C9515F" w:rsidRPr="00D9069E" w:rsidRDefault="00C9515F" w:rsidP="00236686">
      <w:pPr>
        <w:rPr>
          <w:b/>
        </w:rPr>
      </w:pPr>
      <w:r w:rsidRPr="00D9069E">
        <w:rPr>
          <w:b/>
        </w:rPr>
        <w:t xml:space="preserve">Discuss </w:t>
      </w:r>
    </w:p>
    <w:p w:rsidR="009E2B5C" w:rsidRDefault="009E2B5C" w:rsidP="00236686">
      <w:r>
        <w:tab/>
        <w:t xml:space="preserve">Letter from doctor at </w:t>
      </w:r>
      <w:smartTag w:uri="urn:schemas-microsoft-com:office:smarttags" w:element="place">
        <w:r>
          <w:t>Valley Forge</w:t>
        </w:r>
      </w:smartTag>
    </w:p>
    <w:p w:rsidR="009E2B5C" w:rsidRDefault="009E2B5C" w:rsidP="00236686">
      <w:r>
        <w:tab/>
        <w:t>Propaganda</w:t>
      </w:r>
    </w:p>
    <w:p w:rsidR="009E2B5C" w:rsidRDefault="009E2B5C" w:rsidP="00236686">
      <w:r>
        <w:tab/>
      </w:r>
      <w:r>
        <w:tab/>
        <w:t>-</w:t>
      </w:r>
      <w:r w:rsidR="00D9069E">
        <w:t>headings under frontier</w:t>
      </w:r>
    </w:p>
    <w:p w:rsidR="00D9069E" w:rsidRDefault="00D9069E" w:rsidP="00236686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B83544" w:rsidRDefault="00D9069E" w:rsidP="00D9069E">
      <w:pPr>
        <w:ind w:firstLine="720"/>
      </w:pPr>
      <w:r>
        <w:t>PA made a large contribution to the Rev War</w:t>
      </w:r>
    </w:p>
    <w:p w:rsidR="00C9515F" w:rsidRDefault="00C9515F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F93710">
      <w:r>
        <w:t xml:space="preserve"> </w:t>
      </w:r>
      <w:r w:rsidR="00B83544">
        <w:tab/>
      </w:r>
      <w:r w:rsidR="00D9069E">
        <w:t>READ pg 81-83</w:t>
      </w:r>
    </w:p>
    <w:p w:rsidR="00F256A5" w:rsidRDefault="00F256A5">
      <w:r>
        <w:tab/>
      </w:r>
      <w:r>
        <w:tab/>
      </w:r>
      <w:r w:rsidR="00B83544">
        <w:t xml:space="preserve"> 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56E1">
      <w:r>
        <w:separator/>
      </w:r>
    </w:p>
  </w:endnote>
  <w:endnote w:type="continuationSeparator" w:id="0">
    <w:p w:rsidR="00000000" w:rsidRDefault="002F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56E1">
      <w:r>
        <w:separator/>
      </w:r>
    </w:p>
  </w:footnote>
  <w:footnote w:type="continuationSeparator" w:id="0">
    <w:p w:rsidR="00000000" w:rsidRDefault="002F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F7" w:rsidRPr="00DF24E4" w:rsidRDefault="001C0BF7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Ch4 Les </w:t>
    </w:r>
    <w:r w:rsidR="00D9069E">
      <w:rPr>
        <w:sz w:val="20"/>
        <w:szCs w:val="20"/>
      </w:rPr>
      <w:t>9 Pg 77-81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2F56E1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C0BF7"/>
    <w:rsid w:val="001D55BA"/>
    <w:rsid w:val="001D78FC"/>
    <w:rsid w:val="001E3F75"/>
    <w:rsid w:val="00212195"/>
    <w:rsid w:val="00216654"/>
    <w:rsid w:val="00236686"/>
    <w:rsid w:val="00243C81"/>
    <w:rsid w:val="0029587A"/>
    <w:rsid w:val="002F20B5"/>
    <w:rsid w:val="002F56E1"/>
    <w:rsid w:val="0037158B"/>
    <w:rsid w:val="003A2872"/>
    <w:rsid w:val="003A72C4"/>
    <w:rsid w:val="003E44A4"/>
    <w:rsid w:val="004234C2"/>
    <w:rsid w:val="004374B0"/>
    <w:rsid w:val="0044598D"/>
    <w:rsid w:val="004624C2"/>
    <w:rsid w:val="00476FD3"/>
    <w:rsid w:val="004F4B97"/>
    <w:rsid w:val="004F78CA"/>
    <w:rsid w:val="00501BC2"/>
    <w:rsid w:val="005237E8"/>
    <w:rsid w:val="00533691"/>
    <w:rsid w:val="00546786"/>
    <w:rsid w:val="00587BD4"/>
    <w:rsid w:val="00590540"/>
    <w:rsid w:val="005A1766"/>
    <w:rsid w:val="005C3816"/>
    <w:rsid w:val="00667CA2"/>
    <w:rsid w:val="0067243A"/>
    <w:rsid w:val="006C24F7"/>
    <w:rsid w:val="006D1739"/>
    <w:rsid w:val="006E4739"/>
    <w:rsid w:val="006E7370"/>
    <w:rsid w:val="006F4A17"/>
    <w:rsid w:val="006F75F7"/>
    <w:rsid w:val="00721165"/>
    <w:rsid w:val="00764234"/>
    <w:rsid w:val="00777B9D"/>
    <w:rsid w:val="007A5DD3"/>
    <w:rsid w:val="008171C2"/>
    <w:rsid w:val="0083572E"/>
    <w:rsid w:val="00856DB2"/>
    <w:rsid w:val="008872DE"/>
    <w:rsid w:val="008E1E78"/>
    <w:rsid w:val="00901478"/>
    <w:rsid w:val="00911A6B"/>
    <w:rsid w:val="009208A2"/>
    <w:rsid w:val="00924EB7"/>
    <w:rsid w:val="00937766"/>
    <w:rsid w:val="00943414"/>
    <w:rsid w:val="009463A0"/>
    <w:rsid w:val="009510F7"/>
    <w:rsid w:val="009867EF"/>
    <w:rsid w:val="009D66D2"/>
    <w:rsid w:val="009E2B5C"/>
    <w:rsid w:val="009E7CD3"/>
    <w:rsid w:val="00A47460"/>
    <w:rsid w:val="00A521EE"/>
    <w:rsid w:val="00A60B3D"/>
    <w:rsid w:val="00A72913"/>
    <w:rsid w:val="00A9423D"/>
    <w:rsid w:val="00AA45E6"/>
    <w:rsid w:val="00AF3A86"/>
    <w:rsid w:val="00B61F6A"/>
    <w:rsid w:val="00B83544"/>
    <w:rsid w:val="00B96364"/>
    <w:rsid w:val="00BA517B"/>
    <w:rsid w:val="00BA733F"/>
    <w:rsid w:val="00BE6A28"/>
    <w:rsid w:val="00BF173C"/>
    <w:rsid w:val="00BF416F"/>
    <w:rsid w:val="00C17C94"/>
    <w:rsid w:val="00C23173"/>
    <w:rsid w:val="00C30959"/>
    <w:rsid w:val="00C61DAE"/>
    <w:rsid w:val="00C75140"/>
    <w:rsid w:val="00C90A44"/>
    <w:rsid w:val="00C9515F"/>
    <w:rsid w:val="00CA41E4"/>
    <w:rsid w:val="00CD0409"/>
    <w:rsid w:val="00D23137"/>
    <w:rsid w:val="00D36038"/>
    <w:rsid w:val="00D83B3A"/>
    <w:rsid w:val="00D9069E"/>
    <w:rsid w:val="00DD2B13"/>
    <w:rsid w:val="00DF24E4"/>
    <w:rsid w:val="00E46D6C"/>
    <w:rsid w:val="00E56324"/>
    <w:rsid w:val="00E61E39"/>
    <w:rsid w:val="00E76AF9"/>
    <w:rsid w:val="00E83419"/>
    <w:rsid w:val="00E83C4F"/>
    <w:rsid w:val="00E91056"/>
    <w:rsid w:val="00EB2995"/>
    <w:rsid w:val="00F02A87"/>
    <w:rsid w:val="00F23F13"/>
    <w:rsid w:val="00F256A5"/>
    <w:rsid w:val="00F3143D"/>
    <w:rsid w:val="00F93710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B260D66-1775-4FA8-951A-BA53F311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2010-11-01T11:42:00Z</cp:lastPrinted>
  <dcterms:created xsi:type="dcterms:W3CDTF">2019-03-19T17:39:00Z</dcterms:created>
  <dcterms:modified xsi:type="dcterms:W3CDTF">2019-03-19T17:39:00Z</dcterms:modified>
</cp:coreProperties>
</file>