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8EDE" w14:textId="77777777" w:rsidR="001A169E" w:rsidRPr="00090B0C" w:rsidRDefault="00B61F6A" w:rsidP="00B61F6A">
      <w:pPr>
        <w:jc w:val="center"/>
        <w:rPr>
          <w:b/>
          <w:bCs/>
        </w:rPr>
      </w:pPr>
      <w:r w:rsidRPr="00090B0C">
        <w:rPr>
          <w:b/>
          <w:bCs/>
        </w:rPr>
        <w:t>Les</w:t>
      </w:r>
      <w:bookmarkStart w:id="0" w:name="_GoBack"/>
      <w:bookmarkEnd w:id="0"/>
      <w:r w:rsidRPr="00090B0C">
        <w:rPr>
          <w:b/>
          <w:bCs/>
        </w:rPr>
        <w:t>son Plan Sheet</w:t>
      </w:r>
    </w:p>
    <w:p w14:paraId="2502B37A" w14:textId="77777777"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14:paraId="73AC22CA" w14:textId="77777777"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14:paraId="2DBF868F" w14:textId="77777777" w:rsidR="00B61F6A" w:rsidRPr="00090B0C" w:rsidRDefault="00B61F6A">
      <w:pPr>
        <w:rPr>
          <w:sz w:val="20"/>
          <w:szCs w:val="20"/>
        </w:rPr>
      </w:pPr>
    </w:p>
    <w:p w14:paraId="2799FA70" w14:textId="4918D451"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</w:t>
      </w:r>
      <w:proofErr w:type="gramStart"/>
      <w:r w:rsidR="00090B0C">
        <w:rPr>
          <w:sz w:val="20"/>
          <w:szCs w:val="20"/>
        </w:rPr>
        <w:t>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EA6621">
        <w:rPr>
          <w:sz w:val="20"/>
          <w:szCs w:val="20"/>
        </w:rPr>
        <w:t>11</w:t>
      </w:r>
      <w:proofErr w:type="gramEnd"/>
      <w:r w:rsidR="00EA6621">
        <w:rPr>
          <w:sz w:val="20"/>
          <w:szCs w:val="20"/>
        </w:rPr>
        <w:t>/29/18</w:t>
      </w:r>
    </w:p>
    <w:p w14:paraId="59295009" w14:textId="77777777"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14:paraId="20F04FB3" w14:textId="77777777"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14:paraId="3E2E451E" w14:textId="77777777" w:rsidR="006E7370" w:rsidRDefault="007C7BB8" w:rsidP="007C7BB8">
      <w:pPr>
        <w:ind w:firstLine="720"/>
        <w:rPr>
          <w:sz w:val="21"/>
          <w:szCs w:val="21"/>
        </w:rPr>
      </w:pPr>
      <w:r>
        <w:rPr>
          <w:sz w:val="21"/>
          <w:szCs w:val="21"/>
        </w:rPr>
        <w:t>-describe how the PA Constitution of 1776 gave more voice to common citizens</w:t>
      </w:r>
    </w:p>
    <w:p w14:paraId="101E677E" w14:textId="77777777" w:rsidR="008872DE" w:rsidRDefault="00A05A0C" w:rsidP="006E7370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-analyze the problems of the </w:t>
      </w:r>
      <w:smartTag w:uri="urn:schemas-microsoft-com:office:smarttags" w:element="country-region">
        <w:smartTag w:uri="urn:schemas-microsoft-com:office:smarttags" w:element="place">
          <w:r>
            <w:rPr>
              <w:sz w:val="21"/>
              <w:szCs w:val="21"/>
            </w:rPr>
            <w:t>US</w:t>
          </w:r>
        </w:smartTag>
      </w:smartTag>
      <w:r>
        <w:rPr>
          <w:sz w:val="21"/>
          <w:szCs w:val="21"/>
        </w:rPr>
        <w:t xml:space="preserve"> under the Articles of Confederation </w:t>
      </w:r>
    </w:p>
    <w:p w14:paraId="79750D35" w14:textId="77777777" w:rsidR="00C23173" w:rsidRPr="00DF24E4" w:rsidRDefault="00C23173">
      <w:pPr>
        <w:rPr>
          <w:sz w:val="21"/>
          <w:szCs w:val="21"/>
        </w:rPr>
      </w:pPr>
    </w:p>
    <w:p w14:paraId="1A88B28D" w14:textId="30367C5E"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EA6621">
        <w:rPr>
          <w:rFonts w:ascii="Arial" w:hAnsi="Arial" w:cs="Arial"/>
          <w:bCs/>
          <w:sz w:val="21"/>
          <w:szCs w:val="21"/>
        </w:rPr>
        <w:t>overhead outline; student outlines</w:t>
      </w:r>
    </w:p>
    <w:p w14:paraId="09368E4A" w14:textId="77777777"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14:paraId="0CFD4FCE" w14:textId="77777777"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14:paraId="6CEB37AC" w14:textId="77777777" w:rsidR="00122D20" w:rsidRDefault="00122D20">
      <w:r>
        <w:tab/>
      </w:r>
      <w:r w:rsidR="000F33D4">
        <w:t xml:space="preserve"> </w:t>
      </w:r>
      <w:smartTag w:uri="urn:schemas-microsoft-com:office:smarttags" w:element="stockticker">
        <w:r w:rsidR="00856DB2">
          <w:t>LOOK</w:t>
        </w:r>
      </w:smartTag>
      <w:r w:rsidR="00856DB2">
        <w:t xml:space="preserve"> at picture</w:t>
      </w:r>
    </w:p>
    <w:p w14:paraId="16C3B746" w14:textId="77777777" w:rsidR="00C17C94" w:rsidRDefault="00856DB2">
      <w:pPr>
        <w:rPr>
          <w:b/>
        </w:rPr>
      </w:pPr>
      <w:r>
        <w:tab/>
      </w:r>
      <w:r>
        <w:tab/>
      </w:r>
      <w:r w:rsidR="00D6307A">
        <w:t>-recognize anyone?</w:t>
      </w:r>
    </w:p>
    <w:p w14:paraId="6D5AC095" w14:textId="77777777" w:rsidR="00C23173" w:rsidRDefault="00856DB2">
      <w:r>
        <w:tab/>
      </w:r>
      <w:smartTag w:uri="urn:schemas-microsoft-com:office:smarttags" w:element="stockticker">
        <w:r>
          <w:t>LOOK</w:t>
        </w:r>
      </w:smartTag>
      <w:r>
        <w:t xml:space="preserve"> at timeline</w:t>
      </w:r>
      <w:r w:rsidR="00D6307A">
        <w:tab/>
        <w:t>-events happened from when to when</w:t>
      </w:r>
    </w:p>
    <w:p w14:paraId="4D9B1142" w14:textId="77777777" w:rsidR="00856DB2" w:rsidRDefault="00856DB2">
      <w:r>
        <w:tab/>
      </w:r>
    </w:p>
    <w:p w14:paraId="50F1F801" w14:textId="77777777" w:rsidR="00856DB2" w:rsidRDefault="00856DB2">
      <w:r>
        <w:tab/>
        <w:t>READ voc words</w:t>
      </w:r>
      <w:r w:rsidR="00D6307A">
        <w:t>; people to know</w:t>
      </w:r>
    </w:p>
    <w:p w14:paraId="6DC40ED5" w14:textId="77777777" w:rsidR="00856DB2" w:rsidRDefault="00856DB2"/>
    <w:p w14:paraId="157A04BB" w14:textId="77777777" w:rsidR="00C17C94" w:rsidRDefault="00C17C94">
      <w:r>
        <w:tab/>
        <w:t>Have students locate places on wall map</w:t>
      </w:r>
    </w:p>
    <w:p w14:paraId="05143D73" w14:textId="77777777" w:rsidR="00C17C94" w:rsidRPr="000F33D4" w:rsidRDefault="00C17C94"/>
    <w:p w14:paraId="74860B23" w14:textId="77777777"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14:paraId="55663DEB" w14:textId="77777777" w:rsidR="006E7370" w:rsidRDefault="00D6307A" w:rsidP="00216654">
      <w:pPr>
        <w:rPr>
          <w:b/>
        </w:rPr>
      </w:pPr>
      <w:bookmarkStart w:id="1" w:name="_Hlk531167374"/>
      <w:r>
        <w:rPr>
          <w:b/>
        </w:rPr>
        <w:t>PA’s constitution of 1776</w:t>
      </w:r>
    </w:p>
    <w:p w14:paraId="4E62321E" w14:textId="03184489" w:rsidR="006E7370" w:rsidRDefault="006D016A" w:rsidP="006D016A">
      <w:pPr>
        <w:ind w:firstLine="720"/>
        <w:rPr>
          <w:i/>
        </w:rPr>
      </w:pPr>
      <w:r>
        <w:rPr>
          <w:b/>
        </w:rPr>
        <w:t>-</w:t>
      </w:r>
      <w:r w:rsidR="000E41C7">
        <w:rPr>
          <w:b/>
        </w:rPr>
        <w:t>2</w:t>
      </w:r>
      <w:r w:rsidR="000E41C7" w:rsidRPr="000E41C7">
        <w:rPr>
          <w:b/>
          <w:vertAlign w:val="superscript"/>
        </w:rPr>
        <w:t>nd</w:t>
      </w:r>
      <w:r w:rsidR="000E41C7">
        <w:rPr>
          <w:b/>
        </w:rPr>
        <w:t xml:space="preserve"> </w:t>
      </w:r>
      <w:r>
        <w:rPr>
          <w:i/>
        </w:rPr>
        <w:t>Constitutional Congress directed states to right their own constitutions (highest law in the land)</w:t>
      </w:r>
    </w:p>
    <w:p w14:paraId="28298942" w14:textId="77777777" w:rsidR="006D016A" w:rsidRDefault="006D016A" w:rsidP="006D016A">
      <w:pPr>
        <w:ind w:firstLine="720"/>
        <w:rPr>
          <w:i/>
        </w:rPr>
      </w:pPr>
      <w:r>
        <w:rPr>
          <w:i/>
        </w:rPr>
        <w:t>-were now independent—no longer colonies</w:t>
      </w:r>
    </w:p>
    <w:p w14:paraId="5C837314" w14:textId="77777777" w:rsidR="004F5AC6" w:rsidRDefault="006D016A" w:rsidP="006D016A">
      <w:pPr>
        <w:ind w:firstLine="720"/>
        <w:rPr>
          <w:i/>
        </w:rPr>
      </w:pPr>
      <w:r w:rsidRPr="007C7BB8">
        <w:rPr>
          <w:i/>
        </w:rPr>
        <w:t xml:space="preserve">-PA took lead; Continental Congress </w:t>
      </w:r>
      <w:r w:rsidR="004F5AC6" w:rsidRPr="007C7BB8">
        <w:rPr>
          <w:i/>
        </w:rPr>
        <w:t xml:space="preserve">met in </w:t>
      </w:r>
      <w:proofErr w:type="gramStart"/>
      <w:r w:rsidR="004F5AC6" w:rsidRPr="007C7BB8">
        <w:rPr>
          <w:i/>
        </w:rPr>
        <w:t>Philly</w:t>
      </w:r>
      <w:r w:rsidR="007C7BB8" w:rsidRPr="007C7BB8">
        <w:rPr>
          <w:i/>
        </w:rPr>
        <w:t>;</w:t>
      </w:r>
      <w:r w:rsidR="004F5AC6" w:rsidRPr="007C7BB8">
        <w:rPr>
          <w:i/>
        </w:rPr>
        <w:t>-</w:t>
      </w:r>
      <w:proofErr w:type="gramEnd"/>
      <w:r w:rsidR="004F5AC6" w:rsidRPr="007C7BB8">
        <w:rPr>
          <w:i/>
        </w:rPr>
        <w:t>Benjamin Franklin took lead</w:t>
      </w:r>
      <w:r w:rsidR="007C7BB8" w:rsidRPr="007C7BB8">
        <w:rPr>
          <w:i/>
        </w:rPr>
        <w:t xml:space="preserve">; </w:t>
      </w:r>
      <w:r w:rsidR="004F5AC6" w:rsidRPr="007C7BB8">
        <w:rPr>
          <w:i/>
        </w:rPr>
        <w:t>-completed in 1776</w:t>
      </w:r>
    </w:p>
    <w:p w14:paraId="39E2B8C2" w14:textId="77777777" w:rsidR="007C7BB8" w:rsidRPr="007C7BB8" w:rsidRDefault="007C7BB8" w:rsidP="006D016A">
      <w:pPr>
        <w:ind w:firstLine="720"/>
        <w:rPr>
          <w:i/>
        </w:rPr>
      </w:pPr>
    </w:p>
    <w:p w14:paraId="656C8A74" w14:textId="5BA7781E" w:rsidR="00E61D10" w:rsidRDefault="004F5AC6" w:rsidP="004F5AC6">
      <w:pPr>
        <w:ind w:left="720"/>
      </w:pPr>
      <w:r>
        <w:t>-</w:t>
      </w:r>
      <w:r w:rsidR="00E61D10">
        <w:t xml:space="preserve">was </w:t>
      </w:r>
      <w:r>
        <w:t xml:space="preserve">considered a </w:t>
      </w:r>
      <w:r w:rsidRPr="00E61D10">
        <w:rPr>
          <w:u w:val="single"/>
        </w:rPr>
        <w:t>radical</w:t>
      </w:r>
      <w:r>
        <w:t xml:space="preserve"> doc</w:t>
      </w:r>
      <w:r w:rsidR="00E61D10">
        <w:tab/>
      </w:r>
      <w:r w:rsidR="00E61D10">
        <w:tab/>
      </w:r>
      <w:r w:rsidRPr="00E61D10">
        <w:rPr>
          <w:i/>
        </w:rPr>
        <w:t>why?</w:t>
      </w:r>
      <w:r w:rsidRPr="00E61D10">
        <w:rPr>
          <w:i/>
        </w:rPr>
        <w:tab/>
      </w:r>
    </w:p>
    <w:p w14:paraId="79A47D14" w14:textId="77777777" w:rsidR="00E61D10" w:rsidRDefault="004F5AC6" w:rsidP="00E61D10">
      <w:pPr>
        <w:ind w:left="1440"/>
      </w:pPr>
      <w:r>
        <w:t xml:space="preserve">-placed power in the hands of the </w:t>
      </w:r>
      <w:r w:rsidRPr="00E61D10">
        <w:rPr>
          <w:u w:val="single"/>
        </w:rPr>
        <w:t>common</w:t>
      </w:r>
      <w:r>
        <w:t xml:space="preserve"> person rather than in a wealthy </w:t>
      </w:r>
      <w:r w:rsidRPr="00E61D10">
        <w:rPr>
          <w:u w:val="single"/>
        </w:rPr>
        <w:t>elite</w:t>
      </w:r>
      <w:r>
        <w:t xml:space="preserve"> </w:t>
      </w:r>
    </w:p>
    <w:p w14:paraId="49D6B2EF" w14:textId="7AA29D99" w:rsidR="004F5AC6" w:rsidRPr="00E61D10" w:rsidRDefault="00E61D10" w:rsidP="00E61D1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-DEFINE “elite”</w:t>
      </w:r>
    </w:p>
    <w:p w14:paraId="4C9B471A" w14:textId="23E98F09" w:rsidR="007C7BB8" w:rsidRPr="00E61D10" w:rsidRDefault="007C7BB8" w:rsidP="007C7BB8">
      <w:r>
        <w:tab/>
        <w:t xml:space="preserve">-gave equal </w:t>
      </w:r>
      <w:r w:rsidR="00E61D10">
        <w:rPr>
          <w:u w:val="single"/>
        </w:rPr>
        <w:t>representation</w:t>
      </w:r>
      <w:r w:rsidR="00E61D10">
        <w:t xml:space="preserve"> no matter where a person </w:t>
      </w:r>
      <w:r w:rsidR="00E61D10" w:rsidRPr="00E61D10">
        <w:rPr>
          <w:u w:val="single"/>
        </w:rPr>
        <w:t>lived</w:t>
      </w:r>
    </w:p>
    <w:p w14:paraId="2EE4BF6D" w14:textId="2CBF61BE" w:rsidR="00E61D10" w:rsidRDefault="00E61D10" w:rsidP="007C7BB8">
      <w:pPr>
        <w:rPr>
          <w:i/>
        </w:rPr>
      </w:pPr>
      <w:r>
        <w:tab/>
      </w:r>
      <w:r>
        <w:tab/>
      </w:r>
      <w:r>
        <w:rPr>
          <w:i/>
        </w:rPr>
        <w:t>-before this, the 3 original counties controlled the majority of the votes</w:t>
      </w:r>
    </w:p>
    <w:p w14:paraId="60273603" w14:textId="45157CFB" w:rsidR="00E61D10" w:rsidRDefault="00E61D10" w:rsidP="007C7BB8">
      <w:pPr>
        <w:rPr>
          <w:i/>
        </w:rPr>
      </w:pPr>
      <w:r>
        <w:rPr>
          <w:i/>
        </w:rPr>
        <w:tab/>
      </w:r>
      <w:r>
        <w:rPr>
          <w:i/>
        </w:rPr>
        <w:tab/>
        <w:t>-this let who control the government?  Quakers—they started it</w:t>
      </w:r>
    </w:p>
    <w:p w14:paraId="466BCBAF" w14:textId="6468838C" w:rsidR="00E61D10" w:rsidRPr="00E61D10" w:rsidRDefault="00E61D10" w:rsidP="007C7BB8">
      <w:pPr>
        <w:rPr>
          <w:i/>
        </w:rPr>
      </w:pPr>
      <w:r>
        <w:rPr>
          <w:i/>
        </w:rPr>
        <w:tab/>
      </w:r>
      <w:r>
        <w:rPr>
          <w:i/>
        </w:rPr>
        <w:tab/>
        <w:t>-after this change, the Quakers lost power…</w:t>
      </w:r>
    </w:p>
    <w:p w14:paraId="3805BFD2" w14:textId="5D5F815C" w:rsidR="000E41C7" w:rsidRPr="000E41C7" w:rsidRDefault="004F5AC6" w:rsidP="000E41C7">
      <w:pPr>
        <w:ind w:firstLine="720"/>
      </w:pPr>
      <w:r w:rsidRPr="000E41C7">
        <w:t xml:space="preserve">-called a </w:t>
      </w:r>
      <w:r w:rsidR="000E41C7">
        <w:t xml:space="preserve">PA a </w:t>
      </w:r>
      <w:r w:rsidRPr="000E41C7">
        <w:rPr>
          <w:u w:val="single"/>
        </w:rPr>
        <w:t>commonwealth</w:t>
      </w:r>
      <w:r w:rsidRPr="000E41C7">
        <w:tab/>
      </w:r>
    </w:p>
    <w:p w14:paraId="7C0386D6" w14:textId="188B6DF3" w:rsidR="006E7370" w:rsidRPr="007C7BB8" w:rsidRDefault="004F5AC6" w:rsidP="000E41C7">
      <w:pPr>
        <w:ind w:left="720" w:firstLine="720"/>
        <w:rPr>
          <w:i/>
        </w:rPr>
      </w:pPr>
      <w:r w:rsidRPr="007C7BB8">
        <w:rPr>
          <w:i/>
        </w:rPr>
        <w:t>WHY?</w:t>
      </w:r>
    </w:p>
    <w:p w14:paraId="79B675EE" w14:textId="77777777" w:rsidR="000E41C7" w:rsidRDefault="00A05A0C" w:rsidP="00216654">
      <w:r>
        <w:tab/>
        <w:t>-</w:t>
      </w:r>
      <w:r w:rsidR="00E61D10">
        <w:t xml:space="preserve">contained a </w:t>
      </w:r>
      <w:r w:rsidRPr="000E41C7">
        <w:rPr>
          <w:u w:val="single"/>
        </w:rPr>
        <w:t>declaration of rights</w:t>
      </w:r>
      <w:r>
        <w:tab/>
      </w:r>
    </w:p>
    <w:p w14:paraId="2E58AA24" w14:textId="654BAFF0" w:rsidR="00A05A0C" w:rsidRPr="000E41C7" w:rsidRDefault="00A05A0C" w:rsidP="000E41C7">
      <w:pPr>
        <w:ind w:left="720" w:firstLine="720"/>
        <w:rPr>
          <w:i/>
        </w:rPr>
      </w:pPr>
      <w:r w:rsidRPr="000E41C7">
        <w:rPr>
          <w:i/>
        </w:rPr>
        <w:t>WHAT were they?</w:t>
      </w:r>
      <w:r w:rsidR="000E41C7">
        <w:rPr>
          <w:i/>
        </w:rPr>
        <w:t xml:space="preserve"> List several</w:t>
      </w:r>
    </w:p>
    <w:p w14:paraId="1A83FE39" w14:textId="77777777" w:rsidR="006E7370" w:rsidRDefault="004F5AC6" w:rsidP="00216654">
      <w:r>
        <w:rPr>
          <w:b/>
        </w:rPr>
        <w:tab/>
        <w:t>-</w:t>
      </w:r>
      <w:r>
        <w:t>form</w:t>
      </w:r>
    </w:p>
    <w:p w14:paraId="54BC8DB3" w14:textId="77777777" w:rsidR="004F5AC6" w:rsidRDefault="004F5AC6" w:rsidP="00216654">
      <w:r>
        <w:tab/>
      </w:r>
      <w:r>
        <w:tab/>
        <w:t>-</w:t>
      </w:r>
      <w:r w:rsidRPr="00E61D10">
        <w:rPr>
          <w:u w:val="single"/>
        </w:rPr>
        <w:t>Assembly</w:t>
      </w:r>
      <w:r>
        <w:t>—made laws</w:t>
      </w:r>
    </w:p>
    <w:p w14:paraId="6094E052" w14:textId="77777777" w:rsidR="004F5AC6" w:rsidRDefault="004F5AC6" w:rsidP="00216654">
      <w:r>
        <w:tab/>
      </w:r>
      <w:r>
        <w:tab/>
        <w:t xml:space="preserve">-Supreme Executive Council—took place of </w:t>
      </w:r>
      <w:r w:rsidRPr="00E61D10">
        <w:rPr>
          <w:u w:val="single"/>
        </w:rPr>
        <w:t>governor</w:t>
      </w:r>
    </w:p>
    <w:p w14:paraId="4A6E90E4" w14:textId="77777777" w:rsidR="004F5AC6" w:rsidRDefault="004F5AC6" w:rsidP="00216654">
      <w:r>
        <w:tab/>
      </w:r>
      <w:r>
        <w:tab/>
        <w:t xml:space="preserve">-Council of Censors—decided when constitution needed </w:t>
      </w:r>
      <w:r w:rsidRPr="00E61D10">
        <w:rPr>
          <w:u w:val="single"/>
        </w:rPr>
        <w:t>changing</w:t>
      </w:r>
    </w:p>
    <w:p w14:paraId="0EB95246" w14:textId="77777777" w:rsidR="004F5AC6" w:rsidRPr="004F5AC6" w:rsidRDefault="004F5AC6" w:rsidP="00216654"/>
    <w:p w14:paraId="7695F9EE" w14:textId="77777777" w:rsidR="006E7370" w:rsidRDefault="00D6307A" w:rsidP="00216654">
      <w:pPr>
        <w:rPr>
          <w:b/>
        </w:rPr>
      </w:pPr>
      <w:r>
        <w:rPr>
          <w:b/>
        </w:rPr>
        <w:t>Articles of Confederation</w:t>
      </w:r>
    </w:p>
    <w:p w14:paraId="72A209A2" w14:textId="77777777" w:rsidR="00D6307A" w:rsidRDefault="00D6307A" w:rsidP="00216654">
      <w:pPr>
        <w:rPr>
          <w:b/>
          <w:i/>
        </w:rPr>
      </w:pPr>
      <w:r>
        <w:rPr>
          <w:b/>
        </w:rPr>
        <w:tab/>
      </w:r>
      <w:r>
        <w:rPr>
          <w:b/>
          <w:i/>
        </w:rPr>
        <w:t>-what was it?</w:t>
      </w:r>
    </w:p>
    <w:p w14:paraId="4D587487" w14:textId="77777777" w:rsidR="00D6307A" w:rsidRDefault="00D6307A" w:rsidP="00216654">
      <w:r>
        <w:tab/>
        <w:t xml:space="preserve">-formed the </w:t>
      </w:r>
      <w:r w:rsidRPr="000E41C7">
        <w:rPr>
          <w:u w:val="single"/>
        </w:rPr>
        <w:t>national</w:t>
      </w:r>
      <w:r>
        <w:t xml:space="preserve"> government of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</w:p>
    <w:p w14:paraId="557B2F71" w14:textId="77777777" w:rsidR="00D6307A" w:rsidRDefault="00D6307A" w:rsidP="00216654">
      <w:pPr>
        <w:rPr>
          <w:i/>
        </w:rPr>
      </w:pPr>
      <w:r>
        <w:tab/>
      </w:r>
      <w:r>
        <w:tab/>
        <w:t>-</w:t>
      </w:r>
      <w:r>
        <w:rPr>
          <w:i/>
        </w:rPr>
        <w:t>formed a union between the states</w:t>
      </w:r>
    </w:p>
    <w:p w14:paraId="367A5AAE" w14:textId="77777777" w:rsidR="000E41C7" w:rsidRDefault="00D6307A" w:rsidP="00216654">
      <w:r>
        <w:rPr>
          <w:i/>
        </w:rPr>
        <w:tab/>
      </w:r>
      <w:r>
        <w:rPr>
          <w:i/>
        </w:rPr>
        <w:tab/>
      </w:r>
      <w:r>
        <w:t xml:space="preserve">-gave most power to the </w:t>
      </w:r>
      <w:r w:rsidRPr="000E41C7">
        <w:rPr>
          <w:u w:val="single"/>
        </w:rPr>
        <w:t>states</w:t>
      </w:r>
      <w:r>
        <w:tab/>
      </w:r>
    </w:p>
    <w:p w14:paraId="71D7D811" w14:textId="23A971AA" w:rsidR="00D6307A" w:rsidRDefault="00D6307A" w:rsidP="000E41C7">
      <w:pPr>
        <w:ind w:left="1440" w:firstLine="720"/>
      </w:pPr>
      <w:r>
        <w:t>-WHY DO YOU THINK people wanted this?</w:t>
      </w:r>
    </w:p>
    <w:p w14:paraId="0088F21A" w14:textId="77777777" w:rsidR="00D6307A" w:rsidRDefault="00D6307A" w:rsidP="00216654">
      <w:pPr>
        <w:rPr>
          <w:i/>
        </w:rPr>
      </w:pPr>
      <w:r>
        <w:tab/>
      </w:r>
      <w:r>
        <w:tab/>
      </w:r>
      <w:r>
        <w:tab/>
        <w:t>-</w:t>
      </w:r>
      <w:r>
        <w:rPr>
          <w:i/>
        </w:rPr>
        <w:t>were fighting against a strong gov.</w:t>
      </w:r>
    </w:p>
    <w:p w14:paraId="20BC6E8B" w14:textId="078CFFD0" w:rsidR="006D016A" w:rsidRDefault="006D016A" w:rsidP="00216654">
      <w:r>
        <w:rPr>
          <w:i/>
        </w:rPr>
        <w:lastRenderedPageBreak/>
        <w:tab/>
      </w:r>
      <w:r>
        <w:rPr>
          <w:i/>
        </w:rPr>
        <w:tab/>
      </w:r>
      <w:r>
        <w:t xml:space="preserve">-each state </w:t>
      </w:r>
      <w:r w:rsidR="000E41C7">
        <w:t xml:space="preserve">had </w:t>
      </w:r>
      <w:r w:rsidR="000E41C7" w:rsidRPr="000E41C7">
        <w:rPr>
          <w:u w:val="single"/>
        </w:rPr>
        <w:t>1</w:t>
      </w:r>
      <w:r w:rsidRPr="000E41C7">
        <w:rPr>
          <w:u w:val="single"/>
        </w:rPr>
        <w:t xml:space="preserve"> </w:t>
      </w:r>
      <w:r>
        <w:t>vote</w:t>
      </w:r>
    </w:p>
    <w:p w14:paraId="473E754D" w14:textId="67533DB0" w:rsidR="000E41C7" w:rsidRDefault="000E41C7" w:rsidP="00216654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-didn’t matter on the size</w:t>
      </w:r>
    </w:p>
    <w:p w14:paraId="7F727E6C" w14:textId="6840C717" w:rsidR="000E41C7" w:rsidRDefault="000E41C7" w:rsidP="00216654">
      <w:r>
        <w:rPr>
          <w:i/>
        </w:rPr>
        <w:tab/>
      </w:r>
      <w:r>
        <w:t>-problems</w:t>
      </w:r>
    </w:p>
    <w:p w14:paraId="583C3F5B" w14:textId="1822B372" w:rsidR="000E41C7" w:rsidRDefault="000E41C7" w:rsidP="00216654">
      <w:r>
        <w:tab/>
      </w:r>
      <w:r>
        <w:tab/>
        <w:t xml:space="preserve">-could not </w:t>
      </w:r>
      <w:r w:rsidRPr="000E41C7">
        <w:rPr>
          <w:u w:val="single"/>
        </w:rPr>
        <w:t>tax</w:t>
      </w:r>
      <w:r>
        <w:t xml:space="preserve"> the people</w:t>
      </w:r>
    </w:p>
    <w:p w14:paraId="5473F76E" w14:textId="064ADA15" w:rsidR="000E41C7" w:rsidRPr="000E41C7" w:rsidRDefault="000E41C7" w:rsidP="00216654">
      <w:r>
        <w:tab/>
      </w:r>
      <w:r>
        <w:tab/>
        <w:t xml:space="preserve">-couldn’t regulate foreign or interstate </w:t>
      </w:r>
      <w:r w:rsidRPr="000E41C7">
        <w:rPr>
          <w:u w:val="single"/>
        </w:rPr>
        <w:t>trade</w:t>
      </w:r>
    </w:p>
    <w:p w14:paraId="55C31D69" w14:textId="4A4EA282" w:rsidR="006E7370" w:rsidRPr="000E41C7" w:rsidRDefault="000E41C7" w:rsidP="00216654">
      <w:r w:rsidRPr="000E41C7">
        <w:t xml:space="preserve"> </w:t>
      </w:r>
      <w:r w:rsidRPr="000E41C7">
        <w:tab/>
      </w:r>
      <w:r w:rsidRPr="000E41C7">
        <w:tab/>
      </w:r>
      <w:r w:rsidRPr="000E41C7">
        <w:tab/>
      </w:r>
      <w:r>
        <w:t>-</w:t>
      </w:r>
      <w:r w:rsidR="006D016A" w:rsidRPr="000E41C7">
        <w:t xml:space="preserve">States became involved in a </w:t>
      </w:r>
      <w:r w:rsidR="006D016A" w:rsidRPr="000E41C7">
        <w:rPr>
          <w:u w:val="single"/>
        </w:rPr>
        <w:t>tariff</w:t>
      </w:r>
      <w:r w:rsidR="006D016A" w:rsidRPr="000E41C7">
        <w:t xml:space="preserve"> war</w:t>
      </w:r>
    </w:p>
    <w:p w14:paraId="394C2F52" w14:textId="77777777" w:rsidR="006D016A" w:rsidRPr="000E41C7" w:rsidRDefault="006D016A" w:rsidP="000E41C7">
      <w:pPr>
        <w:ind w:left="2160"/>
        <w:rPr>
          <w:i/>
        </w:rPr>
      </w:pPr>
      <w:r>
        <w:rPr>
          <w:b/>
        </w:rPr>
        <w:tab/>
      </w:r>
      <w:r w:rsidRPr="000E41C7">
        <w:rPr>
          <w:i/>
        </w:rPr>
        <w:t>-tariff? –tax or duty on imported goods</w:t>
      </w:r>
    </w:p>
    <w:p w14:paraId="3AC01F07" w14:textId="77777777" w:rsidR="006D016A" w:rsidRPr="000E41C7" w:rsidRDefault="006D016A" w:rsidP="000E41C7">
      <w:pPr>
        <w:ind w:left="2160"/>
        <w:rPr>
          <w:i/>
        </w:rPr>
      </w:pPr>
      <w:r w:rsidRPr="000E41C7">
        <w:rPr>
          <w:i/>
        </w:rPr>
        <w:tab/>
        <w:t>-sounds good for local business…until others do it</w:t>
      </w:r>
    </w:p>
    <w:p w14:paraId="777318E5" w14:textId="77777777" w:rsidR="006D016A" w:rsidRPr="000E41C7" w:rsidRDefault="006D016A" w:rsidP="000E41C7">
      <w:pPr>
        <w:ind w:left="2160"/>
        <w:rPr>
          <w:i/>
        </w:rPr>
      </w:pPr>
      <w:r w:rsidRPr="000E41C7">
        <w:rPr>
          <w:i/>
        </w:rPr>
        <w:tab/>
      </w:r>
      <w:r w:rsidRPr="000E41C7">
        <w:rPr>
          <w:i/>
        </w:rPr>
        <w:tab/>
        <w:t>-typical “</w:t>
      </w:r>
      <w:proofErr w:type="gramStart"/>
      <w:r w:rsidRPr="000E41C7">
        <w:rPr>
          <w:i/>
        </w:rPr>
        <w:t>war”…</w:t>
      </w:r>
      <w:proofErr w:type="gramEnd"/>
      <w:r w:rsidRPr="000E41C7">
        <w:rPr>
          <w:i/>
        </w:rPr>
        <w:t xml:space="preserve"> you did it, so I’ll do it back to you</w:t>
      </w:r>
    </w:p>
    <w:p w14:paraId="158F02BA" w14:textId="77777777" w:rsidR="006D016A" w:rsidRPr="000E41C7" w:rsidRDefault="006D016A" w:rsidP="000E41C7">
      <w:pPr>
        <w:ind w:left="2160"/>
        <w:rPr>
          <w:i/>
        </w:rPr>
      </w:pPr>
    </w:p>
    <w:bookmarkEnd w:id="1"/>
    <w:p w14:paraId="2A686506" w14:textId="77777777" w:rsidR="006D016A" w:rsidRDefault="006D016A" w:rsidP="00216654">
      <w:pPr>
        <w:rPr>
          <w:i/>
        </w:rPr>
      </w:pPr>
    </w:p>
    <w:p w14:paraId="01F86DA7" w14:textId="77777777"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14:paraId="3293444F" w14:textId="2431D339" w:rsidR="009E7CD3" w:rsidRDefault="00A05A0C">
      <w:r>
        <w:tab/>
      </w:r>
      <w:r w:rsidR="000E41C7">
        <w:t>Start CR if time; write paragraphs on them</w:t>
      </w:r>
    </w:p>
    <w:p w14:paraId="56B05DB9" w14:textId="77777777" w:rsidR="00A05A0C" w:rsidRDefault="00A05A0C"/>
    <w:p w14:paraId="47085694" w14:textId="77777777"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14:paraId="25EE3379" w14:textId="77777777" w:rsidR="00CD0409" w:rsidRDefault="004234C2">
      <w:r>
        <w:tab/>
        <w:t>By the end of this chapter, there will be a new nation on this continent</w:t>
      </w:r>
    </w:p>
    <w:p w14:paraId="3E397C47" w14:textId="77777777" w:rsidR="008E1E78" w:rsidRDefault="008E1E78"/>
    <w:p w14:paraId="3E618908" w14:textId="77777777"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14:paraId="3ED2DE8F" w14:textId="5FBC8756" w:rsidR="001A169E" w:rsidRDefault="00A05A0C">
      <w:r>
        <w:tab/>
        <w:t>READ 88-</w:t>
      </w:r>
      <w:proofErr w:type="gramStart"/>
      <w:r>
        <w:t>90;</w:t>
      </w:r>
      <w:r w:rsidR="000E41C7">
        <w:t>CR</w:t>
      </w:r>
      <w:proofErr w:type="gramEnd"/>
      <w:r w:rsidR="000E41C7">
        <w:t>2-3 (paras)</w:t>
      </w:r>
    </w:p>
    <w:p w14:paraId="3AB0E7F2" w14:textId="77777777" w:rsidR="008E1E78" w:rsidRDefault="008E1E78"/>
    <w:p w14:paraId="2FBEFA25" w14:textId="77777777"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14:paraId="4C8F1F01" w14:textId="77777777"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14:paraId="29A540BB" w14:textId="77777777" w:rsidR="001A169E" w:rsidRPr="00090B0C" w:rsidRDefault="001A169E">
      <w:pPr>
        <w:rPr>
          <w:sz w:val="20"/>
          <w:szCs w:val="20"/>
        </w:rPr>
      </w:pPr>
    </w:p>
    <w:p w14:paraId="43B117D5" w14:textId="77777777"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14:paraId="7BEC0E4F" w14:textId="77777777" w:rsidR="00090B0C" w:rsidRPr="00090B0C" w:rsidRDefault="00090B0C">
      <w:pPr>
        <w:rPr>
          <w:sz w:val="20"/>
          <w:szCs w:val="20"/>
        </w:rPr>
      </w:pPr>
    </w:p>
    <w:p w14:paraId="29EDD4ED" w14:textId="77777777"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14:paraId="240E550D" w14:textId="77777777" w:rsidR="00090B0C" w:rsidRPr="00090B0C" w:rsidRDefault="00090B0C">
      <w:pPr>
        <w:rPr>
          <w:sz w:val="20"/>
          <w:szCs w:val="20"/>
        </w:rPr>
      </w:pPr>
    </w:p>
    <w:p w14:paraId="54E19C1A" w14:textId="77777777"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14:paraId="6E2E7D1D" w14:textId="77777777" w:rsidR="00090B0C" w:rsidRPr="00090B0C" w:rsidRDefault="00090B0C">
      <w:pPr>
        <w:rPr>
          <w:sz w:val="20"/>
          <w:szCs w:val="20"/>
        </w:rPr>
      </w:pPr>
    </w:p>
    <w:p w14:paraId="0882C26A" w14:textId="77777777"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14:paraId="1B69202C" w14:textId="77777777" w:rsidR="00090B0C" w:rsidRPr="00090B0C" w:rsidRDefault="00090B0C">
      <w:pPr>
        <w:rPr>
          <w:sz w:val="20"/>
          <w:szCs w:val="20"/>
        </w:rPr>
      </w:pPr>
    </w:p>
    <w:p w14:paraId="2B03EC49" w14:textId="77777777"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14:paraId="508C7E1E" w14:textId="77777777" w:rsidR="00B61F6A" w:rsidRPr="00090B0C" w:rsidRDefault="00B61F6A">
      <w:pPr>
        <w:rPr>
          <w:sz w:val="20"/>
          <w:szCs w:val="20"/>
        </w:rPr>
      </w:pPr>
    </w:p>
    <w:p w14:paraId="38CF1752" w14:textId="77777777" w:rsidR="00B61F6A" w:rsidRPr="00090B0C" w:rsidRDefault="00B61F6A">
      <w:pPr>
        <w:rPr>
          <w:sz w:val="20"/>
          <w:szCs w:val="20"/>
        </w:rPr>
      </w:pPr>
    </w:p>
    <w:p w14:paraId="7BBE7722" w14:textId="77777777" w:rsidR="00B61F6A" w:rsidRDefault="00B61F6A"/>
    <w:p w14:paraId="54ED4517" w14:textId="77777777"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B688" w14:textId="77777777" w:rsidR="00395E00" w:rsidRDefault="00395E00">
      <w:r>
        <w:separator/>
      </w:r>
    </w:p>
  </w:endnote>
  <w:endnote w:type="continuationSeparator" w:id="0">
    <w:p w14:paraId="089582C2" w14:textId="77777777" w:rsidR="00395E00" w:rsidRDefault="0039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F9FC7" w14:textId="77777777" w:rsidR="00395E00" w:rsidRDefault="00395E00">
      <w:r>
        <w:separator/>
      </w:r>
    </w:p>
  </w:footnote>
  <w:footnote w:type="continuationSeparator" w:id="0">
    <w:p w14:paraId="001214AE" w14:textId="77777777" w:rsidR="00395E00" w:rsidRDefault="0039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C115C" w14:textId="77777777" w:rsidR="005D6414" w:rsidRPr="00DF24E4" w:rsidRDefault="00497E0C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Ch5</w:t>
    </w:r>
    <w:r w:rsidR="005D6414">
      <w:rPr>
        <w:sz w:val="20"/>
        <w:szCs w:val="20"/>
      </w:rPr>
      <w:t xml:space="preserve"> Les 1 </w:t>
    </w:r>
    <w:proofErr w:type="spellStart"/>
    <w:r w:rsidR="005D6414">
      <w:rPr>
        <w:sz w:val="20"/>
        <w:szCs w:val="20"/>
      </w:rPr>
      <w:t>Pg</w:t>
    </w:r>
    <w:proofErr w:type="spellEnd"/>
    <w:r w:rsidR="005D6414">
      <w:rPr>
        <w:sz w:val="20"/>
        <w:szCs w:val="20"/>
      </w:rPr>
      <w:t xml:space="preserve"> 84-87</w:t>
    </w:r>
    <w:r w:rsidR="005D6414" w:rsidRPr="00DF24E4">
      <w:rPr>
        <w:sz w:val="20"/>
        <w:szCs w:val="20"/>
      </w:rPr>
      <w:tab/>
    </w:r>
    <w:r w:rsidR="005D6414">
      <w:rPr>
        <w:sz w:val="20"/>
        <w:szCs w:val="20"/>
      </w:rPr>
      <w:t xml:space="preserve"> </w:t>
    </w:r>
    <w:r w:rsidR="005D6414" w:rsidRPr="00DF24E4">
      <w:rPr>
        <w:sz w:val="20"/>
        <w:szCs w:val="20"/>
      </w:rPr>
      <w:tab/>
      <w:t>Page:</w:t>
    </w:r>
    <w:r w:rsidR="005D6414" w:rsidRPr="00DF24E4">
      <w:rPr>
        <w:rStyle w:val="PageNumber"/>
        <w:sz w:val="20"/>
        <w:szCs w:val="20"/>
      </w:rPr>
      <w:fldChar w:fldCharType="begin"/>
    </w:r>
    <w:r w:rsidR="005D6414" w:rsidRPr="00DF24E4">
      <w:rPr>
        <w:rStyle w:val="PageNumber"/>
        <w:sz w:val="20"/>
        <w:szCs w:val="20"/>
      </w:rPr>
      <w:instrText xml:space="preserve"> PAGE </w:instrText>
    </w:r>
    <w:r w:rsidR="005D6414" w:rsidRPr="00DF24E4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="005D6414"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E41C7"/>
    <w:rsid w:val="000F33D4"/>
    <w:rsid w:val="00122D20"/>
    <w:rsid w:val="001A169E"/>
    <w:rsid w:val="001B0765"/>
    <w:rsid w:val="001D55BA"/>
    <w:rsid w:val="00216654"/>
    <w:rsid w:val="00243C81"/>
    <w:rsid w:val="0027111C"/>
    <w:rsid w:val="0029587A"/>
    <w:rsid w:val="0037158B"/>
    <w:rsid w:val="00395E00"/>
    <w:rsid w:val="003A72C4"/>
    <w:rsid w:val="003E44A4"/>
    <w:rsid w:val="004234C2"/>
    <w:rsid w:val="0044598D"/>
    <w:rsid w:val="004624C2"/>
    <w:rsid w:val="00476FD3"/>
    <w:rsid w:val="00497E0C"/>
    <w:rsid w:val="004B026E"/>
    <w:rsid w:val="004F4B97"/>
    <w:rsid w:val="004F5AC6"/>
    <w:rsid w:val="004F78CA"/>
    <w:rsid w:val="00501BC2"/>
    <w:rsid w:val="005237E8"/>
    <w:rsid w:val="00546786"/>
    <w:rsid w:val="00587BD4"/>
    <w:rsid w:val="00590540"/>
    <w:rsid w:val="005A14B8"/>
    <w:rsid w:val="005A1766"/>
    <w:rsid w:val="005C3816"/>
    <w:rsid w:val="005D6414"/>
    <w:rsid w:val="0067243A"/>
    <w:rsid w:val="006C24F7"/>
    <w:rsid w:val="006D016A"/>
    <w:rsid w:val="006E7370"/>
    <w:rsid w:val="006F75F7"/>
    <w:rsid w:val="00721165"/>
    <w:rsid w:val="00764234"/>
    <w:rsid w:val="00777B9D"/>
    <w:rsid w:val="007A5DD3"/>
    <w:rsid w:val="007C7BB8"/>
    <w:rsid w:val="00856DB2"/>
    <w:rsid w:val="008872DE"/>
    <w:rsid w:val="008E1E78"/>
    <w:rsid w:val="00911A6B"/>
    <w:rsid w:val="009208A2"/>
    <w:rsid w:val="00943414"/>
    <w:rsid w:val="009510F7"/>
    <w:rsid w:val="009867EF"/>
    <w:rsid w:val="009C1110"/>
    <w:rsid w:val="009D66D2"/>
    <w:rsid w:val="009E7CD3"/>
    <w:rsid w:val="00A05A0C"/>
    <w:rsid w:val="00A72913"/>
    <w:rsid w:val="00AF3A86"/>
    <w:rsid w:val="00B61F6A"/>
    <w:rsid w:val="00B96364"/>
    <w:rsid w:val="00BE6A28"/>
    <w:rsid w:val="00BF173C"/>
    <w:rsid w:val="00C17C94"/>
    <w:rsid w:val="00C23173"/>
    <w:rsid w:val="00C30959"/>
    <w:rsid w:val="00C61DAE"/>
    <w:rsid w:val="00CD0409"/>
    <w:rsid w:val="00D23137"/>
    <w:rsid w:val="00D36038"/>
    <w:rsid w:val="00D6307A"/>
    <w:rsid w:val="00D83B3A"/>
    <w:rsid w:val="00DD2B13"/>
    <w:rsid w:val="00DF24E4"/>
    <w:rsid w:val="00E46D6C"/>
    <w:rsid w:val="00E61D10"/>
    <w:rsid w:val="00E76AF9"/>
    <w:rsid w:val="00E83419"/>
    <w:rsid w:val="00EA6621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51B925A"/>
  <w15:chartTrackingRefBased/>
  <w15:docId w15:val="{3F751203-D2B4-4552-8168-A5FE17E8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13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Matt Peachey</cp:lastModifiedBy>
  <cp:revision>4</cp:revision>
  <cp:lastPrinted>2010-09-29T15:06:00Z</cp:lastPrinted>
  <dcterms:created xsi:type="dcterms:W3CDTF">2018-11-28T16:10:00Z</dcterms:created>
  <dcterms:modified xsi:type="dcterms:W3CDTF">2018-11-28T16:27:00Z</dcterms:modified>
</cp:coreProperties>
</file>