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Lesson</w:t>
      </w:r>
      <w:bookmarkStart w:id="0" w:name="_GoBack"/>
      <w:bookmarkEnd w:id="0"/>
      <w:r w:rsidRPr="00090B0C">
        <w:rPr>
          <w:b/>
          <w:bCs/>
        </w:rPr>
        <w:t xml:space="preserve">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7F3CD5" w:rsidP="007C7BB8">
      <w:pPr>
        <w:ind w:firstLine="720"/>
        <w:rPr>
          <w:sz w:val="21"/>
          <w:szCs w:val="21"/>
        </w:rPr>
      </w:pPr>
      <w:r>
        <w:rPr>
          <w:sz w:val="21"/>
          <w:szCs w:val="21"/>
        </w:rPr>
        <w:t>-compare the Articles of Confederation with the new Constitution</w:t>
      </w:r>
    </w:p>
    <w:p w:rsidR="008872DE" w:rsidRDefault="00D54AD3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-explain the differences between early political parties and why some people didn’t like the Constitution</w:t>
      </w:r>
    </w:p>
    <w:p w:rsidR="00D54AD3" w:rsidRDefault="00D54AD3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-describe the form of the PA Constitution of 1790</w:t>
      </w:r>
    </w:p>
    <w:p w:rsidR="00C23173" w:rsidRPr="00DF24E4" w:rsidRDefault="002C3419">
      <w:pPr>
        <w:rPr>
          <w:sz w:val="21"/>
          <w:szCs w:val="21"/>
        </w:rPr>
      </w:pPr>
      <w:r>
        <w:rPr>
          <w:sz w:val="21"/>
          <w:szCs w:val="21"/>
        </w:rPr>
        <w:tab/>
        <w:t>-list several accomplishments of Thomas Mifflin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122D20">
      <w:r>
        <w:tab/>
      </w:r>
      <w:r w:rsidR="000F33D4">
        <w:t xml:space="preserve"> </w:t>
      </w:r>
      <w:r w:rsidR="007F3CD5">
        <w:t>The US Government was not working well</w:t>
      </w:r>
    </w:p>
    <w:p w:rsidR="007F3CD5" w:rsidRDefault="007F3CD5">
      <w:r>
        <w:tab/>
      </w:r>
      <w:r>
        <w:tab/>
        <w:t>-people gathered to fix it</w:t>
      </w:r>
    </w:p>
    <w:p w:rsidR="007F3CD5" w:rsidRDefault="007F3CD5">
      <w:r>
        <w:tab/>
      </w:r>
      <w:r>
        <w:tab/>
        <w:t>-they did something very illegal….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4F5AC6" w:rsidRPr="004F5AC6" w:rsidRDefault="004F5AC6" w:rsidP="00216654"/>
    <w:p w:rsidR="00E96CF0" w:rsidRDefault="00E96CF0" w:rsidP="00216654">
      <w:pPr>
        <w:rPr>
          <w:b/>
        </w:rPr>
        <w:sectPr w:rsidR="00E96CF0" w:rsidSect="00B61F6A">
          <w:headerReference w:type="default" r:id="rId6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6E7370" w:rsidRDefault="00D6307A" w:rsidP="00216654">
      <w:pPr>
        <w:rPr>
          <w:b/>
        </w:rPr>
      </w:pPr>
      <w:r>
        <w:rPr>
          <w:b/>
        </w:rPr>
        <w:t>Articles of Confederation</w:t>
      </w:r>
    </w:p>
    <w:p w:rsidR="00D6307A" w:rsidRDefault="007F3CD5" w:rsidP="00216654">
      <w:r>
        <w:rPr>
          <w:b/>
        </w:rPr>
        <w:tab/>
      </w:r>
      <w:r w:rsidR="00E96CF0">
        <w:t>-strong states</w:t>
      </w:r>
    </w:p>
    <w:p w:rsidR="00E96CF0" w:rsidRDefault="00E96CF0" w:rsidP="00216654">
      <w:r>
        <w:tab/>
        <w:t>-no power to tax</w:t>
      </w:r>
    </w:p>
    <w:p w:rsidR="00E96CF0" w:rsidRPr="00E96CF0" w:rsidRDefault="00E96CF0" w:rsidP="00216654">
      <w:pPr>
        <w:rPr>
          <w:i/>
        </w:rPr>
      </w:pPr>
      <w:r>
        <w:tab/>
        <w:t>-no power to regulate trade</w:t>
      </w:r>
    </w:p>
    <w:p w:rsidR="007F3CD5" w:rsidRPr="00E96CF0" w:rsidRDefault="007F3CD5" w:rsidP="00216654">
      <w:pPr>
        <w:rPr>
          <w:b/>
        </w:rPr>
      </w:pPr>
      <w:r w:rsidRPr="00E96CF0">
        <w:rPr>
          <w:b/>
          <w:i/>
        </w:rPr>
        <w:softHyphen/>
      </w:r>
      <w:r w:rsidRPr="00E96CF0">
        <w:rPr>
          <w:b/>
        </w:rPr>
        <w:t xml:space="preserve">Constitution </w:t>
      </w:r>
    </w:p>
    <w:p w:rsidR="007F3CD5" w:rsidRDefault="007F3CD5" w:rsidP="00216654">
      <w:r>
        <w:tab/>
        <w:t xml:space="preserve">-gave more power to the national </w:t>
      </w:r>
      <w:proofErr w:type="spellStart"/>
      <w:r>
        <w:t>gov</w:t>
      </w:r>
      <w:proofErr w:type="spellEnd"/>
    </w:p>
    <w:p w:rsidR="007F3CD5" w:rsidRDefault="007F3CD5" w:rsidP="00216654">
      <w:r>
        <w:tab/>
        <w:t>-power to tax</w:t>
      </w:r>
    </w:p>
    <w:p w:rsidR="00E96CF0" w:rsidRDefault="00E96CF0" w:rsidP="00216654">
      <w:pPr>
        <w:sectPr w:rsidR="00E96CF0" w:rsidSect="00E96CF0">
          <w:type w:val="continuous"/>
          <w:pgSz w:w="12240" w:h="15840"/>
          <w:pgMar w:top="1008" w:right="864" w:bottom="1008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:rsidR="007F3CD5" w:rsidRDefault="007F3CD5" w:rsidP="00216654">
      <w:r>
        <w:tab/>
        <w:t>-power to regulate trade</w:t>
      </w:r>
    </w:p>
    <w:p w:rsidR="007F3CD5" w:rsidRDefault="007F3CD5" w:rsidP="00216654"/>
    <w:p w:rsidR="00D54AD3" w:rsidRDefault="00D54AD3" w:rsidP="00216654"/>
    <w:p w:rsidR="007F3CD5" w:rsidRPr="00E96CF0" w:rsidRDefault="007F3CD5" w:rsidP="00216654">
      <w:pPr>
        <w:rPr>
          <w:b/>
        </w:rPr>
      </w:pPr>
      <w:r w:rsidRPr="00E96CF0">
        <w:rPr>
          <w:b/>
        </w:rPr>
        <w:t>Ratification</w:t>
      </w:r>
    </w:p>
    <w:p w:rsidR="007F3CD5" w:rsidRDefault="007F3CD5" w:rsidP="00216654">
      <w:r>
        <w:tab/>
        <w:t>-9 out of 13 states needed to adopt</w:t>
      </w:r>
    </w:p>
    <w:p w:rsidR="007F3CD5" w:rsidRDefault="00E96CF0" w:rsidP="00216654">
      <w:r>
        <w:tab/>
        <w:t>Political parties</w:t>
      </w:r>
    </w:p>
    <w:p w:rsidR="00E96CF0" w:rsidRDefault="00E96CF0" w:rsidP="00216654">
      <w:r>
        <w:tab/>
      </w:r>
      <w:r>
        <w:tab/>
      </w:r>
      <w:proofErr w:type="gramStart"/>
      <w:r>
        <w:t>Federalists</w:t>
      </w:r>
      <w:proofErr w:type="gramEnd"/>
      <w:r>
        <w:tab/>
      </w:r>
      <w:r>
        <w:tab/>
        <w:t>Democratic-Republicans</w:t>
      </w:r>
    </w:p>
    <w:p w:rsidR="00E96CF0" w:rsidRDefault="00E96CF0" w:rsidP="00216654">
      <w:r>
        <w:tab/>
      </w:r>
      <w:r>
        <w:tab/>
        <w:t>DICUSS leaders, positions</w:t>
      </w:r>
    </w:p>
    <w:p w:rsidR="00E96CF0" w:rsidRDefault="00E96CF0" w:rsidP="00216654"/>
    <w:p w:rsidR="007F3CD5" w:rsidRPr="00E96CF0" w:rsidRDefault="007F3CD5" w:rsidP="00216654">
      <w:pPr>
        <w:rPr>
          <w:b/>
        </w:rPr>
      </w:pPr>
      <w:r w:rsidRPr="00E96CF0">
        <w:rPr>
          <w:b/>
        </w:rPr>
        <w:t>New state constitution</w:t>
      </w:r>
    </w:p>
    <w:p w:rsidR="007F3CD5" w:rsidRDefault="007F3CD5" w:rsidP="00216654">
      <w:r>
        <w:tab/>
        <w:t>-had no governor</w:t>
      </w:r>
    </w:p>
    <w:p w:rsidR="007F3CD5" w:rsidRDefault="007F3CD5" w:rsidP="00216654">
      <w:pPr>
        <w:rPr>
          <w:i/>
        </w:rPr>
      </w:pPr>
      <w:r>
        <w:tab/>
      </w:r>
      <w:r>
        <w:tab/>
      </w:r>
      <w:r w:rsidR="00E96CF0">
        <w:rPr>
          <w:i/>
        </w:rPr>
        <w:t>-what was problem with this?</w:t>
      </w:r>
      <w:r w:rsidR="00E96CF0">
        <w:rPr>
          <w:i/>
        </w:rPr>
        <w:tab/>
      </w:r>
      <w:r w:rsidR="00E96CF0">
        <w:rPr>
          <w:i/>
        </w:rPr>
        <w:tab/>
        <w:t>-no quick action</w:t>
      </w:r>
    </w:p>
    <w:p w:rsidR="00E96CF0" w:rsidRDefault="00E96CF0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-after 13 years, decided to write another</w:t>
      </w:r>
    </w:p>
    <w:p w:rsidR="00E96CF0" w:rsidRDefault="00E96CF0" w:rsidP="00216654">
      <w:r>
        <w:tab/>
        <w:t>-patterned after US Constitution</w:t>
      </w:r>
    </w:p>
    <w:p w:rsidR="00E96CF0" w:rsidRDefault="00E96CF0" w:rsidP="00216654">
      <w:r>
        <w:tab/>
      </w:r>
      <w:r>
        <w:tab/>
        <w:t>-</w:t>
      </w:r>
      <w:proofErr w:type="gramStart"/>
      <w:r>
        <w:t>executive</w:t>
      </w:r>
      <w:proofErr w:type="gramEnd"/>
      <w:r>
        <w:t xml:space="preserve"> branch</w:t>
      </w:r>
      <w:r>
        <w:tab/>
        <w:t>-legislative branch</w:t>
      </w:r>
      <w:r>
        <w:tab/>
      </w:r>
      <w:r>
        <w:tab/>
        <w:t>-judicial branch</w:t>
      </w:r>
    </w:p>
    <w:p w:rsidR="00E96CF0" w:rsidRDefault="00E96CF0" w:rsidP="00216654">
      <w:r>
        <w:tab/>
      </w:r>
      <w:r>
        <w:tab/>
      </w:r>
      <w:r>
        <w:tab/>
        <w:t>DUTIES OF EACH</w:t>
      </w:r>
    </w:p>
    <w:p w:rsidR="00E96CF0" w:rsidRDefault="00EE2ED9" w:rsidP="00216654">
      <w:pPr>
        <w:rPr>
          <w:b/>
        </w:rPr>
      </w:pPr>
      <w:r w:rsidRPr="00EE2ED9">
        <w:rPr>
          <w:b/>
        </w:rPr>
        <w:t>Thomas Mifflin</w:t>
      </w:r>
    </w:p>
    <w:p w:rsidR="00EE2ED9" w:rsidRPr="00EE2ED9" w:rsidRDefault="00EE2ED9" w:rsidP="00216654">
      <w:pPr>
        <w:rPr>
          <w:b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A0C">
      <w:r>
        <w:tab/>
        <w:t>START TR75</w:t>
      </w:r>
      <w:r w:rsidR="00E96CF0">
        <w:tab/>
        <w:t>(if time)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E96CF0" w:rsidP="00E96CF0">
      <w:pPr>
        <w:ind w:firstLine="720"/>
      </w:pPr>
      <w:r>
        <w:t>Tomorrow we look at rebellions that happened</w:t>
      </w:r>
    </w:p>
    <w:p w:rsidR="00E96CF0" w:rsidRDefault="00E96CF0" w:rsidP="00E96CF0">
      <w:pPr>
        <w:ind w:firstLine="720"/>
      </w:pPr>
      <w:r>
        <w:tab/>
        <w:t>-when you make huge changes, you find it hard to stop…..</w:t>
      </w:r>
    </w:p>
    <w:p w:rsidR="00E96CF0" w:rsidRDefault="00E96CF0" w:rsidP="00E96CF0">
      <w:pPr>
        <w:ind w:firstLine="720"/>
      </w:pP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lastRenderedPageBreak/>
        <w:tab/>
        <w:t xml:space="preserve">READ </w:t>
      </w:r>
      <w:r w:rsidR="00E96CF0">
        <w:t>90b-94a</w:t>
      </w:r>
      <w:r>
        <w:t>;</w:t>
      </w:r>
      <w:r w:rsidR="00E96CF0">
        <w:t xml:space="preserve"> DO TR75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</w:r>
      <w:proofErr w:type="gramStart"/>
      <w:r w:rsidRPr="00090B0C">
        <w:rPr>
          <w:sz w:val="20"/>
          <w:szCs w:val="20"/>
        </w:rPr>
        <w:t>My</w:t>
      </w:r>
      <w:proofErr w:type="gramEnd"/>
      <w:r w:rsidRPr="00090B0C">
        <w:rPr>
          <w:sz w:val="20"/>
          <w:szCs w:val="20"/>
        </w:rPr>
        <w:t xml:space="preserve">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E96CF0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FD" w:rsidRDefault="00A97E05">
      <w:r>
        <w:separator/>
      </w:r>
    </w:p>
  </w:endnote>
  <w:endnote w:type="continuationSeparator" w:id="0">
    <w:p w:rsidR="00B84FFD" w:rsidRDefault="00A9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FD" w:rsidRDefault="00A97E05">
      <w:r>
        <w:separator/>
      </w:r>
    </w:p>
  </w:footnote>
  <w:footnote w:type="continuationSeparator" w:id="0">
    <w:p w:rsidR="00B84FFD" w:rsidRDefault="00A9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5" w:rsidRPr="00DF24E4" w:rsidRDefault="007F3CD5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7F56A7">
      <w:rPr>
        <w:sz w:val="20"/>
        <w:szCs w:val="20"/>
      </w:rPr>
      <w:t>5</w:t>
    </w:r>
    <w:r>
      <w:rPr>
        <w:sz w:val="20"/>
        <w:szCs w:val="20"/>
      </w:rPr>
      <w:t xml:space="preserve"> Les </w:t>
    </w:r>
    <w:r w:rsidR="007F56A7">
      <w:rPr>
        <w:sz w:val="20"/>
        <w:szCs w:val="20"/>
      </w:rPr>
      <w:t>2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Pg</w:t>
    </w:r>
    <w:proofErr w:type="spellEnd"/>
    <w:r>
      <w:rPr>
        <w:sz w:val="20"/>
        <w:szCs w:val="20"/>
      </w:rPr>
      <w:t xml:space="preserve"> 84-87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</w:t>
    </w:r>
    <w:proofErr w:type="gramStart"/>
    <w:r w:rsidRPr="00DF24E4">
      <w:rPr>
        <w:sz w:val="20"/>
        <w:szCs w:val="20"/>
      </w:rPr>
      <w:t>:</w:t>
    </w:r>
    <w:proofErr w:type="gramEnd"/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7F56A7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587A"/>
    <w:rsid w:val="002C3419"/>
    <w:rsid w:val="0037158B"/>
    <w:rsid w:val="003A72C4"/>
    <w:rsid w:val="003E44A4"/>
    <w:rsid w:val="004234C2"/>
    <w:rsid w:val="0044598D"/>
    <w:rsid w:val="004624C2"/>
    <w:rsid w:val="00476FD3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7F3CD5"/>
    <w:rsid w:val="007F56A7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72913"/>
    <w:rsid w:val="00A97E05"/>
    <w:rsid w:val="00AF3A86"/>
    <w:rsid w:val="00B61F6A"/>
    <w:rsid w:val="00B84FFD"/>
    <w:rsid w:val="00B96364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54AD3"/>
    <w:rsid w:val="00D6307A"/>
    <w:rsid w:val="00D83B3A"/>
    <w:rsid w:val="00DD2B13"/>
    <w:rsid w:val="00DF24E4"/>
    <w:rsid w:val="00E46D6C"/>
    <w:rsid w:val="00E76AF9"/>
    <w:rsid w:val="00E83419"/>
    <w:rsid w:val="00E96CF0"/>
    <w:rsid w:val="00EB2995"/>
    <w:rsid w:val="00EE2ED9"/>
    <w:rsid w:val="00F02A87"/>
    <w:rsid w:val="00F23F13"/>
    <w:rsid w:val="00F3143D"/>
    <w:rsid w:val="00F53ED1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6E8A2E"/>
  <w15:chartTrackingRefBased/>
  <w15:docId w15:val="{54B7A9EC-AD97-4100-A671-71C4037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5</TotalTime>
  <Pages>2</Pages>
  <Words>268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3</cp:revision>
  <cp:lastPrinted>2010-09-29T15:06:00Z</cp:lastPrinted>
  <dcterms:created xsi:type="dcterms:W3CDTF">2019-02-28T21:38:00Z</dcterms:created>
  <dcterms:modified xsi:type="dcterms:W3CDTF">2019-04-03T20:53:00Z</dcterms:modified>
</cp:coreProperties>
</file>