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C23173" w:rsidRDefault="00E36212">
      <w:pPr>
        <w:rPr>
          <w:sz w:val="21"/>
          <w:szCs w:val="21"/>
        </w:rPr>
      </w:pPr>
      <w:r>
        <w:rPr>
          <w:sz w:val="21"/>
          <w:szCs w:val="21"/>
        </w:rPr>
        <w:tab/>
        <w:t>-compare the Whiskey and Fries Rebellion</w:t>
      </w:r>
    </w:p>
    <w:p w:rsidR="00E36212" w:rsidRDefault="00E36212">
      <w:pPr>
        <w:rPr>
          <w:sz w:val="21"/>
          <w:szCs w:val="21"/>
        </w:rPr>
      </w:pPr>
      <w:r>
        <w:rPr>
          <w:sz w:val="21"/>
          <w:szCs w:val="21"/>
        </w:rPr>
        <w:tab/>
        <w:t>-explain conditions that led to rebellions after the Rev War</w:t>
      </w:r>
    </w:p>
    <w:p w:rsidR="00E36212" w:rsidRPr="00DF24E4" w:rsidRDefault="00E36212">
      <w:pPr>
        <w:rPr>
          <w:sz w:val="21"/>
          <w:szCs w:val="21"/>
        </w:rPr>
      </w:pPr>
      <w:r>
        <w:rPr>
          <w:sz w:val="21"/>
          <w:szCs w:val="21"/>
        </w:rPr>
        <w:tab/>
        <w:t>-describe the Lewistown Riot of 1791</w:t>
      </w:r>
    </w:p>
    <w:p w:rsidR="00B61F6A" w:rsidRPr="00E36212" w:rsidRDefault="00B61F6A">
      <w:pPr>
        <w:rPr>
          <w:i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E36212">
        <w:rPr>
          <w:rFonts w:ascii="Arial" w:hAnsi="Arial" w:cs="Arial"/>
          <w:bCs/>
          <w:i/>
          <w:sz w:val="21"/>
          <w:szCs w:val="21"/>
        </w:rPr>
        <w:t>It Happened in Mifflin Co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7F3CD5" w:rsidRDefault="00122D20">
      <w:r>
        <w:tab/>
      </w:r>
      <w:r w:rsidR="00E36212">
        <w:t xml:space="preserve"> </w:t>
      </w:r>
    </w:p>
    <w:p w:rsidR="00C17C94" w:rsidRDefault="005B1440">
      <w:r>
        <w:tab/>
        <w:t xml:space="preserve">The states had rebelled against the </w:t>
      </w:r>
      <w:proofErr w:type="spellStart"/>
      <w:r>
        <w:t>gov</w:t>
      </w:r>
      <w:proofErr w:type="spellEnd"/>
      <w:r>
        <w:t xml:space="preserve"> of Britain because they were unhappy with some of its policies</w:t>
      </w:r>
    </w:p>
    <w:p w:rsidR="005B1440" w:rsidRDefault="005B1440">
      <w:r>
        <w:tab/>
      </w:r>
      <w:r>
        <w:tab/>
        <w:t xml:space="preserve">-had gained their </w:t>
      </w:r>
      <w:proofErr w:type="spellStart"/>
      <w:r>
        <w:t>independenc</w:t>
      </w:r>
      <w:proofErr w:type="spellEnd"/>
    </w:p>
    <w:p w:rsidR="005B1440" w:rsidRDefault="005B1440">
      <w:r>
        <w:tab/>
      </w:r>
      <w:r>
        <w:tab/>
        <w:t>-had set up a new government</w:t>
      </w:r>
    </w:p>
    <w:p w:rsidR="005B1440" w:rsidRDefault="005B1440">
      <w:r>
        <w:tab/>
        <w:t>-what if someone became unhappy with the NEW government</w:t>
      </w:r>
    </w:p>
    <w:p w:rsidR="005B1440" w:rsidRDefault="005B1440">
      <w:r>
        <w:tab/>
      </w:r>
      <w:r>
        <w:tab/>
        <w:t xml:space="preserve">-could they rebel against it?  </w:t>
      </w:r>
      <w:proofErr w:type="gramStart"/>
      <w:r>
        <w:t>would</w:t>
      </w:r>
      <w:proofErr w:type="gramEnd"/>
      <w:r>
        <w:t xml:space="preserve"> the revolution go on…?</w:t>
      </w:r>
    </w:p>
    <w:p w:rsidR="002C21AD" w:rsidRPr="0032628C" w:rsidRDefault="002C21AD">
      <w:pPr>
        <w:rPr>
          <w:b/>
        </w:rPr>
      </w:pPr>
      <w:r w:rsidRPr="0032628C">
        <w:rPr>
          <w:b/>
        </w:rPr>
        <w:t xml:space="preserve">Today we look at </w:t>
      </w:r>
      <w:r w:rsidR="0032628C" w:rsidRPr="0032628C">
        <w:rPr>
          <w:b/>
        </w:rPr>
        <w:t>2</w:t>
      </w:r>
      <w:r w:rsidRPr="0032628C">
        <w:rPr>
          <w:b/>
        </w:rPr>
        <w:t xml:space="preserve"> rebellions </w:t>
      </w:r>
      <w:r w:rsidR="0032628C" w:rsidRPr="0032628C">
        <w:rPr>
          <w:b/>
        </w:rPr>
        <w:t>and a riot in Lewistown</w:t>
      </w:r>
    </w:p>
    <w:p w:rsidR="0032628C" w:rsidRPr="000F33D4" w:rsidRDefault="0032628C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2C21AD" w:rsidRDefault="002C21AD" w:rsidP="00216654">
      <w:pPr>
        <w:rPr>
          <w:b/>
        </w:rPr>
        <w:sectPr w:rsidR="002C21AD" w:rsidSect="00B61F6A">
          <w:headerReference w:type="default" r:id="rId6"/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:rsidR="002C21AD" w:rsidRDefault="002C21AD" w:rsidP="00216654">
      <w:pPr>
        <w:rPr>
          <w:b/>
        </w:rPr>
      </w:pPr>
      <w:r>
        <w:rPr>
          <w:b/>
        </w:rPr>
        <w:t xml:space="preserve">The rebellions were over </w:t>
      </w:r>
      <w:r w:rsidRPr="0032628C">
        <w:rPr>
          <w:b/>
          <w:u w:val="single"/>
        </w:rPr>
        <w:t>taxes</w:t>
      </w:r>
    </w:p>
    <w:p w:rsidR="002C21AD" w:rsidRDefault="002C21AD" w:rsidP="00216654">
      <w:pPr>
        <w:rPr>
          <w:i/>
        </w:rPr>
      </w:pPr>
      <w:r>
        <w:rPr>
          <w:b/>
        </w:rPr>
        <w:tab/>
      </w:r>
      <w:r>
        <w:rPr>
          <w:i/>
        </w:rPr>
        <w:t>-there was no income tax; needed other ways to raise revenue</w:t>
      </w:r>
    </w:p>
    <w:p w:rsidR="005B1440" w:rsidRPr="005B1440" w:rsidRDefault="005B1440" w:rsidP="00216654"/>
    <w:p w:rsidR="00E36212" w:rsidRDefault="00E36212" w:rsidP="00216654">
      <w:pPr>
        <w:rPr>
          <w:b/>
        </w:rPr>
      </w:pPr>
      <w:r>
        <w:rPr>
          <w:b/>
        </w:rPr>
        <w:t>Whiskey Rebellion</w:t>
      </w:r>
    </w:p>
    <w:p w:rsidR="00E36212" w:rsidRDefault="005B1440" w:rsidP="00216654">
      <w:r>
        <w:rPr>
          <w:b/>
        </w:rPr>
        <w:tab/>
        <w:t>-</w:t>
      </w:r>
      <w:r>
        <w:t xml:space="preserve">tax put on </w:t>
      </w:r>
      <w:r w:rsidRPr="00B75A7C">
        <w:rPr>
          <w:u w:val="single"/>
        </w:rPr>
        <w:t>whiskey</w:t>
      </w:r>
    </w:p>
    <w:p w:rsidR="005B1440" w:rsidRDefault="005B1440" w:rsidP="00216654">
      <w:pPr>
        <w:rPr>
          <w:i/>
        </w:rPr>
      </w:pPr>
      <w:r>
        <w:tab/>
      </w:r>
      <w:r>
        <w:tab/>
        <w:t>-</w:t>
      </w:r>
      <w:r>
        <w:rPr>
          <w:i/>
        </w:rPr>
        <w:t>this was hard on western farmers</w:t>
      </w:r>
    </w:p>
    <w:p w:rsidR="005B1440" w:rsidRDefault="005B1440" w:rsidP="00216654">
      <w:r>
        <w:rPr>
          <w:i/>
        </w:rPr>
        <w:tab/>
      </w:r>
      <w:r>
        <w:t xml:space="preserve">-whiskey used by </w:t>
      </w:r>
      <w:r w:rsidRPr="00B75A7C">
        <w:rPr>
          <w:u w:val="single"/>
        </w:rPr>
        <w:t>western</w:t>
      </w:r>
      <w:r>
        <w:t xml:space="preserve"> farmers</w:t>
      </w:r>
    </w:p>
    <w:p w:rsidR="005B1440" w:rsidRDefault="005B1440" w:rsidP="00216654">
      <w:pPr>
        <w:rPr>
          <w:i/>
        </w:rPr>
      </w:pPr>
      <w:r>
        <w:tab/>
      </w:r>
      <w:r>
        <w:tab/>
      </w:r>
      <w:r>
        <w:rPr>
          <w:i/>
        </w:rPr>
        <w:t>-could make more money by converting corn to whiskey and taking it back east to sell</w:t>
      </w:r>
    </w:p>
    <w:p w:rsidR="005B1440" w:rsidRDefault="005B1440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</w:t>
      </w:r>
      <w:r w:rsidR="00692DF3">
        <w:rPr>
          <w:i/>
        </w:rPr>
        <w:t>easier than taking all the corn since it took bushels of corn for a gallon of whiskey</w:t>
      </w:r>
    </w:p>
    <w:p w:rsidR="00692DF3" w:rsidRDefault="00692DF3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-also used for barter since the </w:t>
      </w:r>
      <w:proofErr w:type="spellStart"/>
      <w:r>
        <w:rPr>
          <w:i/>
        </w:rPr>
        <w:t>was</w:t>
      </w:r>
      <w:proofErr w:type="spellEnd"/>
      <w:r>
        <w:rPr>
          <w:i/>
        </w:rPr>
        <w:t xml:space="preserve"> few coins or paper money</w:t>
      </w:r>
    </w:p>
    <w:p w:rsidR="00692DF3" w:rsidRDefault="00692DF3" w:rsidP="00216654">
      <w:r>
        <w:rPr>
          <w:i/>
        </w:rPr>
        <w:tab/>
      </w:r>
      <w:r>
        <w:t xml:space="preserve">-frontiersmen </w:t>
      </w:r>
      <w:r w:rsidRPr="00B75A7C">
        <w:rPr>
          <w:u w:val="single"/>
        </w:rPr>
        <w:t>protested</w:t>
      </w:r>
    </w:p>
    <w:p w:rsidR="00692DF3" w:rsidRDefault="00692DF3" w:rsidP="00216654">
      <w:pPr>
        <w:rPr>
          <w:i/>
        </w:rPr>
      </w:pPr>
      <w:r>
        <w:tab/>
      </w:r>
      <w:r>
        <w:tab/>
      </w:r>
      <w:r>
        <w:rPr>
          <w:i/>
        </w:rPr>
        <w:t>-</w:t>
      </w:r>
      <w:proofErr w:type="spellStart"/>
      <w:r>
        <w:rPr>
          <w:i/>
        </w:rPr>
        <w:t>petioned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gov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gov</w:t>
      </w:r>
      <w:proofErr w:type="spellEnd"/>
      <w:r>
        <w:rPr>
          <w:i/>
        </w:rPr>
        <w:t xml:space="preserve"> didn’t listen to them</w:t>
      </w:r>
    </w:p>
    <w:p w:rsidR="00A95C2F" w:rsidRDefault="00A95C2F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SEE petition </w:t>
      </w:r>
    </w:p>
    <w:p w:rsidR="00692DF3" w:rsidRDefault="00692DF3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>-these guys had gone through this before…</w:t>
      </w:r>
    </w:p>
    <w:p w:rsidR="00692DF3" w:rsidRDefault="00692DF3" w:rsidP="00216654">
      <w:r>
        <w:rPr>
          <w:i/>
        </w:rPr>
        <w:tab/>
      </w:r>
      <w:r>
        <w:t>-</w:t>
      </w:r>
      <w:r w:rsidRPr="00B75A7C">
        <w:rPr>
          <w:u w:val="single"/>
        </w:rPr>
        <w:t>David Bradford</w:t>
      </w:r>
      <w:r>
        <w:t xml:space="preserve"> called for a march on </w:t>
      </w:r>
      <w:r w:rsidRPr="00B75A7C">
        <w:rPr>
          <w:u w:val="single"/>
        </w:rPr>
        <w:t>Pittsburgh</w:t>
      </w:r>
    </w:p>
    <w:p w:rsidR="00692DF3" w:rsidRDefault="00692DF3" w:rsidP="00216654">
      <w:r>
        <w:tab/>
        <w:t>-</w:t>
      </w:r>
      <w:r w:rsidRPr="00B75A7C">
        <w:rPr>
          <w:u w:val="single"/>
        </w:rPr>
        <w:t>GW</w:t>
      </w:r>
      <w:r>
        <w:t xml:space="preserve"> sent an army </w:t>
      </w:r>
      <w:r w:rsidRPr="00B75A7C">
        <w:rPr>
          <w:u w:val="single"/>
        </w:rPr>
        <w:t>of 12,000</w:t>
      </w:r>
      <w:r>
        <w:t xml:space="preserve"> men to put down the rebellion</w:t>
      </w:r>
    </w:p>
    <w:p w:rsidR="00692DF3" w:rsidRDefault="00692DF3" w:rsidP="00216654">
      <w:pPr>
        <w:rPr>
          <w:i/>
        </w:rPr>
      </w:pPr>
      <w:r>
        <w:tab/>
      </w:r>
      <w:r>
        <w:tab/>
      </w:r>
      <w:r>
        <w:rPr>
          <w:i/>
        </w:rPr>
        <w:t>-tried to work out peaceful solution first</w:t>
      </w:r>
    </w:p>
    <w:p w:rsidR="00692DF3" w:rsidRDefault="00692DF3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>-then sent in the troops to fight those who were doing what he had just done!!!!</w:t>
      </w:r>
    </w:p>
    <w:p w:rsidR="00692DF3" w:rsidRDefault="00692DF3" w:rsidP="00216654">
      <w:r>
        <w:rPr>
          <w:i/>
        </w:rPr>
        <w:tab/>
      </w:r>
      <w:r>
        <w:t xml:space="preserve">-“ended” the </w:t>
      </w:r>
      <w:r w:rsidRPr="00B75A7C">
        <w:rPr>
          <w:u w:val="single"/>
        </w:rPr>
        <w:t>American Revolution</w:t>
      </w:r>
    </w:p>
    <w:p w:rsidR="00692DF3" w:rsidRDefault="00692DF3" w:rsidP="00216654">
      <w:pPr>
        <w:rPr>
          <w:i/>
        </w:rPr>
      </w:pPr>
      <w:r>
        <w:tab/>
      </w:r>
      <w:r>
        <w:tab/>
      </w:r>
      <w:r>
        <w:rPr>
          <w:i/>
        </w:rPr>
        <w:t>-the rebelling had to stop sometime</w:t>
      </w:r>
    </w:p>
    <w:p w:rsidR="00692DF3" w:rsidRDefault="00692DF3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-whenever huge political changes made, it can be hard to know when to stop</w:t>
      </w:r>
    </w:p>
    <w:p w:rsidR="00692DF3" w:rsidRPr="00692DF3" w:rsidRDefault="00692DF3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-same for religious changes</w:t>
      </w:r>
    </w:p>
    <w:p w:rsidR="002C21AD" w:rsidRPr="002C21AD" w:rsidRDefault="002C21AD" w:rsidP="002C21AD">
      <w:pPr>
        <w:rPr>
          <w:i/>
        </w:rPr>
      </w:pPr>
    </w:p>
    <w:p w:rsidR="002C21AD" w:rsidRDefault="002C21AD" w:rsidP="002C21AD">
      <w:pPr>
        <w:rPr>
          <w:b/>
        </w:rPr>
      </w:pPr>
      <w:r>
        <w:rPr>
          <w:b/>
        </w:rPr>
        <w:t>Fries Rebellion</w:t>
      </w:r>
    </w:p>
    <w:p w:rsidR="002C21AD" w:rsidRDefault="002C21AD" w:rsidP="002C21AD">
      <w:r>
        <w:rPr>
          <w:b/>
        </w:rPr>
        <w:tab/>
        <w:t>-</w:t>
      </w:r>
      <w:r>
        <w:t xml:space="preserve">tax put on </w:t>
      </w:r>
      <w:r w:rsidRPr="00B75A7C">
        <w:rPr>
          <w:u w:val="single"/>
        </w:rPr>
        <w:t>houses</w:t>
      </w:r>
    </w:p>
    <w:p w:rsidR="002C21AD" w:rsidRDefault="002C21AD" w:rsidP="002C21AD">
      <w:pPr>
        <w:rPr>
          <w:i/>
        </w:rPr>
      </w:pPr>
      <w:r>
        <w:tab/>
      </w:r>
      <w:r>
        <w:tab/>
      </w:r>
      <w:proofErr w:type="gramStart"/>
      <w:r>
        <w:rPr>
          <w:i/>
        </w:rPr>
        <w:t>based</w:t>
      </w:r>
      <w:proofErr w:type="gramEnd"/>
      <w:r>
        <w:rPr>
          <w:i/>
        </w:rPr>
        <w:t xml:space="preserve"> on the number of windows—larger houses with more windows, higher tax</w:t>
      </w:r>
    </w:p>
    <w:p w:rsidR="002C21AD" w:rsidRDefault="002C21AD" w:rsidP="002C21AD">
      <w:pPr>
        <w:rPr>
          <w:i/>
        </w:rPr>
      </w:pPr>
      <w:r>
        <w:rPr>
          <w:i/>
        </w:rPr>
        <w:tab/>
      </w:r>
      <w:r>
        <w:rPr>
          <w:i/>
        </w:rPr>
        <w:tab/>
        <w:t>-</w:t>
      </w:r>
      <w:proofErr w:type="spellStart"/>
      <w:r>
        <w:rPr>
          <w:i/>
        </w:rPr>
        <w:t>gov</w:t>
      </w:r>
      <w:proofErr w:type="spellEnd"/>
      <w:r>
        <w:rPr>
          <w:i/>
        </w:rPr>
        <w:t xml:space="preserve"> thought this would tax those who could afford</w:t>
      </w:r>
    </w:p>
    <w:p w:rsidR="002C21AD" w:rsidRDefault="002C21AD" w:rsidP="002C21AD">
      <w:r>
        <w:rPr>
          <w:i/>
        </w:rPr>
        <w:lastRenderedPageBreak/>
        <w:tab/>
      </w:r>
      <w:r>
        <w:t>-</w:t>
      </w:r>
      <w:r w:rsidRPr="00B75A7C">
        <w:rPr>
          <w:u w:val="single"/>
        </w:rPr>
        <w:t>German</w:t>
      </w:r>
      <w:r>
        <w:t xml:space="preserve"> Americans in </w:t>
      </w:r>
      <w:r w:rsidRPr="00B75A7C">
        <w:rPr>
          <w:u w:val="single"/>
        </w:rPr>
        <w:t>eastern</w:t>
      </w:r>
      <w:r>
        <w:t xml:space="preserve"> PA revolted</w:t>
      </w:r>
    </w:p>
    <w:p w:rsidR="002C21AD" w:rsidRDefault="002C21AD" w:rsidP="002C21AD">
      <w:pPr>
        <w:rPr>
          <w:i/>
        </w:rPr>
      </w:pPr>
      <w:r>
        <w:tab/>
      </w:r>
      <w:r>
        <w:tab/>
      </w:r>
      <w:r>
        <w:rPr>
          <w:i/>
        </w:rPr>
        <w:t>-harassed tax collectors</w:t>
      </w:r>
    </w:p>
    <w:p w:rsidR="002C21AD" w:rsidRDefault="002C21AD" w:rsidP="002C21AD">
      <w:pPr>
        <w:rPr>
          <w:i/>
        </w:rPr>
      </w:pPr>
      <w:r>
        <w:rPr>
          <w:i/>
        </w:rPr>
        <w:tab/>
      </w:r>
      <w:r>
        <w:rPr>
          <w:i/>
        </w:rPr>
        <w:tab/>
        <w:t>-some of leaders imprisoned</w:t>
      </w:r>
    </w:p>
    <w:p w:rsidR="002C21AD" w:rsidRDefault="002C21AD" w:rsidP="002C21AD">
      <w:r>
        <w:rPr>
          <w:i/>
        </w:rPr>
        <w:tab/>
      </w:r>
      <w:r>
        <w:t xml:space="preserve">-protest leaders freed by </w:t>
      </w:r>
      <w:r w:rsidRPr="00B75A7C">
        <w:rPr>
          <w:u w:val="single"/>
        </w:rPr>
        <w:t xml:space="preserve">John </w:t>
      </w:r>
      <w:proofErr w:type="spellStart"/>
      <w:r w:rsidRPr="00B75A7C">
        <w:rPr>
          <w:u w:val="single"/>
        </w:rPr>
        <w:t>Fries’s</w:t>
      </w:r>
      <w:proofErr w:type="spellEnd"/>
      <w:r>
        <w:t xml:space="preserve"> group</w:t>
      </w:r>
    </w:p>
    <w:p w:rsidR="002C21AD" w:rsidRDefault="002C21AD" w:rsidP="002C21AD">
      <w:pPr>
        <w:rPr>
          <w:i/>
        </w:rPr>
      </w:pPr>
      <w:r>
        <w:tab/>
      </w:r>
      <w:r>
        <w:tab/>
      </w:r>
      <w:r>
        <w:rPr>
          <w:i/>
        </w:rPr>
        <w:t>-a militia captain—he knew how to fight; had fought the unjust British, now fight the unjust…</w:t>
      </w:r>
    </w:p>
    <w:p w:rsidR="002C21AD" w:rsidRDefault="002C21AD" w:rsidP="002C21AD">
      <w:r>
        <w:rPr>
          <w:i/>
        </w:rPr>
        <w:tab/>
      </w:r>
      <w:r>
        <w:t>-</w:t>
      </w:r>
      <w:r w:rsidRPr="00B75A7C">
        <w:rPr>
          <w:u w:val="single"/>
        </w:rPr>
        <w:t>government</w:t>
      </w:r>
      <w:r>
        <w:t xml:space="preserve"> put down the rebellion and sentenced John Fries to </w:t>
      </w:r>
      <w:r w:rsidRPr="00B75A7C">
        <w:rPr>
          <w:u w:val="single"/>
        </w:rPr>
        <w:t>death</w:t>
      </w:r>
    </w:p>
    <w:p w:rsidR="002C21AD" w:rsidRDefault="002C21AD" w:rsidP="002C21AD">
      <w:r>
        <w:tab/>
        <w:t>-</w:t>
      </w:r>
      <w:r w:rsidRPr="00B75A7C">
        <w:rPr>
          <w:u w:val="single"/>
        </w:rPr>
        <w:t>pardoned</w:t>
      </w:r>
      <w:r>
        <w:t xml:space="preserve"> by John Adams</w:t>
      </w:r>
    </w:p>
    <w:p w:rsidR="002C21AD" w:rsidRDefault="002C21AD" w:rsidP="002C21AD"/>
    <w:p w:rsidR="00E36212" w:rsidRDefault="00E36212" w:rsidP="00216654">
      <w:pPr>
        <w:rPr>
          <w:b/>
        </w:rPr>
      </w:pPr>
      <w:r>
        <w:rPr>
          <w:b/>
        </w:rPr>
        <w:t>Lewistown Riot of 1791</w:t>
      </w:r>
    </w:p>
    <w:p w:rsidR="00EE2ED9" w:rsidRDefault="00A95C2F" w:rsidP="00216654">
      <w:r>
        <w:rPr>
          <w:b/>
        </w:rPr>
        <w:tab/>
        <w:t>-</w:t>
      </w:r>
      <w:r>
        <w:t xml:space="preserve">there was a dispute on where the </w:t>
      </w:r>
      <w:r w:rsidRPr="00B75A7C">
        <w:rPr>
          <w:u w:val="single"/>
        </w:rPr>
        <w:t>county seat</w:t>
      </w:r>
      <w:r>
        <w:t xml:space="preserve"> should be</w:t>
      </w:r>
    </w:p>
    <w:p w:rsidR="00A95C2F" w:rsidRDefault="00A95C2F" w:rsidP="00216654">
      <w:pPr>
        <w:rPr>
          <w:i/>
        </w:rPr>
      </w:pPr>
      <w:r>
        <w:tab/>
      </w:r>
      <w:r>
        <w:tab/>
      </w:r>
      <w:r>
        <w:rPr>
          <w:i/>
        </w:rPr>
        <w:t xml:space="preserve">-Juniata part of </w:t>
      </w:r>
      <w:proofErr w:type="spellStart"/>
      <w:r>
        <w:rPr>
          <w:i/>
        </w:rPr>
        <w:t>Miffco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Miffco</w:t>
      </w:r>
      <w:proofErr w:type="spellEnd"/>
      <w:r>
        <w:rPr>
          <w:i/>
        </w:rPr>
        <w:t xml:space="preserve"> almost 2 years old</w:t>
      </w:r>
    </w:p>
    <w:p w:rsidR="00A95C2F" w:rsidRDefault="00A95C2F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>-above or below the narrows</w:t>
      </w:r>
    </w:p>
    <w:p w:rsidR="00A95C2F" w:rsidRDefault="00A95C2F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READ from </w:t>
      </w:r>
      <w:proofErr w:type="spellStart"/>
      <w:r>
        <w:rPr>
          <w:i/>
        </w:rPr>
        <w:t>pg</w:t>
      </w:r>
      <w:proofErr w:type="spellEnd"/>
      <w:r>
        <w:rPr>
          <w:i/>
        </w:rPr>
        <w:t xml:space="preserve"> 101</w:t>
      </w:r>
    </w:p>
    <w:p w:rsidR="00A95C2F" w:rsidRDefault="00A95C2F" w:rsidP="00216654">
      <w:r>
        <w:rPr>
          <w:i/>
        </w:rPr>
        <w:tab/>
      </w:r>
      <w:r>
        <w:t>-</w:t>
      </w:r>
      <w:r w:rsidRPr="00B75A7C">
        <w:rPr>
          <w:u w:val="single"/>
        </w:rPr>
        <w:t>Lewistown</w:t>
      </w:r>
      <w:r>
        <w:t xml:space="preserve"> chosen though deceitful means</w:t>
      </w:r>
    </w:p>
    <w:p w:rsidR="00A95C2F" w:rsidRDefault="00A95C2F" w:rsidP="00216654">
      <w:r>
        <w:tab/>
        <w:t>-</w:t>
      </w:r>
      <w:r w:rsidRPr="00B75A7C">
        <w:rPr>
          <w:u w:val="single"/>
        </w:rPr>
        <w:t xml:space="preserve">Samuel </w:t>
      </w:r>
      <w:r w:rsidR="00733A34" w:rsidRPr="00B75A7C">
        <w:rPr>
          <w:u w:val="single"/>
        </w:rPr>
        <w:t>Bryson</w:t>
      </w:r>
      <w:r>
        <w:t xml:space="preserve"> appointed judge</w:t>
      </w:r>
    </w:p>
    <w:p w:rsidR="00A95C2F" w:rsidRDefault="00A95C2F" w:rsidP="00216654">
      <w:pPr>
        <w:rPr>
          <w:i/>
        </w:rPr>
      </w:pPr>
      <w:r>
        <w:tab/>
      </w:r>
      <w:r>
        <w:tab/>
      </w:r>
      <w:r>
        <w:rPr>
          <w:i/>
        </w:rPr>
        <w:t>READ in 102-103</w:t>
      </w:r>
      <w:r>
        <w:rPr>
          <w:i/>
        </w:rPr>
        <w:tab/>
        <w:t>-had offended people earlier</w:t>
      </w:r>
    </w:p>
    <w:p w:rsidR="00A95C2F" w:rsidRDefault="00A95C2F" w:rsidP="00216654">
      <w:r>
        <w:rPr>
          <w:i/>
        </w:rPr>
        <w:tab/>
      </w:r>
      <w:r>
        <w:t>-</w:t>
      </w:r>
      <w:r w:rsidR="001C0902">
        <w:t xml:space="preserve">on Tuesday, Sept 13, </w:t>
      </w:r>
      <w:r w:rsidR="001C0902" w:rsidRPr="00B75A7C">
        <w:rPr>
          <w:u w:val="single"/>
        </w:rPr>
        <w:t>1791</w:t>
      </w:r>
      <w:r w:rsidR="001C0902">
        <w:t xml:space="preserve">, </w:t>
      </w:r>
      <w:r>
        <w:t xml:space="preserve">a mob tried to </w:t>
      </w:r>
      <w:r w:rsidR="001C0902">
        <w:t xml:space="preserve">prevent him from being seated as </w:t>
      </w:r>
      <w:r w:rsidR="001C0902" w:rsidRPr="00B75A7C">
        <w:rPr>
          <w:u w:val="single"/>
        </w:rPr>
        <w:t>judge</w:t>
      </w:r>
      <w:r w:rsidR="001C0902">
        <w:t xml:space="preserve"> </w:t>
      </w:r>
    </w:p>
    <w:p w:rsidR="001C0902" w:rsidRDefault="001C0902" w:rsidP="001C0902">
      <w:pPr>
        <w:ind w:left="1440"/>
        <w:rPr>
          <w:i/>
        </w:rPr>
      </w:pPr>
      <w:r>
        <w:rPr>
          <w:i/>
        </w:rPr>
        <w:t xml:space="preserve">READ </w:t>
      </w:r>
      <w:proofErr w:type="spellStart"/>
      <w:r>
        <w:rPr>
          <w:i/>
        </w:rPr>
        <w:t>pg</w:t>
      </w:r>
      <w:proofErr w:type="spellEnd"/>
      <w:r>
        <w:rPr>
          <w:i/>
        </w:rPr>
        <w:t xml:space="preserve"> 103 –court had met on Monday, not everyone there, planned to meet on Tue at 10:00</w:t>
      </w:r>
    </w:p>
    <w:p w:rsidR="001C0902" w:rsidRDefault="001C0902" w:rsidP="001C0902">
      <w:pPr>
        <w:ind w:left="1440"/>
        <w:rPr>
          <w:i/>
        </w:rPr>
      </w:pPr>
      <w:r>
        <w:rPr>
          <w:i/>
        </w:rPr>
        <w:tab/>
        <w:t>-by 9:00 heard a large mob had gathered….</w:t>
      </w:r>
    </w:p>
    <w:p w:rsidR="00733A34" w:rsidRDefault="00733A34" w:rsidP="00733A34">
      <w:pPr>
        <w:rPr>
          <w:i/>
        </w:rPr>
      </w:pPr>
      <w:r>
        <w:rPr>
          <w:i/>
        </w:rPr>
        <w:tab/>
      </w:r>
      <w:r>
        <w:tab/>
      </w:r>
      <w:r>
        <w:rPr>
          <w:i/>
        </w:rPr>
        <w:t>-eventually reached agreement not to let Brown be judge this session</w:t>
      </w:r>
    </w:p>
    <w:p w:rsidR="00733A34" w:rsidRDefault="00733A34" w:rsidP="00733A34">
      <w:r>
        <w:rPr>
          <w:i/>
        </w:rPr>
        <w:tab/>
      </w:r>
      <w:r w:rsidR="00AF4578">
        <w:t>-</w:t>
      </w:r>
      <w:r>
        <w:t xml:space="preserve">Bryson and the </w:t>
      </w:r>
      <w:r w:rsidRPr="00B75A7C">
        <w:rPr>
          <w:u w:val="single"/>
        </w:rPr>
        <w:t>sheriff</w:t>
      </w:r>
      <w:r>
        <w:t xml:space="preserve"> scuffled and the sheriff was </w:t>
      </w:r>
      <w:r w:rsidRPr="00B75A7C">
        <w:rPr>
          <w:u w:val="single"/>
        </w:rPr>
        <w:t>arrested</w:t>
      </w:r>
    </w:p>
    <w:p w:rsidR="00733A34" w:rsidRDefault="00733A34" w:rsidP="00733A34">
      <w:pPr>
        <w:rPr>
          <w:i/>
        </w:rPr>
      </w:pPr>
      <w:r>
        <w:tab/>
      </w:r>
      <w:r>
        <w:tab/>
      </w:r>
      <w:r>
        <w:rPr>
          <w:i/>
        </w:rPr>
        <w:t>-was a brother to the leader of the mob</w:t>
      </w:r>
    </w:p>
    <w:p w:rsidR="00733A34" w:rsidRDefault="00733A34" w:rsidP="00733A34">
      <w:pPr>
        <w:rPr>
          <w:i/>
        </w:rPr>
      </w:pPr>
      <w:r>
        <w:rPr>
          <w:i/>
        </w:rPr>
        <w:tab/>
      </w:r>
      <w:r>
        <w:rPr>
          <w:i/>
        </w:rPr>
        <w:tab/>
        <w:t>-</w:t>
      </w:r>
      <w:proofErr w:type="spellStart"/>
      <w:r>
        <w:rPr>
          <w:i/>
        </w:rPr>
        <w:t>imprisioned</w:t>
      </w:r>
      <w:proofErr w:type="spellEnd"/>
      <w:r>
        <w:rPr>
          <w:i/>
        </w:rPr>
        <w:t xml:space="preserve"> downstairs</w:t>
      </w:r>
    </w:p>
    <w:p w:rsidR="00733A34" w:rsidRDefault="00733A34" w:rsidP="00733A34">
      <w:pPr>
        <w:rPr>
          <w:i/>
        </w:rPr>
      </w:pPr>
      <w:r>
        <w:rPr>
          <w:i/>
        </w:rPr>
        <w:tab/>
      </w:r>
      <w:r>
        <w:rPr>
          <w:i/>
        </w:rPr>
        <w:tab/>
        <w:t>-a group of 70 men gathered; sheriff refused to be rescued by them</w:t>
      </w:r>
    </w:p>
    <w:p w:rsidR="00733A34" w:rsidRDefault="00733A34" w:rsidP="00733A34">
      <w:pPr>
        <w:rPr>
          <w:i/>
        </w:rPr>
      </w:pPr>
      <w:r>
        <w:rPr>
          <w:i/>
        </w:rPr>
        <w:tab/>
      </w:r>
      <w:r>
        <w:rPr>
          <w:i/>
        </w:rPr>
        <w:tab/>
        <w:t>-</w:t>
      </w:r>
      <w:proofErr w:type="gramStart"/>
      <w:r>
        <w:rPr>
          <w:i/>
        </w:rPr>
        <w:t>10:00pm  express</w:t>
      </w:r>
      <w:proofErr w:type="gramEnd"/>
      <w:r>
        <w:rPr>
          <w:i/>
        </w:rPr>
        <w:t xml:space="preserve"> riders were sent down narrows to collect men to rescue the sheriff</w:t>
      </w:r>
    </w:p>
    <w:p w:rsidR="00733A34" w:rsidRDefault="00733A34" w:rsidP="00733A3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-next morning Clark, heard 300 men were ready to com</w:t>
      </w:r>
      <w:r w:rsidR="00465CD4">
        <w:rPr>
          <w:i/>
        </w:rPr>
        <w:t>e</w:t>
      </w:r>
      <w:bookmarkStart w:id="0" w:name="_GoBack"/>
      <w:bookmarkEnd w:id="0"/>
    </w:p>
    <w:p w:rsidR="00733A34" w:rsidRDefault="00733A34" w:rsidP="00733A34">
      <w:r>
        <w:rPr>
          <w:i/>
        </w:rPr>
        <w:tab/>
      </w:r>
      <w:r>
        <w:t xml:space="preserve">-sheriff was </w:t>
      </w:r>
      <w:r w:rsidRPr="00B75A7C">
        <w:rPr>
          <w:u w:val="single"/>
        </w:rPr>
        <w:t>released</w:t>
      </w:r>
      <w:r>
        <w:t xml:space="preserve"> and the riot was over</w:t>
      </w:r>
    </w:p>
    <w:p w:rsidR="00733A34" w:rsidRPr="00733A34" w:rsidRDefault="00733A34" w:rsidP="00733A34">
      <w:pPr>
        <w:rPr>
          <w:i/>
        </w:rPr>
      </w:pPr>
      <w:r>
        <w:tab/>
      </w:r>
      <w:r>
        <w:tab/>
      </w:r>
      <w:r>
        <w:rPr>
          <w:i/>
        </w:rPr>
        <w:t>-these men had just got done fighting in Rev War—they were dangerous</w:t>
      </w:r>
    </w:p>
    <w:p w:rsidR="001C0902" w:rsidRPr="001C0902" w:rsidRDefault="001C0902" w:rsidP="00216654">
      <w:pPr>
        <w:rPr>
          <w:i/>
        </w:rPr>
      </w:pP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9E7CD3" w:rsidRDefault="00E36212">
      <w:r>
        <w:t xml:space="preserve"> </w:t>
      </w:r>
    </w:p>
    <w:p w:rsidR="00A05A0C" w:rsidRDefault="00A05A0C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E96CF0" w:rsidRDefault="00E36212" w:rsidP="00E96CF0">
      <w:pPr>
        <w:ind w:firstLine="720"/>
      </w:pPr>
      <w:r>
        <w:t>Write a paragraph each on Fries Rebellion and Whiskey Rebellion</w:t>
      </w:r>
    </w:p>
    <w:p w:rsidR="00E36212" w:rsidRDefault="00E36212" w:rsidP="00E96CF0">
      <w:pPr>
        <w:ind w:firstLine="720"/>
      </w:pPr>
    </w:p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A05A0C">
      <w:r>
        <w:tab/>
        <w:t xml:space="preserve">READ </w:t>
      </w:r>
      <w:r w:rsidR="00E36212">
        <w:t xml:space="preserve">94b-96; </w:t>
      </w:r>
      <w:r w:rsidR="00E36212" w:rsidRPr="00B75A7C">
        <w:rPr>
          <w:i/>
        </w:rPr>
        <w:t>write paragraphs</w:t>
      </w:r>
      <w:r w:rsidR="00B75A7C">
        <w:rPr>
          <w:i/>
        </w:rPr>
        <w:t xml:space="preserve"> (didn’t do 12-13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</w:r>
      <w:proofErr w:type="gramStart"/>
      <w:r w:rsidRPr="00090B0C">
        <w:rPr>
          <w:sz w:val="20"/>
          <w:szCs w:val="20"/>
        </w:rPr>
        <w:t>My</w:t>
      </w:r>
      <w:proofErr w:type="gramEnd"/>
      <w:r w:rsidRPr="00090B0C">
        <w:rPr>
          <w:sz w:val="20"/>
          <w:szCs w:val="20"/>
        </w:rPr>
        <w:t xml:space="preserve">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B61F6A" w:rsidRPr="004B7F31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sectPr w:rsidR="00B61F6A" w:rsidRPr="004B7F31" w:rsidSect="00E96CF0">
      <w:type w:val="continuous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6A" w:rsidRDefault="00EE6AE8">
      <w:r>
        <w:separator/>
      </w:r>
    </w:p>
  </w:endnote>
  <w:endnote w:type="continuationSeparator" w:id="0">
    <w:p w:rsidR="00E0466A" w:rsidRDefault="00EE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6A" w:rsidRDefault="00EE6AE8">
      <w:r>
        <w:separator/>
      </w:r>
    </w:p>
  </w:footnote>
  <w:footnote w:type="continuationSeparator" w:id="0">
    <w:p w:rsidR="00E0466A" w:rsidRDefault="00EE6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28C" w:rsidRPr="00DF24E4" w:rsidRDefault="0032628C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 xml:space="preserve">Ch5 Les 3 </w:t>
    </w:r>
    <w:proofErr w:type="spellStart"/>
    <w:r>
      <w:rPr>
        <w:sz w:val="20"/>
        <w:szCs w:val="20"/>
      </w:rPr>
      <w:t>Pg</w:t>
    </w:r>
    <w:proofErr w:type="spellEnd"/>
    <w:r>
      <w:rPr>
        <w:sz w:val="20"/>
        <w:szCs w:val="20"/>
      </w:rPr>
      <w:t xml:space="preserve"> 90b-94a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</w:t>
    </w:r>
    <w:proofErr w:type="gramStart"/>
    <w:r w:rsidRPr="00DF24E4">
      <w:rPr>
        <w:sz w:val="20"/>
        <w:szCs w:val="20"/>
      </w:rPr>
      <w:t>:</w:t>
    </w:r>
    <w:proofErr w:type="gramEnd"/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465CD4">
      <w:rPr>
        <w:rStyle w:val="PageNumber"/>
        <w:noProof/>
        <w:sz w:val="20"/>
        <w:szCs w:val="20"/>
      </w:rPr>
      <w:t>2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F33D4"/>
    <w:rsid w:val="00122D20"/>
    <w:rsid w:val="001A169E"/>
    <w:rsid w:val="001B0765"/>
    <w:rsid w:val="001C0902"/>
    <w:rsid w:val="001D55BA"/>
    <w:rsid w:val="00216654"/>
    <w:rsid w:val="00243C81"/>
    <w:rsid w:val="0029587A"/>
    <w:rsid w:val="002C21AD"/>
    <w:rsid w:val="002C3419"/>
    <w:rsid w:val="0032628C"/>
    <w:rsid w:val="0037158B"/>
    <w:rsid w:val="003A72C4"/>
    <w:rsid w:val="003E44A4"/>
    <w:rsid w:val="004234C2"/>
    <w:rsid w:val="0044598D"/>
    <w:rsid w:val="004624C2"/>
    <w:rsid w:val="00465CD4"/>
    <w:rsid w:val="00476FD3"/>
    <w:rsid w:val="004B7F31"/>
    <w:rsid w:val="004F4B97"/>
    <w:rsid w:val="004F5AC6"/>
    <w:rsid w:val="004F78CA"/>
    <w:rsid w:val="00501BC2"/>
    <w:rsid w:val="005237E8"/>
    <w:rsid w:val="00546786"/>
    <w:rsid w:val="00587BD4"/>
    <w:rsid w:val="00590540"/>
    <w:rsid w:val="005A1766"/>
    <w:rsid w:val="005A4152"/>
    <w:rsid w:val="005B1440"/>
    <w:rsid w:val="005C3816"/>
    <w:rsid w:val="005D6414"/>
    <w:rsid w:val="0067243A"/>
    <w:rsid w:val="00692DF3"/>
    <w:rsid w:val="006C24F7"/>
    <w:rsid w:val="006D016A"/>
    <w:rsid w:val="006E7370"/>
    <w:rsid w:val="006F75F7"/>
    <w:rsid w:val="00721165"/>
    <w:rsid w:val="00733A34"/>
    <w:rsid w:val="00764234"/>
    <w:rsid w:val="00777B9D"/>
    <w:rsid w:val="007A5DD3"/>
    <w:rsid w:val="007C7BB8"/>
    <w:rsid w:val="007F3CD5"/>
    <w:rsid w:val="00856DB2"/>
    <w:rsid w:val="008872DE"/>
    <w:rsid w:val="008E1E78"/>
    <w:rsid w:val="00911A6B"/>
    <w:rsid w:val="009208A2"/>
    <w:rsid w:val="00943414"/>
    <w:rsid w:val="009510F7"/>
    <w:rsid w:val="009867EF"/>
    <w:rsid w:val="009C1110"/>
    <w:rsid w:val="009D66D2"/>
    <w:rsid w:val="009E7CD3"/>
    <w:rsid w:val="00A05A0C"/>
    <w:rsid w:val="00A72913"/>
    <w:rsid w:val="00A7732D"/>
    <w:rsid w:val="00A95C2F"/>
    <w:rsid w:val="00AF3A86"/>
    <w:rsid w:val="00AF4578"/>
    <w:rsid w:val="00B61F6A"/>
    <w:rsid w:val="00B75A7C"/>
    <w:rsid w:val="00B96364"/>
    <w:rsid w:val="00BE6A28"/>
    <w:rsid w:val="00BF173C"/>
    <w:rsid w:val="00C17C94"/>
    <w:rsid w:val="00C23173"/>
    <w:rsid w:val="00C30959"/>
    <w:rsid w:val="00C61DAE"/>
    <w:rsid w:val="00CD0409"/>
    <w:rsid w:val="00D23137"/>
    <w:rsid w:val="00D36038"/>
    <w:rsid w:val="00D54AD3"/>
    <w:rsid w:val="00D6307A"/>
    <w:rsid w:val="00D83B3A"/>
    <w:rsid w:val="00DD2B13"/>
    <w:rsid w:val="00DF24E4"/>
    <w:rsid w:val="00E0466A"/>
    <w:rsid w:val="00E36212"/>
    <w:rsid w:val="00E46D6C"/>
    <w:rsid w:val="00E76AF9"/>
    <w:rsid w:val="00E83419"/>
    <w:rsid w:val="00E96CF0"/>
    <w:rsid w:val="00EB2995"/>
    <w:rsid w:val="00EE2ED9"/>
    <w:rsid w:val="00EE6AE8"/>
    <w:rsid w:val="00F02A87"/>
    <w:rsid w:val="00F23F13"/>
    <w:rsid w:val="00F3143D"/>
    <w:rsid w:val="00F53ED1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A8B00BB"/>
  <w15:chartTrackingRefBased/>
  <w15:docId w15:val="{49D12C36-368F-448F-9663-B6A1AE22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9</TotalTime>
  <Pages>2</Pages>
  <Words>636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3</cp:revision>
  <cp:lastPrinted>2010-09-29T15:06:00Z</cp:lastPrinted>
  <dcterms:created xsi:type="dcterms:W3CDTF">2019-02-28T21:38:00Z</dcterms:created>
  <dcterms:modified xsi:type="dcterms:W3CDTF">2019-04-03T20:58:00Z</dcterms:modified>
</cp:coreProperties>
</file>