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C23173" w:rsidRDefault="006932C1" w:rsidP="006932C1">
      <w:pPr>
        <w:ind w:firstLine="720"/>
        <w:rPr>
          <w:sz w:val="21"/>
          <w:szCs w:val="21"/>
        </w:rPr>
      </w:pPr>
      <w:r>
        <w:rPr>
          <w:sz w:val="21"/>
          <w:szCs w:val="21"/>
        </w:rPr>
        <w:t>-explain the events leading up to the War of 1812</w:t>
      </w:r>
    </w:p>
    <w:p w:rsidR="006932C1" w:rsidRDefault="006932C1" w:rsidP="006932C1">
      <w:pPr>
        <w:ind w:firstLine="720"/>
        <w:rPr>
          <w:sz w:val="21"/>
          <w:szCs w:val="21"/>
        </w:rPr>
      </w:pPr>
      <w:r>
        <w:rPr>
          <w:sz w:val="21"/>
          <w:szCs w:val="21"/>
        </w:rPr>
        <w:t>-list some of the famous battles</w:t>
      </w:r>
    </w:p>
    <w:p w:rsidR="006932C1" w:rsidRDefault="006932C1" w:rsidP="006932C1">
      <w:pPr>
        <w:ind w:firstLine="720"/>
        <w:rPr>
          <w:sz w:val="21"/>
          <w:szCs w:val="21"/>
        </w:rPr>
      </w:pPr>
      <w:r>
        <w:rPr>
          <w:sz w:val="21"/>
          <w:szCs w:val="21"/>
        </w:rPr>
        <w:t>-explain the results of the war</w:t>
      </w:r>
    </w:p>
    <w:p w:rsidR="00B61F6A" w:rsidRPr="00E36212" w:rsidRDefault="00B61F6A">
      <w:pPr>
        <w:rPr>
          <w:i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6932C1">
        <w:rPr>
          <w:rFonts w:ascii="Arial" w:hAnsi="Arial" w:cs="Arial"/>
          <w:bCs/>
          <w:i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340C52" w:rsidRDefault="00122D20">
      <w:r>
        <w:tab/>
      </w:r>
      <w:r w:rsidR="00E36212">
        <w:t xml:space="preserve"> </w:t>
      </w:r>
      <w:r w:rsidR="00340C52">
        <w:t>Score paragraphs</w:t>
      </w:r>
    </w:p>
    <w:p w:rsidR="007F3CD5" w:rsidRDefault="006932C1" w:rsidP="00340C52">
      <w:pPr>
        <w:ind w:firstLine="720"/>
      </w:pPr>
      <w:r>
        <w:t>REVIEW</w:t>
      </w:r>
    </w:p>
    <w:p w:rsidR="00C17C94" w:rsidRPr="00340C52" w:rsidRDefault="00340C52">
      <w:pPr>
        <w:rPr>
          <w:b/>
        </w:rPr>
      </w:pPr>
      <w:r w:rsidRPr="00340C52">
        <w:rPr>
          <w:b/>
        </w:rPr>
        <w:t>Today we look at the War of 1812; US had won independence from Britain, BUT…</w:t>
      </w:r>
    </w:p>
    <w:p w:rsidR="00340C52" w:rsidRPr="000F33D4" w:rsidRDefault="00340C5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E96CF0" w:rsidRDefault="00E96CF0" w:rsidP="00216654">
      <w:pPr>
        <w:rPr>
          <w:b/>
        </w:rPr>
        <w:sectPr w:rsidR="00E96CF0" w:rsidSect="00B61F6A">
          <w:headerReference w:type="default" r:id="rId6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:rsidR="00E96CF0" w:rsidRDefault="00FB78F9" w:rsidP="00216654">
      <w:pPr>
        <w:rPr>
          <w:b/>
        </w:rPr>
      </w:pPr>
      <w:r>
        <w:rPr>
          <w:b/>
        </w:rPr>
        <w:t>Events leading to the War</w:t>
      </w:r>
    </w:p>
    <w:p w:rsidR="00FB78F9" w:rsidRDefault="00FB78F9" w:rsidP="00216654">
      <w:r>
        <w:rPr>
          <w:b/>
        </w:rPr>
        <w:tab/>
        <w:t>-</w:t>
      </w:r>
      <w:r>
        <w:t xml:space="preserve">British harassed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</w:t>
      </w:r>
      <w:r w:rsidRPr="00340C52">
        <w:rPr>
          <w:u w:val="single"/>
        </w:rPr>
        <w:t>ships</w:t>
      </w:r>
      <w:r>
        <w:tab/>
        <w:t>HOW?</w:t>
      </w:r>
    </w:p>
    <w:p w:rsidR="00FB78F9" w:rsidRDefault="00FB78F9" w:rsidP="00216654">
      <w:pPr>
        <w:rPr>
          <w:i/>
        </w:rPr>
      </w:pPr>
      <w:r>
        <w:tab/>
      </w:r>
      <w:r>
        <w:tab/>
        <w:t>-</w:t>
      </w:r>
      <w:r>
        <w:rPr>
          <w:i/>
        </w:rPr>
        <w:t>captured cargo</w:t>
      </w:r>
    </w:p>
    <w:p w:rsidR="00FB78F9" w:rsidRDefault="00FB78F9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-forced US sailors to join British navy</w:t>
      </w:r>
    </w:p>
    <w:p w:rsidR="00FB78F9" w:rsidRDefault="00FB78F9" w:rsidP="00216654">
      <w:r>
        <w:tab/>
        <w:t xml:space="preserve">-British didn’t allow US to trade in the </w:t>
      </w:r>
      <w:r w:rsidR="00340C52" w:rsidRPr="00340C52">
        <w:rPr>
          <w:u w:val="single"/>
        </w:rPr>
        <w:t>Caribbean</w:t>
      </w:r>
      <w:r>
        <w:tab/>
      </w:r>
      <w:smartTag w:uri="urn:schemas-microsoft-com:office:smarttags" w:element="stockticker">
        <w:r>
          <w:t>SHOW</w:t>
        </w:r>
      </w:smartTag>
      <w:r>
        <w:t xml:space="preserve"> ON </w:t>
      </w:r>
      <w:smartTag w:uri="urn:schemas-microsoft-com:office:smarttags" w:element="stockticker">
        <w:r>
          <w:t>MAP</w:t>
        </w:r>
      </w:smartTag>
    </w:p>
    <w:p w:rsidR="00FB78F9" w:rsidRPr="00340C52" w:rsidRDefault="00FB78F9" w:rsidP="00216654">
      <w:pPr>
        <w:rPr>
          <w:u w:val="single"/>
        </w:rPr>
      </w:pPr>
      <w:r>
        <w:tab/>
        <w:t xml:space="preserve">-in 1812 Pres James Madison asked Congress for </w:t>
      </w:r>
      <w:r w:rsidRPr="00340C52">
        <w:rPr>
          <w:u w:val="single"/>
        </w:rPr>
        <w:t>declaration of war</w:t>
      </w:r>
    </w:p>
    <w:p w:rsidR="00FB78F9" w:rsidRDefault="00FB78F9" w:rsidP="00216654">
      <w:r>
        <w:tab/>
        <w:t xml:space="preserve">-PA strongly </w:t>
      </w:r>
      <w:r w:rsidRPr="00340C52">
        <w:rPr>
          <w:u w:val="single"/>
        </w:rPr>
        <w:t>supported</w:t>
      </w:r>
      <w:r>
        <w:t xml:space="preserve"> the war</w:t>
      </w:r>
    </w:p>
    <w:p w:rsidR="00FB78F9" w:rsidRPr="00FB78F9" w:rsidRDefault="00FB78F9" w:rsidP="00216654"/>
    <w:p w:rsidR="00FB78F9" w:rsidRDefault="00FB78F9" w:rsidP="00216654">
      <w:pPr>
        <w:rPr>
          <w:b/>
        </w:rPr>
      </w:pPr>
      <w:r>
        <w:rPr>
          <w:b/>
        </w:rPr>
        <w:t>War of 1812</w:t>
      </w:r>
    </w:p>
    <w:p w:rsidR="00FB78F9" w:rsidRDefault="006932C1" w:rsidP="00216654">
      <w:r>
        <w:rPr>
          <w:b/>
        </w:rPr>
        <w:tab/>
      </w:r>
      <w:r>
        <w:t xml:space="preserve">British attacked from </w:t>
      </w:r>
      <w:r w:rsidRPr="00340C52">
        <w:rPr>
          <w:u w:val="single"/>
        </w:rPr>
        <w:t>3 fronts</w:t>
      </w:r>
      <w:r>
        <w:t xml:space="preserve"> </w:t>
      </w:r>
      <w:r>
        <w:tab/>
      </w:r>
      <w:smartTag w:uri="urn:schemas-microsoft-com:office:smarttags" w:element="stockticker">
        <w:r>
          <w:t>SHOW</w:t>
        </w:r>
      </w:smartTag>
      <w:r>
        <w:t xml:space="preserve"> ON MAP</w:t>
      </w:r>
    </w:p>
    <w:p w:rsidR="00340C52" w:rsidRPr="00340C52" w:rsidRDefault="00340C52" w:rsidP="00216654">
      <w:pPr>
        <w:rPr>
          <w:u w:val="single"/>
        </w:rPr>
      </w:pPr>
      <w:r>
        <w:tab/>
      </w:r>
      <w:r>
        <w:tab/>
        <w:t xml:space="preserve">-invaded and captured </w:t>
      </w:r>
      <w:r w:rsidRPr="00340C52">
        <w:rPr>
          <w:u w:val="single"/>
        </w:rPr>
        <w:t>Washington, DC</w:t>
      </w:r>
    </w:p>
    <w:p w:rsidR="00340C52" w:rsidRDefault="00340C52" w:rsidP="00216654">
      <w:r>
        <w:tab/>
      </w:r>
      <w:r>
        <w:tab/>
        <w:t xml:space="preserve">-invaded from </w:t>
      </w:r>
      <w:r w:rsidRPr="00340C52">
        <w:rPr>
          <w:u w:val="single"/>
        </w:rPr>
        <w:t>Canada</w:t>
      </w:r>
    </w:p>
    <w:p w:rsidR="00340C52" w:rsidRDefault="00340C52" w:rsidP="00216654">
      <w:r>
        <w:tab/>
      </w:r>
      <w:r>
        <w:tab/>
        <w:t xml:space="preserve">-invaded from the </w:t>
      </w:r>
      <w:r w:rsidRPr="00340C52">
        <w:rPr>
          <w:u w:val="single"/>
        </w:rPr>
        <w:t>South</w:t>
      </w:r>
    </w:p>
    <w:p w:rsidR="006932C1" w:rsidRPr="006932C1" w:rsidRDefault="006932C1" w:rsidP="00216654">
      <w:pPr>
        <w:rPr>
          <w:i/>
        </w:rPr>
      </w:pPr>
      <w:r>
        <w:tab/>
        <w:t>-</w:t>
      </w:r>
      <w:r w:rsidR="00340C52" w:rsidRPr="00340C52">
        <w:rPr>
          <w:u w:val="single"/>
        </w:rPr>
        <w:t>Commodore Perry</w:t>
      </w:r>
      <w:r w:rsidR="00340C52">
        <w:t xml:space="preserve"> won the </w:t>
      </w:r>
      <w:r>
        <w:t>Battle of Lake Erie</w:t>
      </w:r>
      <w:r>
        <w:tab/>
        <w:t>-</w:t>
      </w:r>
      <w:r>
        <w:rPr>
          <w:i/>
        </w:rPr>
        <w:t>famous message</w:t>
      </w:r>
    </w:p>
    <w:p w:rsidR="006932C1" w:rsidRDefault="006932C1" w:rsidP="00216654">
      <w:r>
        <w:tab/>
        <w:t>-Battle of New Orleans</w:t>
      </w:r>
      <w:r w:rsidR="00340C52">
        <w:t xml:space="preserve"> was fought </w:t>
      </w:r>
      <w:r w:rsidR="00340C52" w:rsidRPr="00340C52">
        <w:rPr>
          <w:u w:val="single"/>
        </w:rPr>
        <w:t>after the battle was over</w:t>
      </w:r>
    </w:p>
    <w:p w:rsidR="006932C1" w:rsidRDefault="006932C1" w:rsidP="00216654">
      <w:r>
        <w:tab/>
        <w:t xml:space="preserve">-ended by Treat of </w:t>
      </w:r>
      <w:r w:rsidRPr="00340C52">
        <w:rPr>
          <w:u w:val="single"/>
        </w:rPr>
        <w:t>Ghent</w:t>
      </w:r>
      <w:r>
        <w:t xml:space="preserve"> of 1812</w:t>
      </w:r>
    </w:p>
    <w:p w:rsidR="006932C1" w:rsidRPr="006932C1" w:rsidRDefault="006932C1" w:rsidP="00216654"/>
    <w:p w:rsidR="00FB78F9" w:rsidRDefault="00FB78F9" w:rsidP="00216654">
      <w:pPr>
        <w:rPr>
          <w:b/>
        </w:rPr>
      </w:pPr>
      <w:r>
        <w:rPr>
          <w:b/>
        </w:rPr>
        <w:t>Results of the War</w:t>
      </w:r>
    </w:p>
    <w:p w:rsidR="00E36212" w:rsidRDefault="00FB78F9" w:rsidP="00216654">
      <w:r>
        <w:rPr>
          <w:b/>
        </w:rPr>
        <w:tab/>
      </w:r>
      <w:r>
        <w:t xml:space="preserve">-no </w:t>
      </w:r>
      <w:r w:rsidRPr="00340C52">
        <w:rPr>
          <w:u w:val="single"/>
        </w:rPr>
        <w:t>land</w:t>
      </w:r>
      <w:r>
        <w:t xml:space="preserve"> changed hands</w:t>
      </w:r>
    </w:p>
    <w:p w:rsidR="00FB78F9" w:rsidRDefault="00FB78F9" w:rsidP="00216654">
      <w:r>
        <w:tab/>
        <w:t xml:space="preserve">-convinced US it could fend off </w:t>
      </w:r>
      <w:r w:rsidRPr="00340C52">
        <w:rPr>
          <w:u w:val="single"/>
        </w:rPr>
        <w:t>foreign</w:t>
      </w:r>
      <w:r>
        <w:t xml:space="preserve"> threats</w:t>
      </w:r>
    </w:p>
    <w:p w:rsidR="00FB78F9" w:rsidRDefault="00FB78F9" w:rsidP="00216654">
      <w:r>
        <w:tab/>
        <w:t xml:space="preserve">-brought “era of </w:t>
      </w:r>
      <w:r w:rsidRPr="00340C52">
        <w:rPr>
          <w:u w:val="single"/>
        </w:rPr>
        <w:t>good feeling</w:t>
      </w:r>
      <w:r>
        <w:t>”</w:t>
      </w:r>
    </w:p>
    <w:p w:rsidR="00FB78F9" w:rsidRDefault="00FB78F9" w:rsidP="00216654">
      <w:pPr>
        <w:rPr>
          <w:i/>
        </w:rPr>
      </w:pPr>
      <w:r>
        <w:tab/>
      </w:r>
      <w:r>
        <w:tab/>
      </w:r>
      <w:r>
        <w:rPr>
          <w:i/>
        </w:rPr>
        <w:t>-Americans felt unified</w:t>
      </w:r>
    </w:p>
    <w:p w:rsidR="00FB78F9" w:rsidRDefault="00FB78F9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-work for peace and prosperity</w:t>
      </w:r>
    </w:p>
    <w:p w:rsidR="00FB78F9" w:rsidRPr="00FB78F9" w:rsidRDefault="00FB78F9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-things were looking good</w:t>
      </w:r>
    </w:p>
    <w:p w:rsidR="00EE2ED9" w:rsidRDefault="00FB78F9" w:rsidP="00216654">
      <w:pPr>
        <w:rPr>
          <w:b/>
        </w:rPr>
      </w:pPr>
      <w:r>
        <w:rPr>
          <w:b/>
        </w:rPr>
        <w:t xml:space="preserve"> </w:t>
      </w:r>
    </w:p>
    <w:p w:rsidR="006932C1" w:rsidRDefault="006932C1" w:rsidP="00216654">
      <w:r>
        <w:rPr>
          <w:b/>
        </w:rPr>
        <w:t xml:space="preserve">Dolly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Madison</w:t>
          </w:r>
        </w:smartTag>
      </w:smartTag>
    </w:p>
    <w:p w:rsidR="006932C1" w:rsidRDefault="006932C1" w:rsidP="00216654">
      <w:r>
        <w:tab/>
        <w:t>-</w:t>
      </w:r>
      <w:r w:rsidRPr="00340C52">
        <w:rPr>
          <w:u w:val="single"/>
        </w:rPr>
        <w:t>evacuated</w:t>
      </w:r>
      <w:r>
        <w:t xml:space="preserve"> the White House</w:t>
      </w:r>
    </w:p>
    <w:p w:rsidR="006932C1" w:rsidRDefault="006932C1" w:rsidP="00216654">
      <w:pPr>
        <w:rPr>
          <w:i/>
        </w:rPr>
      </w:pPr>
      <w:r>
        <w:tab/>
      </w:r>
      <w:r>
        <w:tab/>
      </w:r>
      <w:r>
        <w:rPr>
          <w:i/>
        </w:rPr>
        <w:t>-saved George Washington’s picture</w:t>
      </w:r>
    </w:p>
    <w:p w:rsidR="00340C52" w:rsidRDefault="00340C52" w:rsidP="00216654">
      <w:r>
        <w:rPr>
          <w:i/>
        </w:rPr>
        <w:tab/>
      </w:r>
      <w:r>
        <w:t xml:space="preserve">-the British </w:t>
      </w:r>
      <w:r w:rsidRPr="003A7A3A">
        <w:rPr>
          <w:u w:val="single"/>
        </w:rPr>
        <w:t>burned</w:t>
      </w:r>
      <w:r>
        <w:t xml:space="preserve"> the White House in retaliation for the Americans </w:t>
      </w:r>
      <w:r w:rsidRPr="003A7A3A">
        <w:rPr>
          <w:u w:val="single"/>
        </w:rPr>
        <w:t>burning</w:t>
      </w:r>
      <w:r>
        <w:t xml:space="preserve"> a village in Canada</w:t>
      </w:r>
    </w:p>
    <w:p w:rsidR="00340C52" w:rsidRPr="00340C52" w:rsidRDefault="00340C52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E36212">
      <w:r>
        <w:t xml:space="preserve"> </w:t>
      </w:r>
      <w:r w:rsidR="00CD0E0A">
        <w:tab/>
        <w:t>Begin TR77 if time</w:t>
      </w:r>
      <w:r w:rsidR="00640E53">
        <w:t xml:space="preserve"> (bottom is bonus)</w:t>
      </w:r>
    </w:p>
    <w:p w:rsidR="00A05A0C" w:rsidRDefault="00A05A0C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E96CF0" w:rsidRDefault="00CD0E0A" w:rsidP="00E96CF0">
      <w:pPr>
        <w:ind w:firstLine="720"/>
      </w:pPr>
      <w:r>
        <w:t>Finish TR77</w:t>
      </w:r>
    </w:p>
    <w:p w:rsidR="00CD0E0A" w:rsidRDefault="00CD0E0A" w:rsidP="00E96CF0">
      <w:pPr>
        <w:ind w:firstLine="720"/>
      </w:pPr>
      <w:r>
        <w:t>Be ready for Quiz on the people in the chapter</w:t>
      </w:r>
    </w:p>
    <w:p w:rsidR="00CD0E0A" w:rsidRDefault="00CD0E0A" w:rsidP="00E96CF0">
      <w:pPr>
        <w:ind w:firstLine="720"/>
      </w:pPr>
      <w:r>
        <w:tab/>
        <w:t>-look over the whole chapter; be able to match them with their accomplishments</w:t>
      </w:r>
    </w:p>
    <w:p w:rsidR="00E36212" w:rsidRDefault="00CD0E0A" w:rsidP="00E96CF0">
      <w:pPr>
        <w:ind w:firstLine="720"/>
      </w:pPr>
      <w:r>
        <w:tab/>
        <w:t>-see list at beginning of chapter</w:t>
      </w:r>
    </w:p>
    <w:p w:rsidR="00CD0E0A" w:rsidRDefault="00CD0E0A" w:rsidP="00E96CF0">
      <w:pPr>
        <w:ind w:firstLine="720"/>
      </w:pPr>
    </w:p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CD0E0A" w:rsidP="00CD0E0A">
      <w:pPr>
        <w:ind w:firstLine="720"/>
      </w:pPr>
      <w:r>
        <w:t>Finish TR77; study people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E96CF0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78" w:rsidRDefault="009B1378">
      <w:r>
        <w:separator/>
      </w:r>
    </w:p>
  </w:endnote>
  <w:endnote w:type="continuationSeparator" w:id="0">
    <w:p w:rsidR="009B1378" w:rsidRDefault="009B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78" w:rsidRDefault="009B1378">
      <w:r>
        <w:separator/>
      </w:r>
    </w:p>
  </w:footnote>
  <w:footnote w:type="continuationSeparator" w:id="0">
    <w:p w:rsidR="009B1378" w:rsidRDefault="009B1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F9" w:rsidRPr="00DF24E4" w:rsidRDefault="00FB78F9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</w:t>
    </w:r>
    <w:r w:rsidR="00640E53">
      <w:rPr>
        <w:sz w:val="20"/>
        <w:szCs w:val="20"/>
      </w:rPr>
      <w:t>5</w:t>
    </w:r>
    <w:r>
      <w:rPr>
        <w:sz w:val="20"/>
        <w:szCs w:val="20"/>
      </w:rPr>
      <w:t xml:space="preserve"> Les 4 Pg 94b-96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105FBA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B2578"/>
    <w:rsid w:val="000F33D4"/>
    <w:rsid w:val="00105FBA"/>
    <w:rsid w:val="00122D20"/>
    <w:rsid w:val="001A169E"/>
    <w:rsid w:val="001B0765"/>
    <w:rsid w:val="001D55BA"/>
    <w:rsid w:val="00216654"/>
    <w:rsid w:val="00243C81"/>
    <w:rsid w:val="0029587A"/>
    <w:rsid w:val="002C3419"/>
    <w:rsid w:val="00340C52"/>
    <w:rsid w:val="0037158B"/>
    <w:rsid w:val="003A72C4"/>
    <w:rsid w:val="003A7A3A"/>
    <w:rsid w:val="003E44A4"/>
    <w:rsid w:val="004234C2"/>
    <w:rsid w:val="0044598D"/>
    <w:rsid w:val="004624C2"/>
    <w:rsid w:val="00476FD3"/>
    <w:rsid w:val="004F4B97"/>
    <w:rsid w:val="004F5AC6"/>
    <w:rsid w:val="004F78CA"/>
    <w:rsid w:val="00501BC2"/>
    <w:rsid w:val="005237E8"/>
    <w:rsid w:val="00546786"/>
    <w:rsid w:val="00587BD4"/>
    <w:rsid w:val="00590540"/>
    <w:rsid w:val="005A1766"/>
    <w:rsid w:val="005C3816"/>
    <w:rsid w:val="005D6414"/>
    <w:rsid w:val="00640E53"/>
    <w:rsid w:val="0067243A"/>
    <w:rsid w:val="006932C1"/>
    <w:rsid w:val="006C24F7"/>
    <w:rsid w:val="006D016A"/>
    <w:rsid w:val="006E7370"/>
    <w:rsid w:val="006F75F7"/>
    <w:rsid w:val="00721165"/>
    <w:rsid w:val="00764234"/>
    <w:rsid w:val="00777B9D"/>
    <w:rsid w:val="007A5DD3"/>
    <w:rsid w:val="007C7BB8"/>
    <w:rsid w:val="007F3CD5"/>
    <w:rsid w:val="00856DB2"/>
    <w:rsid w:val="008872DE"/>
    <w:rsid w:val="008E1E78"/>
    <w:rsid w:val="00911A6B"/>
    <w:rsid w:val="009208A2"/>
    <w:rsid w:val="00943414"/>
    <w:rsid w:val="009510F7"/>
    <w:rsid w:val="009867EF"/>
    <w:rsid w:val="009B1378"/>
    <w:rsid w:val="009C1110"/>
    <w:rsid w:val="009D66D2"/>
    <w:rsid w:val="009E7CD3"/>
    <w:rsid w:val="00A05A0C"/>
    <w:rsid w:val="00A72913"/>
    <w:rsid w:val="00A7732D"/>
    <w:rsid w:val="00AF3A86"/>
    <w:rsid w:val="00B61F6A"/>
    <w:rsid w:val="00B96364"/>
    <w:rsid w:val="00BE6A28"/>
    <w:rsid w:val="00BF173C"/>
    <w:rsid w:val="00C17C94"/>
    <w:rsid w:val="00C23173"/>
    <w:rsid w:val="00C30959"/>
    <w:rsid w:val="00C61DAE"/>
    <w:rsid w:val="00CD0409"/>
    <w:rsid w:val="00CD0E0A"/>
    <w:rsid w:val="00D23137"/>
    <w:rsid w:val="00D36038"/>
    <w:rsid w:val="00D54AD3"/>
    <w:rsid w:val="00D6307A"/>
    <w:rsid w:val="00D83B3A"/>
    <w:rsid w:val="00DD2B13"/>
    <w:rsid w:val="00DF24E4"/>
    <w:rsid w:val="00E36212"/>
    <w:rsid w:val="00E46D6C"/>
    <w:rsid w:val="00E76AF9"/>
    <w:rsid w:val="00E83419"/>
    <w:rsid w:val="00E96CF0"/>
    <w:rsid w:val="00EB2995"/>
    <w:rsid w:val="00EE2ED9"/>
    <w:rsid w:val="00F02A87"/>
    <w:rsid w:val="00F23F13"/>
    <w:rsid w:val="00F3143D"/>
    <w:rsid w:val="00F53ED1"/>
    <w:rsid w:val="00FB76C1"/>
    <w:rsid w:val="00FB78F9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3AE25B0-DE93-4A12-8C30-DE517B52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2017-01-13T20:27:00Z</cp:lastPrinted>
  <dcterms:created xsi:type="dcterms:W3CDTF">2019-02-28T21:41:00Z</dcterms:created>
  <dcterms:modified xsi:type="dcterms:W3CDTF">2019-02-28T21:41:00Z</dcterms:modified>
</cp:coreProperties>
</file>