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8872DE" w:rsidRDefault="00C12C83" w:rsidP="00C12C83">
      <w:pPr>
        <w:rPr>
          <w:sz w:val="21"/>
          <w:szCs w:val="21"/>
        </w:rPr>
      </w:pPr>
      <w:r>
        <w:rPr>
          <w:sz w:val="21"/>
          <w:szCs w:val="21"/>
        </w:rPr>
        <w:tab/>
        <w:t>-compare the advantages and disadvantages of various new methods of travel</w:t>
      </w:r>
    </w:p>
    <w:p w:rsidR="00C12C83" w:rsidRDefault="00C12C83" w:rsidP="00C12C83">
      <w:pPr>
        <w:rPr>
          <w:sz w:val="21"/>
          <w:szCs w:val="21"/>
        </w:rPr>
      </w:pPr>
      <w:r>
        <w:rPr>
          <w:sz w:val="21"/>
          <w:szCs w:val="21"/>
        </w:rPr>
        <w:tab/>
        <w:t xml:space="preserve">-explain Robert Fulton’s significance </w:t>
      </w:r>
    </w:p>
    <w:p w:rsidR="00C23173" w:rsidRPr="00DF24E4" w:rsidRDefault="00C23173">
      <w:pPr>
        <w:rPr>
          <w:sz w:val="21"/>
          <w:szCs w:val="21"/>
        </w:rPr>
      </w:pP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C17C94" w:rsidRDefault="00C12C83" w:rsidP="00AD12F8">
      <w:pPr>
        <w:ind w:firstLine="720"/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C17C94" w:rsidRPr="000F33D4" w:rsidRDefault="00C17C94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C12C83" w:rsidRDefault="00AD12F8" w:rsidP="00C12C83">
      <w:pPr>
        <w:rPr>
          <w:b/>
        </w:rPr>
      </w:pPr>
      <w:r>
        <w:rPr>
          <w:b/>
        </w:rPr>
        <w:t xml:space="preserve"> </w:t>
      </w:r>
      <w:r w:rsidR="00C12C83">
        <w:rPr>
          <w:b/>
        </w:rPr>
        <w:t>others take notes</w:t>
      </w:r>
    </w:p>
    <w:p w:rsidR="00C12C83" w:rsidRPr="00C12C83" w:rsidRDefault="00C12C83" w:rsidP="00C12C83">
      <w:pPr>
        <w:rPr>
          <w:b/>
        </w:rPr>
      </w:pPr>
    </w:p>
    <w:p w:rsidR="00C12C83" w:rsidRDefault="00C12C83" w:rsidP="00C12C83">
      <w:r>
        <w:t>Review</w:t>
      </w:r>
    </w:p>
    <w:p w:rsidR="00C12C83" w:rsidRDefault="00C12C83" w:rsidP="00C12C83">
      <w:r>
        <w:tab/>
        <w:t>-why were stagecoaches faster: carried less, horses changed more often</w:t>
      </w:r>
    </w:p>
    <w:p w:rsidR="00C12C83" w:rsidRDefault="00C12C83" w:rsidP="00C12C83">
      <w:r>
        <w:tab/>
        <w:t>-turnpikes: first one?</w:t>
      </w:r>
      <w:r>
        <w:tab/>
        <w:t>Lancaster Pike, from?</w:t>
      </w:r>
      <w:r>
        <w:tab/>
        <w:t xml:space="preserve">-Philly to </w:t>
      </w:r>
      <w:smartTag w:uri="urn:schemas-microsoft-com:office:smarttags" w:element="City">
        <w:smartTag w:uri="urn:schemas-microsoft-com:office:smarttags" w:element="place">
          <w:r>
            <w:t>Lancaster</w:t>
          </w:r>
        </w:smartTag>
      </w:smartTag>
    </w:p>
    <w:p w:rsidR="00C12C83" w:rsidRDefault="00C12C83" w:rsidP="00C12C83">
      <w:r>
        <w:tab/>
      </w:r>
      <w:r>
        <w:tab/>
        <w:t xml:space="preserve">-who built it? </w:t>
      </w:r>
      <w:r>
        <w:tab/>
        <w:t>-how did they make money?</w:t>
      </w:r>
    </w:p>
    <w:p w:rsidR="006D016A" w:rsidRDefault="00C12C83" w:rsidP="00C12C83">
      <w:pPr>
        <w:rPr>
          <w:b/>
        </w:rPr>
      </w:pPr>
      <w:r>
        <w:tab/>
        <w:t>-National Rd</w:t>
      </w:r>
    </w:p>
    <w:p w:rsidR="00AD12F8" w:rsidRDefault="00352A0C" w:rsidP="00216654">
      <w:pPr>
        <w:rPr>
          <w:b/>
        </w:rPr>
      </w:pPr>
      <w:r>
        <w:rPr>
          <w:b/>
        </w:rPr>
        <w:t>Have students present:</w:t>
      </w:r>
    </w:p>
    <w:p w:rsidR="00352A0C" w:rsidRDefault="00352A0C" w:rsidP="00216654">
      <w:pPr>
        <w:rPr>
          <w:b/>
        </w:rPr>
      </w:pPr>
    </w:p>
    <w:p w:rsidR="00352A0C" w:rsidRDefault="00352A0C" w:rsidP="00352A0C">
      <w:r>
        <w:tab/>
        <w:t xml:space="preserve">-stagecoach, turnpikes, </w:t>
      </w:r>
      <w:smartTag w:uri="urn:schemas-microsoft-com:office:smarttags" w:element="Street">
        <w:smartTag w:uri="urn:schemas-microsoft-com:office:smarttags" w:element="address">
          <w:r>
            <w:t>National Rd</w:t>
          </w:r>
        </w:smartTag>
      </w:smartTag>
      <w:r>
        <w:t>, Steamboats (Robert Fulton)</w:t>
      </w:r>
    </w:p>
    <w:p w:rsidR="00352A0C" w:rsidRDefault="00352A0C" w:rsidP="00352A0C"/>
    <w:p w:rsidR="00352A0C" w:rsidRDefault="00C12C83" w:rsidP="00352A0C">
      <w:r>
        <w:tab/>
        <w:t>-</w:t>
      </w:r>
    </w:p>
    <w:p w:rsidR="00352A0C" w:rsidRDefault="00352A0C" w:rsidP="00352A0C">
      <w:r>
        <w:tab/>
      </w:r>
      <w:r>
        <w:tab/>
        <w:t>-built by?</w:t>
      </w:r>
      <w:r>
        <w:tab/>
        <w:t>-from where to where?</w:t>
      </w:r>
      <w:r>
        <w:tab/>
        <w:t>-why?</w:t>
      </w:r>
    </w:p>
    <w:p w:rsidR="00352A0C" w:rsidRDefault="00352A0C" w:rsidP="00352A0C">
      <w:r>
        <w:tab/>
        <w:t>-steamboat</w:t>
      </w:r>
    </w:p>
    <w:p w:rsidR="00352A0C" w:rsidRDefault="00352A0C" w:rsidP="00352A0C">
      <w:r>
        <w:tab/>
      </w:r>
      <w:r>
        <w:tab/>
        <w:t>-why needed?</w:t>
      </w:r>
      <w:r>
        <w:tab/>
      </w:r>
      <w:r>
        <w:tab/>
        <w:t>-who built first?</w:t>
      </w:r>
      <w:r w:rsidR="00C12C83">
        <w:tab/>
        <w:t>-Robert Fulton?</w:t>
      </w:r>
    </w:p>
    <w:p w:rsidR="00352A0C" w:rsidRDefault="00352A0C" w:rsidP="00216654"/>
    <w:p w:rsidR="00352A0C" w:rsidRDefault="00352A0C" w:rsidP="00216654"/>
    <w:p w:rsidR="00352A0C" w:rsidRDefault="00352A0C" w:rsidP="00216654"/>
    <w:p w:rsidR="00AD12F8" w:rsidRPr="00AD12F8" w:rsidRDefault="00C12C83" w:rsidP="00216654">
      <w: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A05C1E">
      <w:r>
        <w:t xml:space="preserve"> </w:t>
      </w:r>
      <w:r w:rsidR="00C12C83">
        <w:tab/>
        <w:t>Begin TR92</w:t>
      </w:r>
    </w:p>
    <w:p w:rsidR="00A05A0C" w:rsidRDefault="00A05A0C"/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CD0409" w:rsidRDefault="00A05C1E">
      <w:r>
        <w:t xml:space="preserve"> </w:t>
      </w:r>
      <w:r w:rsidR="00C12C83">
        <w:tab/>
        <w:t>Be ready for RR and canals</w:t>
      </w:r>
    </w:p>
    <w:p w:rsidR="00C12C83" w:rsidRDefault="00C12C83"/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05A0C">
      <w:r>
        <w:tab/>
        <w:t xml:space="preserve">READ </w:t>
      </w:r>
      <w:r w:rsidR="003D4C57">
        <w:t>103-107</w:t>
      </w:r>
      <w:r w:rsidR="00A05C1E">
        <w:t xml:space="preserve">; </w:t>
      </w:r>
      <w:r w:rsidR="00C12C83">
        <w:t>do ½ of TR92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37BA4">
      <w:r>
        <w:separator/>
      </w:r>
    </w:p>
  </w:endnote>
  <w:endnote w:type="continuationSeparator" w:id="0">
    <w:p w:rsidR="00000000" w:rsidRDefault="006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37BA4">
      <w:r>
        <w:separator/>
      </w:r>
    </w:p>
  </w:footnote>
  <w:footnote w:type="continuationSeparator" w:id="0">
    <w:p w:rsidR="00000000" w:rsidRDefault="00637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A0C" w:rsidRPr="00DF24E4" w:rsidRDefault="003D4C57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 xml:space="preserve">Ch6 Les </w:t>
    </w:r>
    <w:r w:rsidR="006A5424">
      <w:rPr>
        <w:sz w:val="20"/>
        <w:szCs w:val="20"/>
      </w:rPr>
      <w:t>3</w:t>
    </w:r>
    <w:r>
      <w:rPr>
        <w:sz w:val="20"/>
        <w:szCs w:val="20"/>
      </w:rPr>
      <w:t xml:space="preserve"> pg 100-102</w:t>
    </w:r>
    <w:r w:rsidR="00352A0C" w:rsidRPr="00DF24E4">
      <w:rPr>
        <w:sz w:val="20"/>
        <w:szCs w:val="20"/>
      </w:rPr>
      <w:tab/>
    </w:r>
    <w:r w:rsidR="00352A0C">
      <w:rPr>
        <w:sz w:val="20"/>
        <w:szCs w:val="20"/>
      </w:rPr>
      <w:t xml:space="preserve"> </w:t>
    </w:r>
    <w:r w:rsidR="00352A0C" w:rsidRPr="00DF24E4">
      <w:rPr>
        <w:sz w:val="20"/>
        <w:szCs w:val="20"/>
      </w:rPr>
      <w:tab/>
      <w:t>Page:</w:t>
    </w:r>
    <w:r w:rsidR="00352A0C" w:rsidRPr="00DF24E4">
      <w:rPr>
        <w:rStyle w:val="PageNumber"/>
        <w:sz w:val="20"/>
        <w:szCs w:val="20"/>
      </w:rPr>
      <w:fldChar w:fldCharType="begin"/>
    </w:r>
    <w:r w:rsidR="00352A0C" w:rsidRPr="00DF24E4">
      <w:rPr>
        <w:rStyle w:val="PageNumber"/>
        <w:sz w:val="20"/>
        <w:szCs w:val="20"/>
      </w:rPr>
      <w:instrText xml:space="preserve"> PAGE </w:instrText>
    </w:r>
    <w:r w:rsidR="00352A0C" w:rsidRPr="00DF24E4">
      <w:rPr>
        <w:rStyle w:val="PageNumber"/>
        <w:sz w:val="20"/>
        <w:szCs w:val="20"/>
      </w:rPr>
      <w:fldChar w:fldCharType="separate"/>
    </w:r>
    <w:r w:rsidR="00637BA4">
      <w:rPr>
        <w:rStyle w:val="PageNumber"/>
        <w:noProof/>
        <w:sz w:val="20"/>
        <w:szCs w:val="20"/>
      </w:rPr>
      <w:t>1</w:t>
    </w:r>
    <w:r w:rsidR="00352A0C"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216654"/>
    <w:rsid w:val="00243C81"/>
    <w:rsid w:val="0029587A"/>
    <w:rsid w:val="00352A0C"/>
    <w:rsid w:val="0037158B"/>
    <w:rsid w:val="003A72C4"/>
    <w:rsid w:val="003D4C57"/>
    <w:rsid w:val="003E44A4"/>
    <w:rsid w:val="004234C2"/>
    <w:rsid w:val="0044598D"/>
    <w:rsid w:val="004624C2"/>
    <w:rsid w:val="00476FD3"/>
    <w:rsid w:val="00497E0C"/>
    <w:rsid w:val="004F4B97"/>
    <w:rsid w:val="004F5AC6"/>
    <w:rsid w:val="004F78CA"/>
    <w:rsid w:val="00501BC2"/>
    <w:rsid w:val="005237E8"/>
    <w:rsid w:val="00546786"/>
    <w:rsid w:val="00587BD4"/>
    <w:rsid w:val="00590540"/>
    <w:rsid w:val="005A1766"/>
    <w:rsid w:val="005C3816"/>
    <w:rsid w:val="005D6414"/>
    <w:rsid w:val="006244BC"/>
    <w:rsid w:val="00637BA4"/>
    <w:rsid w:val="00646B3C"/>
    <w:rsid w:val="0067243A"/>
    <w:rsid w:val="006A5424"/>
    <w:rsid w:val="006C24F7"/>
    <w:rsid w:val="006D016A"/>
    <w:rsid w:val="006E7370"/>
    <w:rsid w:val="006F75F7"/>
    <w:rsid w:val="00721165"/>
    <w:rsid w:val="00764234"/>
    <w:rsid w:val="00777B9D"/>
    <w:rsid w:val="007A5DD3"/>
    <w:rsid w:val="007C7BB8"/>
    <w:rsid w:val="00856DB2"/>
    <w:rsid w:val="008872DE"/>
    <w:rsid w:val="008E1E78"/>
    <w:rsid w:val="00911A6B"/>
    <w:rsid w:val="009208A2"/>
    <w:rsid w:val="00943414"/>
    <w:rsid w:val="009510F7"/>
    <w:rsid w:val="009867EF"/>
    <w:rsid w:val="009C1110"/>
    <w:rsid w:val="009D66D2"/>
    <w:rsid w:val="009E7CD3"/>
    <w:rsid w:val="00A05A0C"/>
    <w:rsid w:val="00A05C1E"/>
    <w:rsid w:val="00A72913"/>
    <w:rsid w:val="00AD12F8"/>
    <w:rsid w:val="00AF3A86"/>
    <w:rsid w:val="00B61F6A"/>
    <w:rsid w:val="00B96364"/>
    <w:rsid w:val="00BE6A28"/>
    <w:rsid w:val="00BF173C"/>
    <w:rsid w:val="00C12C83"/>
    <w:rsid w:val="00C17C94"/>
    <w:rsid w:val="00C23173"/>
    <w:rsid w:val="00C30959"/>
    <w:rsid w:val="00C46868"/>
    <w:rsid w:val="00C61DAE"/>
    <w:rsid w:val="00CD0409"/>
    <w:rsid w:val="00D23137"/>
    <w:rsid w:val="00D36038"/>
    <w:rsid w:val="00D6307A"/>
    <w:rsid w:val="00D83B3A"/>
    <w:rsid w:val="00DD2B13"/>
    <w:rsid w:val="00DF24E4"/>
    <w:rsid w:val="00E46D6C"/>
    <w:rsid w:val="00E76AF9"/>
    <w:rsid w:val="00E83419"/>
    <w:rsid w:val="00E843FC"/>
    <w:rsid w:val="00EB2995"/>
    <w:rsid w:val="00F02A87"/>
    <w:rsid w:val="00F23F13"/>
    <w:rsid w:val="00F3143D"/>
    <w:rsid w:val="00FB76C1"/>
    <w:rsid w:val="00FE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7640F72-F7CC-4F80-B618-FA191EBE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  <w:style w:type="paragraph" w:styleId="BalloonText">
    <w:name w:val="Balloon Text"/>
    <w:basedOn w:val="Normal"/>
    <w:semiHidden/>
    <w:rsid w:val="00CD0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2010-12-20T16:04:00Z</cp:lastPrinted>
  <dcterms:created xsi:type="dcterms:W3CDTF">2019-03-19T17:51:00Z</dcterms:created>
  <dcterms:modified xsi:type="dcterms:W3CDTF">2019-03-19T17:51:00Z</dcterms:modified>
</cp:coreProperties>
</file>