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12C83" w:rsidRDefault="00DA488E" w:rsidP="00DA488E">
      <w:pPr>
        <w:ind w:left="720"/>
        <w:rPr>
          <w:sz w:val="21"/>
          <w:szCs w:val="21"/>
        </w:rPr>
      </w:pPr>
      <w:r>
        <w:rPr>
          <w:sz w:val="21"/>
          <w:szCs w:val="21"/>
        </w:rPr>
        <w:t>-canals and RR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C17C94" w:rsidRDefault="00C12C83" w:rsidP="00AD12F8">
      <w:pPr>
        <w:ind w:firstLine="720"/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C17C94" w:rsidRPr="000F33D4" w:rsidRDefault="00C17C94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293EC9" w:rsidRDefault="00293EC9" w:rsidP="00293EC9">
      <w:pPr>
        <w:rPr>
          <w:b/>
        </w:rPr>
      </w:pPr>
      <w:r>
        <w:rPr>
          <w:b/>
        </w:rPr>
        <w:t>Have students present:</w:t>
      </w:r>
    </w:p>
    <w:p w:rsidR="00C12C83" w:rsidRDefault="00C12C83" w:rsidP="00293EC9">
      <w:pPr>
        <w:ind w:firstLine="720"/>
        <w:rPr>
          <w:b/>
        </w:rPr>
      </w:pPr>
      <w:r>
        <w:rPr>
          <w:b/>
        </w:rPr>
        <w:t>others take notes</w:t>
      </w:r>
    </w:p>
    <w:p w:rsidR="00C12C83" w:rsidRDefault="00C12C83" w:rsidP="00C12C83">
      <w:pPr>
        <w:rPr>
          <w:b/>
        </w:rPr>
      </w:pPr>
    </w:p>
    <w:p w:rsidR="00293EC9" w:rsidRDefault="00293EC9" w:rsidP="00293EC9">
      <w:pPr>
        <w:ind w:firstLine="720"/>
      </w:pPr>
      <w:r>
        <w:t>-railroads, canals</w:t>
      </w:r>
    </w:p>
    <w:p w:rsidR="00293EC9" w:rsidRDefault="00293EC9" w:rsidP="00C12C83">
      <w:pPr>
        <w:rPr>
          <w:b/>
        </w:rPr>
      </w:pPr>
    </w:p>
    <w:p w:rsidR="00C12C83" w:rsidRDefault="00C12C83" w:rsidP="00C12C83">
      <w:r>
        <w:t>Review</w:t>
      </w:r>
    </w:p>
    <w:p w:rsidR="00352A0C" w:rsidRDefault="00C12C83" w:rsidP="00216654">
      <w:r>
        <w:tab/>
        <w:t>-</w:t>
      </w:r>
      <w:r w:rsidR="00293EC9">
        <w:t>RR</w:t>
      </w:r>
    </w:p>
    <w:p w:rsidR="00293EC9" w:rsidRDefault="00293EC9" w:rsidP="00216654">
      <w:r>
        <w:tab/>
      </w:r>
      <w:r>
        <w:tab/>
        <w:t>-first powered by?</w:t>
      </w:r>
      <w:r>
        <w:tab/>
      </w:r>
      <w:r>
        <w:tab/>
        <w:t>-rails?</w:t>
      </w:r>
      <w:r>
        <w:tab/>
        <w:t>first, later</w:t>
      </w:r>
    </w:p>
    <w:p w:rsidR="00293EC9" w:rsidRDefault="00293EC9" w:rsidP="00216654">
      <w:r>
        <w:tab/>
      </w:r>
      <w:r>
        <w:tab/>
        <w:t>-famous early engine?</w:t>
      </w:r>
      <w:r>
        <w:tab/>
      </w:r>
      <w:r>
        <w:tab/>
        <w:t>-Old Ironsides</w:t>
      </w:r>
    </w:p>
    <w:p w:rsidR="00293EC9" w:rsidRDefault="00293EC9" w:rsidP="00216654">
      <w:r>
        <w:tab/>
      </w:r>
      <w:r>
        <w:tab/>
        <w:t>-time to travel across the state?</w:t>
      </w:r>
      <w:r>
        <w:tab/>
        <w:t>-12hrs</w:t>
      </w:r>
    </w:p>
    <w:p w:rsidR="00293EC9" w:rsidRDefault="00293EC9" w:rsidP="00216654"/>
    <w:p w:rsidR="00293EC9" w:rsidRDefault="00DA488E" w:rsidP="00216654">
      <w:r>
        <w:tab/>
        <w:t>Canals</w:t>
      </w:r>
    </w:p>
    <w:p w:rsidR="00DA488E" w:rsidRDefault="00DA488E" w:rsidP="00216654">
      <w:r>
        <w:tab/>
      </w:r>
      <w:r>
        <w:tab/>
        <w:t>-why use canals?</w:t>
      </w:r>
      <w:r>
        <w:tab/>
        <w:t>-water usually faster and cheaper than road</w:t>
      </w:r>
    </w:p>
    <w:p w:rsidR="00DA488E" w:rsidRDefault="00DA488E" w:rsidP="00216654">
      <w:r>
        <w:tab/>
      </w:r>
      <w:r>
        <w:tab/>
        <w:t>-nickname?</w:t>
      </w:r>
      <w:r>
        <w:tab/>
        <w:t>-nature’s highways</w:t>
      </w:r>
    </w:p>
    <w:p w:rsidR="00DA488E" w:rsidRDefault="00DA488E" w:rsidP="00216654">
      <w:r>
        <w:tab/>
      </w:r>
      <w:r>
        <w:tab/>
        <w:t>-first completed?</w:t>
      </w:r>
      <w:r>
        <w:tab/>
      </w:r>
      <w:smartTag w:uri="urn:schemas-microsoft-com:office:smarttags" w:element="place">
        <w:r>
          <w:t>Union</w:t>
        </w:r>
      </w:smartTag>
      <w:r>
        <w:t xml:space="preserve">—from Sus R to </w:t>
      </w:r>
      <w:smartTag w:uri="urn:schemas-microsoft-com:office:smarttags" w:element="place">
        <w:r>
          <w:t>Schuylkill</w:t>
        </w:r>
      </w:smartTag>
      <w:r>
        <w:t xml:space="preserve"> R</w:t>
      </w:r>
    </w:p>
    <w:p w:rsidR="00DA488E" w:rsidRDefault="00DA488E" w:rsidP="00216654">
      <w:r>
        <w:tab/>
      </w:r>
      <w:r>
        <w:tab/>
      </w:r>
      <w:r>
        <w:tab/>
      </w:r>
      <w:r>
        <w:tab/>
      </w:r>
      <w:r>
        <w:tab/>
        <w:t>-</w:t>
      </w:r>
      <w:smartTag w:uri="urn:schemas-microsoft-com:office:smarttags" w:element="place">
        <w:r>
          <w:t>Schuylkill</w:t>
        </w:r>
      </w:smartTag>
      <w:r>
        <w:t xml:space="preserve">—from </w:t>
      </w:r>
      <w:smartTag w:uri="urn:schemas-microsoft-com:office:smarttags" w:element="City">
        <w:smartTag w:uri="urn:schemas-microsoft-com:office:smarttags" w:element="place">
          <w:r>
            <w:t>Pittsburgh</w:t>
          </w:r>
        </w:smartTag>
      </w:smartTag>
      <w:r>
        <w:t xml:space="preserve"> to </w:t>
      </w:r>
      <w:smartTag w:uri="urn:schemas-microsoft-com:office:smarttags" w:element="City">
        <w:smartTag w:uri="urn:schemas-microsoft-com:office:smarttags" w:element="place">
          <w:r>
            <w:t>Pottsville</w:t>
          </w:r>
        </w:smartTag>
      </w:smartTag>
    </w:p>
    <w:p w:rsidR="00DA488E" w:rsidRDefault="00DA488E" w:rsidP="00216654">
      <w:r>
        <w:tab/>
      </w:r>
      <w:r>
        <w:tab/>
        <w:t>-purpose of Allegheny Portage RR</w:t>
      </w:r>
    </w:p>
    <w:p w:rsidR="00352A0C" w:rsidRDefault="00352A0C" w:rsidP="00216654"/>
    <w:p w:rsidR="00AD12F8" w:rsidRPr="00AD12F8" w:rsidRDefault="00C12C83" w:rsidP="00216654">
      <w: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  <w:r w:rsidR="00C12C83">
        <w:tab/>
      </w:r>
      <w:r w:rsidR="00DA488E">
        <w:t>Finish</w:t>
      </w:r>
      <w:r w:rsidR="00C12C83">
        <w:t xml:space="preserve"> TR92</w:t>
      </w:r>
    </w:p>
    <w:p w:rsidR="00A05A0C" w:rsidRDefault="00DA488E">
      <w:r>
        <w:tab/>
      </w:r>
      <w:r>
        <w:tab/>
        <w:t>-put at least 6 towns on your map</w:t>
      </w:r>
    </w:p>
    <w:p w:rsidR="00DA488E" w:rsidRDefault="00DA488E">
      <w:r>
        <w:tab/>
      </w:r>
      <w:r>
        <w:tab/>
        <w:t>-use symbol if you can and label with name of town</w:t>
      </w:r>
    </w:p>
    <w:p w:rsidR="00DA488E" w:rsidRDefault="00DA488E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A20075" w:rsidRDefault="00A05C1E" w:rsidP="00A20075">
      <w:r>
        <w:t xml:space="preserve"> </w:t>
      </w:r>
      <w:r w:rsidR="00A20075">
        <w:tab/>
        <w:t>Be ready for:</w:t>
      </w:r>
      <w:r w:rsidR="00A20075">
        <w:tab/>
        <w:t>-immigrant workers, coal, iron, glass</w:t>
      </w:r>
    </w:p>
    <w:p w:rsidR="00CD0409" w:rsidRDefault="00CD0409"/>
    <w:p w:rsidR="00C12C83" w:rsidRDefault="00C12C83"/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05A0C">
      <w:r>
        <w:tab/>
        <w:t xml:space="preserve">READ </w:t>
      </w:r>
      <w:r w:rsidR="00A20075">
        <w:t>107b-111</w:t>
      </w:r>
      <w:r w:rsidR="00A05C1E">
        <w:t xml:space="preserve">; </w:t>
      </w:r>
      <w:r w:rsidR="00A20075">
        <w:t>finish</w:t>
      </w:r>
      <w:r w:rsidR="00C12C83">
        <w:t xml:space="preserve"> TR92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lastRenderedPageBreak/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07C4">
      <w:r>
        <w:separator/>
      </w:r>
    </w:p>
  </w:endnote>
  <w:endnote w:type="continuationSeparator" w:id="0">
    <w:p w:rsidR="00000000" w:rsidRDefault="00E9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07C4">
      <w:r>
        <w:separator/>
      </w:r>
    </w:p>
  </w:footnote>
  <w:footnote w:type="continuationSeparator" w:id="0">
    <w:p w:rsidR="00000000" w:rsidRDefault="00E9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C9" w:rsidRPr="00DF24E4" w:rsidRDefault="00DA488E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Ch6 Les 3 pg 103-107a</w:t>
    </w:r>
    <w:r w:rsidR="00293EC9" w:rsidRPr="00DF24E4">
      <w:rPr>
        <w:sz w:val="20"/>
        <w:szCs w:val="20"/>
      </w:rPr>
      <w:tab/>
    </w:r>
    <w:r w:rsidR="00293EC9">
      <w:rPr>
        <w:sz w:val="20"/>
        <w:szCs w:val="20"/>
      </w:rPr>
      <w:t xml:space="preserve"> </w:t>
    </w:r>
    <w:r w:rsidR="00293EC9" w:rsidRPr="00DF24E4">
      <w:rPr>
        <w:sz w:val="20"/>
        <w:szCs w:val="20"/>
      </w:rPr>
      <w:tab/>
      <w:t>Page:</w:t>
    </w:r>
    <w:r w:rsidR="00293EC9" w:rsidRPr="00DF24E4">
      <w:rPr>
        <w:rStyle w:val="PageNumber"/>
        <w:sz w:val="20"/>
        <w:szCs w:val="20"/>
      </w:rPr>
      <w:fldChar w:fldCharType="begin"/>
    </w:r>
    <w:r w:rsidR="00293EC9" w:rsidRPr="00DF24E4">
      <w:rPr>
        <w:rStyle w:val="PageNumber"/>
        <w:sz w:val="20"/>
        <w:szCs w:val="20"/>
      </w:rPr>
      <w:instrText xml:space="preserve"> PAGE </w:instrText>
    </w:r>
    <w:r w:rsidR="00293EC9" w:rsidRPr="00DF24E4">
      <w:rPr>
        <w:rStyle w:val="PageNumber"/>
        <w:sz w:val="20"/>
        <w:szCs w:val="20"/>
      </w:rPr>
      <w:fldChar w:fldCharType="separate"/>
    </w:r>
    <w:r w:rsidR="00E907C4">
      <w:rPr>
        <w:rStyle w:val="PageNumber"/>
        <w:noProof/>
        <w:sz w:val="20"/>
        <w:szCs w:val="20"/>
      </w:rPr>
      <w:t>1</w:t>
    </w:r>
    <w:r w:rsidR="00293EC9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43C81"/>
    <w:rsid w:val="00293EC9"/>
    <w:rsid w:val="0029587A"/>
    <w:rsid w:val="00352A0C"/>
    <w:rsid w:val="0037158B"/>
    <w:rsid w:val="003A72C4"/>
    <w:rsid w:val="003D4C57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237E8"/>
    <w:rsid w:val="00546786"/>
    <w:rsid w:val="00587BD4"/>
    <w:rsid w:val="00590540"/>
    <w:rsid w:val="005A1766"/>
    <w:rsid w:val="005C3816"/>
    <w:rsid w:val="005D6414"/>
    <w:rsid w:val="006244BC"/>
    <w:rsid w:val="00646B3C"/>
    <w:rsid w:val="0067243A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84258E"/>
    <w:rsid w:val="00856DB2"/>
    <w:rsid w:val="008872DE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05C1E"/>
    <w:rsid w:val="00A20075"/>
    <w:rsid w:val="00A72913"/>
    <w:rsid w:val="00AD12F8"/>
    <w:rsid w:val="00AF3A86"/>
    <w:rsid w:val="00B61F6A"/>
    <w:rsid w:val="00B96364"/>
    <w:rsid w:val="00BE6A28"/>
    <w:rsid w:val="00BF173C"/>
    <w:rsid w:val="00C12C83"/>
    <w:rsid w:val="00C17C94"/>
    <w:rsid w:val="00C23173"/>
    <w:rsid w:val="00C30959"/>
    <w:rsid w:val="00C46868"/>
    <w:rsid w:val="00C61DAE"/>
    <w:rsid w:val="00CD0409"/>
    <w:rsid w:val="00D23137"/>
    <w:rsid w:val="00D36038"/>
    <w:rsid w:val="00D6307A"/>
    <w:rsid w:val="00D83B3A"/>
    <w:rsid w:val="00DA488E"/>
    <w:rsid w:val="00DD2B13"/>
    <w:rsid w:val="00DF24E4"/>
    <w:rsid w:val="00E46D6C"/>
    <w:rsid w:val="00E76AF9"/>
    <w:rsid w:val="00E83419"/>
    <w:rsid w:val="00E843FC"/>
    <w:rsid w:val="00E907C4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A2ED2A-676C-47D2-BB57-7B927056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2019-03-19T17:51:00Z</dcterms:created>
  <dcterms:modified xsi:type="dcterms:W3CDTF">2019-03-19T17:51:00Z</dcterms:modified>
</cp:coreProperties>
</file>