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F0773" w:rsidRDefault="00E44E68">
      <w:pPr>
        <w:rPr>
          <w:sz w:val="21"/>
          <w:szCs w:val="21"/>
        </w:rPr>
      </w:pPr>
      <w:r>
        <w:rPr>
          <w:sz w:val="21"/>
          <w:szCs w:val="21"/>
        </w:rPr>
        <w:tab/>
        <w:t>-explain the contribution of the lumber and oil industries</w:t>
      </w:r>
    </w:p>
    <w:p w:rsidR="00E44E68" w:rsidRPr="00DF24E4" w:rsidRDefault="00E44E68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C17C94" w:rsidRDefault="00C12C83" w:rsidP="00AD12F8">
      <w:pPr>
        <w:ind w:firstLine="720"/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8F0773" w:rsidRPr="000F33D4" w:rsidRDefault="00EE53CB">
      <w:r>
        <w:t xml:space="preserve"> </w:t>
      </w:r>
    </w:p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293EC9" w:rsidRDefault="00293EC9" w:rsidP="00293EC9">
      <w:pPr>
        <w:rPr>
          <w:b/>
        </w:rPr>
      </w:pPr>
      <w:r>
        <w:rPr>
          <w:b/>
        </w:rPr>
        <w:t>Have students present:</w:t>
      </w:r>
    </w:p>
    <w:p w:rsidR="00C12C83" w:rsidRDefault="00C12C83" w:rsidP="00293EC9">
      <w:pPr>
        <w:ind w:firstLine="720"/>
        <w:rPr>
          <w:b/>
        </w:rPr>
      </w:pPr>
      <w:r>
        <w:rPr>
          <w:b/>
        </w:rPr>
        <w:t>others take notes</w:t>
      </w:r>
    </w:p>
    <w:p w:rsidR="0024132E" w:rsidRDefault="0024132E" w:rsidP="00C12C83"/>
    <w:p w:rsidR="00C12C83" w:rsidRDefault="00576321" w:rsidP="0024132E">
      <w:pPr>
        <w:ind w:firstLine="720"/>
        <w:rPr>
          <w:b/>
        </w:rPr>
      </w:pPr>
      <w:r>
        <w:t>-lumber and oil</w:t>
      </w:r>
    </w:p>
    <w:p w:rsidR="00293EC9" w:rsidRDefault="0024132E" w:rsidP="00293EC9">
      <w:pPr>
        <w:ind w:firstLine="720"/>
      </w:pPr>
      <w:r>
        <w:t xml:space="preserve"> </w:t>
      </w:r>
    </w:p>
    <w:p w:rsidR="00293EC9" w:rsidRDefault="00293EC9" w:rsidP="00C12C83">
      <w:pPr>
        <w:rPr>
          <w:b/>
        </w:rPr>
      </w:pPr>
    </w:p>
    <w:p w:rsidR="00C12C83" w:rsidRPr="008F0773" w:rsidRDefault="00C12C83" w:rsidP="00C12C83">
      <w:pPr>
        <w:rPr>
          <w:b/>
        </w:rPr>
      </w:pPr>
      <w:r w:rsidRPr="008F0773">
        <w:rPr>
          <w:b/>
        </w:rPr>
        <w:t>Review</w:t>
      </w:r>
    </w:p>
    <w:p w:rsidR="00293EC9" w:rsidRDefault="00C12C83" w:rsidP="00216654">
      <w:r>
        <w:tab/>
      </w:r>
      <w:r w:rsidR="00EE53CB">
        <w:t xml:space="preserve"> </w:t>
      </w:r>
    </w:p>
    <w:p w:rsidR="00DA488E" w:rsidRDefault="00293EC9" w:rsidP="00216654">
      <w:r>
        <w:tab/>
      </w:r>
      <w:r>
        <w:tab/>
      </w:r>
      <w:r w:rsidR="008F0773">
        <w:t xml:space="preserve"> </w:t>
      </w:r>
    </w:p>
    <w:p w:rsidR="00352A0C" w:rsidRDefault="00352A0C" w:rsidP="00216654"/>
    <w:p w:rsidR="00AD12F8" w:rsidRPr="00AD12F8" w:rsidRDefault="00C12C83" w:rsidP="00216654">
      <w: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488E" w:rsidRDefault="00EE53CB">
      <w:r>
        <w:tab/>
        <w:t>TR89 and TR95</w:t>
      </w:r>
    </w:p>
    <w:p w:rsidR="00DA488E" w:rsidRDefault="00DA488E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20075" w:rsidRDefault="00E44E68" w:rsidP="00A20075">
      <w:r>
        <w:t xml:space="preserve"> </w:t>
      </w:r>
    </w:p>
    <w:p w:rsidR="00C12C83" w:rsidRDefault="00C12C83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tab/>
        <w:t xml:space="preserve">READ </w:t>
      </w:r>
      <w:r w:rsidR="00412975">
        <w:t>112-114</w:t>
      </w:r>
      <w:r w:rsidR="00A05C1E">
        <w:t xml:space="preserve">; </w:t>
      </w:r>
      <w:r w:rsidR="00412975">
        <w:t>TR93-94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95F">
      <w:r>
        <w:separator/>
      </w:r>
    </w:p>
  </w:endnote>
  <w:endnote w:type="continuationSeparator" w:id="0">
    <w:p w:rsidR="00000000" w:rsidRDefault="0015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95F">
      <w:r>
        <w:separator/>
      </w:r>
    </w:p>
  </w:footnote>
  <w:footnote w:type="continuationSeparator" w:id="0">
    <w:p w:rsidR="00000000" w:rsidRDefault="0015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E" w:rsidRPr="00DF24E4" w:rsidRDefault="00D33B63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Ch6 Les 5 pg 112-114</w:t>
    </w:r>
    <w:r w:rsidR="0024132E" w:rsidRPr="00DF24E4">
      <w:rPr>
        <w:sz w:val="20"/>
        <w:szCs w:val="20"/>
      </w:rPr>
      <w:tab/>
    </w:r>
    <w:r w:rsidR="0024132E">
      <w:rPr>
        <w:sz w:val="20"/>
        <w:szCs w:val="20"/>
      </w:rPr>
      <w:t xml:space="preserve"> </w:t>
    </w:r>
    <w:r w:rsidR="0024132E" w:rsidRPr="00DF24E4">
      <w:rPr>
        <w:sz w:val="20"/>
        <w:szCs w:val="20"/>
      </w:rPr>
      <w:tab/>
      <w:t>Page:</w:t>
    </w:r>
    <w:r w:rsidR="0024132E" w:rsidRPr="00DF24E4">
      <w:rPr>
        <w:rStyle w:val="PageNumber"/>
        <w:sz w:val="20"/>
        <w:szCs w:val="20"/>
      </w:rPr>
      <w:fldChar w:fldCharType="begin"/>
    </w:r>
    <w:r w:rsidR="0024132E" w:rsidRPr="00DF24E4">
      <w:rPr>
        <w:rStyle w:val="PageNumber"/>
        <w:sz w:val="20"/>
        <w:szCs w:val="20"/>
      </w:rPr>
      <w:instrText xml:space="preserve"> PAGE </w:instrText>
    </w:r>
    <w:r w:rsidR="0024132E" w:rsidRPr="00DF24E4">
      <w:rPr>
        <w:rStyle w:val="PageNumber"/>
        <w:sz w:val="20"/>
        <w:szCs w:val="20"/>
      </w:rPr>
      <w:fldChar w:fldCharType="separate"/>
    </w:r>
    <w:r w:rsidR="0015495F">
      <w:rPr>
        <w:rStyle w:val="PageNumber"/>
        <w:noProof/>
        <w:sz w:val="20"/>
        <w:szCs w:val="20"/>
      </w:rPr>
      <w:t>1</w:t>
    </w:r>
    <w:r w:rsidR="0024132E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5495F"/>
    <w:rsid w:val="001A169E"/>
    <w:rsid w:val="001B0765"/>
    <w:rsid w:val="001D55BA"/>
    <w:rsid w:val="00216654"/>
    <w:rsid w:val="0024132E"/>
    <w:rsid w:val="00243C81"/>
    <w:rsid w:val="00293EC9"/>
    <w:rsid w:val="0029587A"/>
    <w:rsid w:val="00352A0C"/>
    <w:rsid w:val="0037158B"/>
    <w:rsid w:val="003A72C4"/>
    <w:rsid w:val="003D4C57"/>
    <w:rsid w:val="003E44A4"/>
    <w:rsid w:val="00412975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237E8"/>
    <w:rsid w:val="00546786"/>
    <w:rsid w:val="00576321"/>
    <w:rsid w:val="00587BD4"/>
    <w:rsid w:val="00590540"/>
    <w:rsid w:val="005A1766"/>
    <w:rsid w:val="005C3816"/>
    <w:rsid w:val="005D6414"/>
    <w:rsid w:val="005E3CC7"/>
    <w:rsid w:val="006244BC"/>
    <w:rsid w:val="00646B3C"/>
    <w:rsid w:val="0067243A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4258E"/>
    <w:rsid w:val="00856DB2"/>
    <w:rsid w:val="008872DE"/>
    <w:rsid w:val="008E1E78"/>
    <w:rsid w:val="008F0773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20075"/>
    <w:rsid w:val="00A43858"/>
    <w:rsid w:val="00A72913"/>
    <w:rsid w:val="00AD12F8"/>
    <w:rsid w:val="00AF3A86"/>
    <w:rsid w:val="00B61F6A"/>
    <w:rsid w:val="00B96364"/>
    <w:rsid w:val="00BE6A28"/>
    <w:rsid w:val="00BF173C"/>
    <w:rsid w:val="00C12C83"/>
    <w:rsid w:val="00C17C94"/>
    <w:rsid w:val="00C23173"/>
    <w:rsid w:val="00C30959"/>
    <w:rsid w:val="00C46868"/>
    <w:rsid w:val="00C61DAE"/>
    <w:rsid w:val="00CD0409"/>
    <w:rsid w:val="00D23137"/>
    <w:rsid w:val="00D33B63"/>
    <w:rsid w:val="00D36038"/>
    <w:rsid w:val="00D6307A"/>
    <w:rsid w:val="00D83B3A"/>
    <w:rsid w:val="00DA488E"/>
    <w:rsid w:val="00DD2B13"/>
    <w:rsid w:val="00DF24E4"/>
    <w:rsid w:val="00E44E68"/>
    <w:rsid w:val="00E46D6C"/>
    <w:rsid w:val="00E76AF9"/>
    <w:rsid w:val="00E83419"/>
    <w:rsid w:val="00E843FC"/>
    <w:rsid w:val="00E94B50"/>
    <w:rsid w:val="00EB2995"/>
    <w:rsid w:val="00EE53CB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14522E-2FB2-4F0A-B35C-C9598DB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2019-03-19T17:50:00Z</dcterms:created>
  <dcterms:modified xsi:type="dcterms:W3CDTF">2019-03-19T17:50:00Z</dcterms:modified>
</cp:coreProperties>
</file>