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932C1" w:rsidRDefault="006932C1" w:rsidP="006932C1">
      <w:pPr>
        <w:ind w:firstLine="720"/>
        <w:rPr>
          <w:sz w:val="21"/>
          <w:szCs w:val="21"/>
        </w:rPr>
      </w:pPr>
      <w:r>
        <w:rPr>
          <w:sz w:val="21"/>
          <w:szCs w:val="21"/>
        </w:rPr>
        <w:t>-</w:t>
      </w:r>
      <w:r w:rsidR="00475313">
        <w:rPr>
          <w:sz w:val="21"/>
          <w:szCs w:val="21"/>
        </w:rPr>
        <w:t>successfully complete Test w/ 70% accuracy</w:t>
      </w:r>
    </w:p>
    <w:p w:rsidR="00B61F6A" w:rsidRPr="00475313" w:rsidRDefault="00B61F6A" w:rsidP="00475313">
      <w:pPr>
        <w:ind w:left="720" w:hanging="720"/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932C1">
        <w:rPr>
          <w:rFonts w:ascii="Arial" w:hAnsi="Arial" w:cs="Arial"/>
          <w:bCs/>
          <w:i/>
          <w:sz w:val="21"/>
          <w:szCs w:val="21"/>
        </w:rPr>
        <w:t xml:space="preserve"> </w:t>
      </w:r>
      <w:r w:rsidR="00626327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26327" w:rsidRDefault="00122D20" w:rsidP="00626327">
      <w:pPr>
        <w:rPr>
          <w:b/>
        </w:rPr>
      </w:pPr>
      <w:r>
        <w:tab/>
      </w:r>
      <w:r w:rsidR="00626327">
        <w:rPr>
          <w:b/>
        </w:rPr>
        <w:t>SCORE TR89</w:t>
      </w:r>
    </w:p>
    <w:p w:rsidR="00626327" w:rsidRDefault="00626327" w:rsidP="00626327">
      <w:pPr>
        <w:rPr>
          <w:b/>
        </w:rPr>
      </w:pPr>
    </w:p>
    <w:p w:rsidR="00626327" w:rsidRDefault="00626327" w:rsidP="00626327">
      <w:pPr>
        <w:rPr>
          <w:b/>
        </w:rPr>
      </w:pPr>
      <w:r>
        <w:rPr>
          <w:b/>
        </w:rPr>
        <w:tab/>
        <w:t>-collect TR95 for those doing it for bonus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E96CF0" w:rsidRDefault="00E96CF0" w:rsidP="00216654">
      <w:pPr>
        <w:rPr>
          <w:b/>
        </w:rPr>
        <w:sectPr w:rsidR="00E96CF0" w:rsidSect="00B61F6A">
          <w:headerReference w:type="default" r:id="rId6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475313" w:rsidRDefault="00475313" w:rsidP="00216654">
      <w:pPr>
        <w:rPr>
          <w:b/>
        </w:rPr>
      </w:pPr>
    </w:p>
    <w:p w:rsidR="00626327" w:rsidRDefault="00626327" w:rsidP="00626327">
      <w:r>
        <w:t>REVIEW</w:t>
      </w:r>
    </w:p>
    <w:p w:rsidR="00626327" w:rsidRDefault="00626327" w:rsidP="00216654">
      <w:pPr>
        <w:rPr>
          <w:b/>
        </w:rPr>
      </w:pPr>
    </w:p>
    <w:p w:rsidR="00475313" w:rsidRDefault="00475313" w:rsidP="00216654">
      <w:pPr>
        <w:rPr>
          <w:b/>
        </w:rPr>
      </w:pPr>
      <w:r>
        <w:rPr>
          <w:b/>
        </w:rPr>
        <w:t>Do chapter Review together</w:t>
      </w:r>
    </w:p>
    <w:p w:rsidR="00475313" w:rsidRPr="00475313" w:rsidRDefault="00475313" w:rsidP="00216654">
      <w:r>
        <w:rPr>
          <w:b/>
        </w:rPr>
        <w:tab/>
      </w:r>
      <w:r>
        <w:t>-write several sentences to each question if necessary</w:t>
      </w:r>
    </w:p>
    <w:p w:rsidR="00475313" w:rsidRDefault="00475313" w:rsidP="00216654">
      <w:pPr>
        <w:rPr>
          <w:b/>
        </w:rPr>
      </w:pPr>
    </w:p>
    <w:p w:rsidR="009E7CD3" w:rsidRDefault="00475313">
      <w:r>
        <w:rPr>
          <w:rFonts w:ascii="Arial" w:hAnsi="Arial" w:cs="Arial"/>
          <w:b/>
          <w:bCs/>
          <w:u w:val="single"/>
        </w:rP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E36212" w:rsidRDefault="00475313" w:rsidP="00E96CF0">
      <w:pPr>
        <w:ind w:firstLine="720"/>
      </w:pPr>
      <w:r>
        <w:t xml:space="preserve">Be ready for Test on </w:t>
      </w:r>
      <w:r w:rsidR="00626327">
        <w:t xml:space="preserve"> </w:t>
      </w:r>
    </w:p>
    <w:p w:rsidR="00475313" w:rsidRDefault="00475313" w:rsidP="00475313">
      <w:pPr>
        <w:ind w:firstLine="720"/>
      </w:pPr>
      <w:r>
        <w:t>Study</w:t>
      </w:r>
      <w:r>
        <w:tab/>
        <w:t>How?</w:t>
      </w:r>
    </w:p>
    <w:p w:rsidR="00475313" w:rsidRDefault="00475313" w:rsidP="00475313">
      <w:pPr>
        <w:ind w:firstLine="720"/>
      </w:pPr>
      <w:r>
        <w:tab/>
        <w:t>-read over notes</w:t>
      </w:r>
    </w:p>
    <w:p w:rsidR="00475313" w:rsidRDefault="00475313" w:rsidP="00475313">
      <w:pPr>
        <w:ind w:firstLine="720"/>
      </w:pPr>
      <w:r>
        <w:tab/>
        <w:t>-study voc words and quiz</w:t>
      </w:r>
    </w:p>
    <w:p w:rsidR="00475313" w:rsidRDefault="00475313" w:rsidP="00475313">
      <w:pPr>
        <w:ind w:firstLine="720"/>
      </w:pPr>
      <w:r>
        <w:tab/>
        <w:t>-read over Review</w:t>
      </w:r>
    </w:p>
    <w:p w:rsidR="00475313" w:rsidRDefault="00475313" w:rsidP="00475313">
      <w:pPr>
        <w:ind w:firstLine="720"/>
      </w:pPr>
      <w:r>
        <w:tab/>
        <w:t>-after this quiz each other</w:t>
      </w:r>
    </w:p>
    <w:p w:rsidR="00CD0E0A" w:rsidRDefault="00475313" w:rsidP="00475313">
      <w:pPr>
        <w:ind w:firstLine="720"/>
      </w:pPr>
      <w:r>
        <w:tab/>
      </w:r>
      <w:r>
        <w:tab/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475313" w:rsidP="00CD0E0A">
      <w:pPr>
        <w:ind w:firstLine="720"/>
      </w:pPr>
      <w:r>
        <w:t>Study ½ hr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E96CF0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11D">
      <w:r>
        <w:separator/>
      </w:r>
    </w:p>
  </w:endnote>
  <w:endnote w:type="continuationSeparator" w:id="0">
    <w:p w:rsidR="00000000" w:rsidRDefault="002A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11D">
      <w:r>
        <w:separator/>
      </w:r>
    </w:p>
  </w:footnote>
  <w:footnote w:type="continuationSeparator" w:id="0">
    <w:p w:rsidR="00000000" w:rsidRDefault="002A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27" w:rsidRPr="00DF24E4" w:rsidRDefault="0062632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Ch6 Les 7 Review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2A511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B2578"/>
    <w:rsid w:val="000E0A8C"/>
    <w:rsid w:val="000F33D4"/>
    <w:rsid w:val="00122D20"/>
    <w:rsid w:val="00141B60"/>
    <w:rsid w:val="001A169E"/>
    <w:rsid w:val="001B0765"/>
    <w:rsid w:val="001D55BA"/>
    <w:rsid w:val="00216654"/>
    <w:rsid w:val="00243C81"/>
    <w:rsid w:val="0029587A"/>
    <w:rsid w:val="002A511D"/>
    <w:rsid w:val="002C3419"/>
    <w:rsid w:val="0037158B"/>
    <w:rsid w:val="003A72C4"/>
    <w:rsid w:val="003E44A4"/>
    <w:rsid w:val="004234C2"/>
    <w:rsid w:val="0044598D"/>
    <w:rsid w:val="004624C2"/>
    <w:rsid w:val="00475313"/>
    <w:rsid w:val="00476FD3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6167C0"/>
    <w:rsid w:val="00626327"/>
    <w:rsid w:val="0067243A"/>
    <w:rsid w:val="006932C1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7F3CD5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72913"/>
    <w:rsid w:val="00A7732D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CD0E0A"/>
    <w:rsid w:val="00D23137"/>
    <w:rsid w:val="00D36038"/>
    <w:rsid w:val="00D54AD3"/>
    <w:rsid w:val="00D6307A"/>
    <w:rsid w:val="00D75EDB"/>
    <w:rsid w:val="00D83B3A"/>
    <w:rsid w:val="00DD2B13"/>
    <w:rsid w:val="00DF24E4"/>
    <w:rsid w:val="00E36212"/>
    <w:rsid w:val="00E46D6C"/>
    <w:rsid w:val="00E76AF9"/>
    <w:rsid w:val="00E83419"/>
    <w:rsid w:val="00E96CF0"/>
    <w:rsid w:val="00EB2995"/>
    <w:rsid w:val="00EE2ED9"/>
    <w:rsid w:val="00F02A87"/>
    <w:rsid w:val="00F23F13"/>
    <w:rsid w:val="00F3143D"/>
    <w:rsid w:val="00F53ED1"/>
    <w:rsid w:val="00FB76C1"/>
    <w:rsid w:val="00FB78F9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AFDB0E-A4C7-4D24-ADB3-2CCF7047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2010-12-10T14:48:00Z</cp:lastPrinted>
  <dcterms:created xsi:type="dcterms:W3CDTF">2019-03-19T17:50:00Z</dcterms:created>
  <dcterms:modified xsi:type="dcterms:W3CDTF">2019-03-19T17:50:00Z</dcterms:modified>
</cp:coreProperties>
</file>