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5110F7" w:rsidP="007C7BB8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-recognize that PA’s state constitution was rewritten over and over to give citizens more rights </w:t>
      </w:r>
    </w:p>
    <w:p w:rsidR="005110F7" w:rsidRDefault="005110F7" w:rsidP="007C7BB8">
      <w:pPr>
        <w:ind w:firstLine="720"/>
        <w:rPr>
          <w:sz w:val="21"/>
          <w:szCs w:val="21"/>
        </w:rPr>
      </w:pPr>
      <w:r>
        <w:rPr>
          <w:sz w:val="21"/>
          <w:szCs w:val="21"/>
        </w:rPr>
        <w:t>-understand that today’s polical party nominating conventions are a result of the PA Plan</w:t>
      </w:r>
    </w:p>
    <w:p w:rsidR="008872DE" w:rsidRDefault="005110F7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the results of the Free School Act of 1834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122D20">
      <w:r>
        <w:tab/>
      </w:r>
      <w:r w:rsidR="000F33D4">
        <w:t xml:space="preserve"> </w:t>
      </w:r>
      <w:smartTag w:uri="urn:schemas-microsoft-com:office:smarttags" w:element="stockticker">
        <w:r w:rsidR="00856DB2">
          <w:t>LOOK</w:t>
        </w:r>
      </w:smartTag>
      <w:r w:rsidR="00856DB2">
        <w:t xml:space="preserve"> at picture</w:t>
      </w:r>
    </w:p>
    <w:p w:rsidR="00C17C94" w:rsidRDefault="00856DB2">
      <w:r>
        <w:tab/>
      </w:r>
      <w:r>
        <w:tab/>
      </w:r>
      <w:r w:rsidR="00E843FC">
        <w:t>-what do you notice</w:t>
      </w:r>
      <w:r w:rsidR="00D6307A">
        <w:t>?</w:t>
      </w:r>
    </w:p>
    <w:p w:rsidR="00E843FC" w:rsidRDefault="005110F7">
      <w:r>
        <w:tab/>
      </w:r>
    </w:p>
    <w:p w:rsidR="005110F7" w:rsidRDefault="005110F7">
      <w:r>
        <w:tab/>
        <w:t>DEFINE: antebellum</w:t>
      </w:r>
    </w:p>
    <w:p w:rsidR="00E843FC" w:rsidRDefault="00E843FC">
      <w:pPr>
        <w:rPr>
          <w:b/>
        </w:rPr>
      </w:pPr>
    </w:p>
    <w:p w:rsidR="00C23173" w:rsidRDefault="00856DB2">
      <w:r>
        <w:tab/>
      </w:r>
      <w:smartTag w:uri="urn:schemas-microsoft-com:office:smarttags" w:element="stockticker">
        <w:r>
          <w:t>LOOK</w:t>
        </w:r>
      </w:smartTag>
      <w:r>
        <w:t xml:space="preserve"> at timeline</w:t>
      </w:r>
      <w:r w:rsidR="00D6307A">
        <w:tab/>
        <w:t>-events happened from when to when</w:t>
      </w:r>
    </w:p>
    <w:p w:rsidR="00856DB2" w:rsidRDefault="00856DB2">
      <w:r>
        <w:tab/>
      </w:r>
    </w:p>
    <w:p w:rsidR="00856DB2" w:rsidRDefault="00856DB2">
      <w:r>
        <w:tab/>
        <w:t>READ voc words</w:t>
      </w:r>
      <w:r w:rsidR="00D6307A">
        <w:t>; people to know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D12F8" w:rsidRDefault="00AD12F8" w:rsidP="00216654">
      <w:pPr>
        <w:rPr>
          <w:b/>
        </w:rPr>
      </w:pPr>
      <w:r>
        <w:rPr>
          <w:b/>
        </w:rPr>
        <w:t xml:space="preserve">This chapter is about the </w:t>
      </w:r>
      <w:r w:rsidR="008A54A2">
        <w:rPr>
          <w:b/>
        </w:rPr>
        <w:t xml:space="preserve">most important </w:t>
      </w:r>
      <w:r w:rsidR="00AD379D">
        <w:rPr>
          <w:b/>
        </w:rPr>
        <w:t>resource</w:t>
      </w:r>
      <w:r w:rsidR="008A54A2">
        <w:rPr>
          <w:b/>
        </w:rPr>
        <w:t xml:space="preserve"> of the state: the people</w:t>
      </w:r>
    </w:p>
    <w:p w:rsidR="008A54A2" w:rsidRDefault="008A54A2" w:rsidP="00216654">
      <w:pPr>
        <w:rPr>
          <w:b/>
        </w:rPr>
      </w:pPr>
    </w:p>
    <w:p w:rsidR="008A54A2" w:rsidRDefault="008A54A2" w:rsidP="00216654">
      <w:pPr>
        <w:rPr>
          <w:b/>
        </w:rPr>
      </w:pPr>
      <w:r>
        <w:rPr>
          <w:b/>
        </w:rPr>
        <w:t>PA Plan</w:t>
      </w:r>
    </w:p>
    <w:p w:rsidR="008A54A2" w:rsidRPr="005110F7" w:rsidRDefault="005110F7" w:rsidP="00216654">
      <w:r w:rsidRPr="005110F7">
        <w:tab/>
        <w:t>-caucus elected candidates</w:t>
      </w:r>
    </w:p>
    <w:p w:rsidR="005110F7" w:rsidRPr="005110F7" w:rsidRDefault="005110F7" w:rsidP="00216654">
      <w:r w:rsidRPr="005110F7">
        <w:tab/>
        <w:t>-PA first to change this</w:t>
      </w:r>
    </w:p>
    <w:p w:rsidR="005110F7" w:rsidRPr="005110F7" w:rsidRDefault="005110F7" w:rsidP="00216654">
      <w:r w:rsidRPr="005110F7">
        <w:tab/>
        <w:t>-people elected candidates</w:t>
      </w:r>
    </w:p>
    <w:p w:rsidR="005110F7" w:rsidRDefault="005110F7" w:rsidP="00216654">
      <w:pPr>
        <w:rPr>
          <w:b/>
        </w:rPr>
      </w:pPr>
    </w:p>
    <w:p w:rsidR="008A54A2" w:rsidRDefault="008A54A2" w:rsidP="00216654">
      <w:pPr>
        <w:rPr>
          <w:b/>
        </w:rPr>
      </w:pPr>
      <w:r>
        <w:rPr>
          <w:b/>
        </w:rPr>
        <w:t>Constitution of 1838</w:t>
      </w:r>
    </w:p>
    <w:p w:rsidR="008A54A2" w:rsidRDefault="008A54A2" w:rsidP="00216654">
      <w:r>
        <w:rPr>
          <w:b/>
        </w:rPr>
        <w:tab/>
      </w:r>
      <w:r>
        <w:t>-complaints about old constitution</w:t>
      </w:r>
    </w:p>
    <w:p w:rsidR="008A54A2" w:rsidRDefault="008A54A2" w:rsidP="00216654">
      <w:r>
        <w:tab/>
        <w:t>-changes</w:t>
      </w:r>
    </w:p>
    <w:p w:rsidR="008A54A2" w:rsidRDefault="008A54A2" w:rsidP="00216654"/>
    <w:p w:rsidR="008A54A2" w:rsidRPr="005110F7" w:rsidRDefault="008A54A2" w:rsidP="00216654">
      <w:pPr>
        <w:rPr>
          <w:b/>
        </w:rPr>
      </w:pPr>
      <w:r w:rsidRPr="005110F7">
        <w:rPr>
          <w:b/>
        </w:rPr>
        <w:t>Free School Act of 1834</w:t>
      </w:r>
    </w:p>
    <w:p w:rsidR="00AD379D" w:rsidRPr="00AD379D" w:rsidRDefault="008A54A2" w:rsidP="00216654">
      <w:pPr>
        <w:rPr>
          <w:b/>
        </w:rPr>
      </w:pPr>
      <w:r w:rsidRPr="00AD379D">
        <w:rPr>
          <w:b/>
        </w:rPr>
        <w:tab/>
        <w:t>-</w:t>
      </w:r>
      <w:r w:rsidR="00AD379D" w:rsidRPr="00AD379D">
        <w:rPr>
          <w:b/>
        </w:rPr>
        <w:t>WHO pays for your schooling?</w:t>
      </w:r>
    </w:p>
    <w:p w:rsidR="008A54A2" w:rsidRDefault="00AD379D" w:rsidP="00AD379D">
      <w:pPr>
        <w:ind w:firstLine="720"/>
      </w:pPr>
      <w:r>
        <w:t>-</w:t>
      </w:r>
      <w:r w:rsidR="008A54A2">
        <w:t>PA lagged behind neighbors</w:t>
      </w:r>
    </w:p>
    <w:p w:rsidR="008A54A2" w:rsidRDefault="008A54A2" w:rsidP="00216654">
      <w:r>
        <w:tab/>
        <w:t>-only Quakers offered free ed</w:t>
      </w:r>
    </w:p>
    <w:p w:rsidR="008A54A2" w:rsidRDefault="008A54A2" w:rsidP="00216654">
      <w:r>
        <w:tab/>
        <w:t>-new schools aided w/ state funds</w:t>
      </w:r>
    </w:p>
    <w:p w:rsidR="00AD379D" w:rsidRPr="00AD379D" w:rsidRDefault="00AD379D" w:rsidP="00AD379D">
      <w:pPr>
        <w:ind w:firstLine="720"/>
        <w:rPr>
          <w:i/>
        </w:rPr>
      </w:pPr>
      <w:r w:rsidRPr="00AD379D">
        <w:rPr>
          <w:i/>
        </w:rPr>
        <w:tab/>
        <w:t>-local districts could decide on levying taxes</w:t>
      </w:r>
    </w:p>
    <w:p w:rsidR="00AD379D" w:rsidRDefault="00AD379D" w:rsidP="00216654">
      <w:r>
        <w:tab/>
        <w:t>-education open to all students</w:t>
      </w:r>
    </w:p>
    <w:p w:rsidR="00AD379D" w:rsidRPr="00AD379D" w:rsidRDefault="00AD379D" w:rsidP="00216654">
      <w:pPr>
        <w:rPr>
          <w:i/>
        </w:rPr>
      </w:pPr>
      <w:r w:rsidRPr="00AD379D">
        <w:rPr>
          <w:i/>
        </w:rPr>
        <w:tab/>
      </w:r>
      <w:r w:rsidRPr="00AD379D">
        <w:rPr>
          <w:i/>
        </w:rPr>
        <w:tab/>
        <w:t>-regardless of income or race</w:t>
      </w:r>
    </w:p>
    <w:p w:rsidR="00AD379D" w:rsidRDefault="00AD379D" w:rsidP="00216654"/>
    <w:p w:rsidR="00AD12F8" w:rsidRPr="00AD12F8" w:rsidRDefault="00AD12F8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A05C1E">
      <w:r>
        <w:lastRenderedPageBreak/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AD379D">
        <w:t>116-125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37B">
      <w:r>
        <w:separator/>
      </w:r>
    </w:p>
  </w:endnote>
  <w:endnote w:type="continuationSeparator" w:id="0">
    <w:p w:rsidR="00000000" w:rsidRDefault="004D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37B">
      <w:r>
        <w:separator/>
      </w:r>
    </w:p>
  </w:footnote>
  <w:footnote w:type="continuationSeparator" w:id="0">
    <w:p w:rsidR="00000000" w:rsidRDefault="004D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A2" w:rsidRPr="00DF24E4" w:rsidRDefault="008A54A2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Ch7 Les 1 116-120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D737B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587A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D737B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56DB2"/>
    <w:rsid w:val="008872DE"/>
    <w:rsid w:val="008A54A2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72913"/>
    <w:rsid w:val="00AD12F8"/>
    <w:rsid w:val="00AD379D"/>
    <w:rsid w:val="00AF3A86"/>
    <w:rsid w:val="00B61F6A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5FA497-8319-42E5-8B6E-2F2E945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2019-03-19T17:56:00Z</dcterms:created>
  <dcterms:modified xsi:type="dcterms:W3CDTF">2019-03-19T17:56:00Z</dcterms:modified>
</cp:coreProperties>
</file>