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9166AF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B87EE9">
        <w:rPr>
          <w:sz w:val="21"/>
          <w:szCs w:val="21"/>
        </w:rPr>
        <w:t>-describe the results of the Compromise of 1850</w:t>
      </w:r>
    </w:p>
    <w:p w:rsidR="000965E2" w:rsidRDefault="000965E2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-describe the impact of the Dred Scott decision</w:t>
      </w:r>
    </w:p>
    <w:p w:rsidR="000965E2" w:rsidRDefault="000965E2" w:rsidP="006E7370">
      <w:pPr>
        <w:ind w:firstLine="720"/>
        <w:rPr>
          <w:sz w:val="21"/>
          <w:szCs w:val="21"/>
        </w:rPr>
      </w:pPr>
      <w:r>
        <w:rPr>
          <w:sz w:val="21"/>
          <w:szCs w:val="21"/>
        </w:rPr>
        <w:t>-explain the rise of the Republican party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86060">
        <w:rPr>
          <w:rFonts w:ascii="Arial" w:hAnsi="Arial" w:cs="Arial"/>
          <w:bCs/>
          <w:sz w:val="21"/>
          <w:szCs w:val="21"/>
        </w:rPr>
        <w:t>overhead outline; student outlines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B416F0" w:rsidRDefault="00122D20">
      <w:r>
        <w:tab/>
      </w:r>
      <w:r w:rsidR="00B416F0">
        <w:t>REVIEW</w:t>
      </w:r>
    </w:p>
    <w:p w:rsidR="00856DB2" w:rsidRDefault="00B416F0" w:rsidP="00B416F0">
      <w:pPr>
        <w:ind w:firstLine="720"/>
      </w:pPr>
      <w:r>
        <w:tab/>
      </w:r>
      <w:r w:rsidR="000965E2">
        <w:t>-what was the MO Compromise</w:t>
      </w:r>
      <w:r w:rsidR="000965E2">
        <w:tab/>
        <w:t xml:space="preserve"> (was actually in 1820)</w:t>
      </w:r>
    </w:p>
    <w:p w:rsidR="00856DB2" w:rsidRDefault="00904E6D">
      <w:r>
        <w:tab/>
      </w:r>
      <w:r>
        <w:tab/>
        <w:t>-why were some northerners anti-abolitionists (see specifics pg 124; 2</w:t>
      </w:r>
      <w:r w:rsidRPr="00904E6D">
        <w:rPr>
          <w:vertAlign w:val="superscript"/>
        </w:rPr>
        <w:t>nd</w:t>
      </w:r>
      <w:r>
        <w:t xml:space="preserve"> column)</w:t>
      </w:r>
    </w:p>
    <w:p w:rsidR="00904E6D" w:rsidRDefault="00904E6D">
      <w:r>
        <w:tab/>
        <w:t>Have you heard racist people yourself?</w:t>
      </w:r>
      <w:r>
        <w:tab/>
        <w:t>-racist against who?</w:t>
      </w:r>
    </w:p>
    <w:p w:rsidR="00904E6D" w:rsidRDefault="00904E6D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7B1F79" w:rsidRDefault="007B1F79" w:rsidP="00216654">
      <w:pPr>
        <w:rPr>
          <w:b/>
        </w:rPr>
      </w:pPr>
    </w:p>
    <w:p w:rsidR="00B96F15" w:rsidRDefault="00B96F15" w:rsidP="00216654">
      <w:pPr>
        <w:rPr>
          <w:b/>
        </w:rPr>
      </w:pPr>
      <w:r>
        <w:rPr>
          <w:b/>
        </w:rPr>
        <w:t>Mexican-American War</w:t>
      </w:r>
    </w:p>
    <w:p w:rsidR="00B96F15" w:rsidRDefault="00B96F15" w:rsidP="00216654">
      <w:r>
        <w:rPr>
          <w:b/>
        </w:rPr>
        <w:tab/>
        <w:t>-</w:t>
      </w:r>
      <w:r>
        <w:t xml:space="preserve">fought over 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Texas</w:t>
          </w:r>
        </w:smartTag>
      </w:smartTag>
      <w:r>
        <w:t xml:space="preserve"> border dispute</w:t>
      </w:r>
    </w:p>
    <w:p w:rsidR="00B96F15" w:rsidRDefault="00B96F15" w:rsidP="00216654">
      <w:r>
        <w:tab/>
        <w:t xml:space="preserve">-gave US western territories including 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California</w:t>
          </w:r>
        </w:smartTag>
      </w:smartTag>
    </w:p>
    <w:p w:rsidR="00B96F15" w:rsidRPr="009166AF" w:rsidRDefault="00B96F15" w:rsidP="00216654">
      <w:pPr>
        <w:rPr>
          <w:b/>
        </w:rPr>
      </w:pPr>
      <w:r w:rsidRPr="009166AF">
        <w:rPr>
          <w:b/>
        </w:rPr>
        <w:t>Compromise of 1850</w:t>
      </w:r>
    </w:p>
    <w:p w:rsidR="00B96F15" w:rsidRDefault="00B96F15" w:rsidP="00216654">
      <w:r>
        <w:tab/>
        <w:t>-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California</w:t>
          </w:r>
        </w:smartTag>
      </w:smartTag>
      <w:r>
        <w:t xml:space="preserve"> asked to be admitted to </w:t>
      </w:r>
      <w:smartTag w:uri="urn:schemas-microsoft-com:office:smarttags" w:element="place">
        <w:r>
          <w:t>Union</w:t>
        </w:r>
      </w:smartTag>
      <w:r>
        <w:t xml:space="preserve"> as a 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free</w:t>
          </w:r>
          <w:r>
            <w:t xml:space="preserve"> state</w:t>
          </w:r>
        </w:smartTag>
      </w:smartTag>
    </w:p>
    <w:p w:rsidR="00B96F15" w:rsidRPr="009166AF" w:rsidRDefault="00B96F15" w:rsidP="00216654">
      <w:pPr>
        <w:rPr>
          <w:u w:val="single"/>
        </w:rPr>
      </w:pPr>
      <w:r>
        <w:tab/>
        <w:t xml:space="preserve">-this would have upset the balance of </w:t>
      </w:r>
      <w:r w:rsidRPr="009166AF">
        <w:rPr>
          <w:u w:val="single"/>
        </w:rPr>
        <w:t xml:space="preserve">slave and 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free states</w:t>
          </w:r>
        </w:smartTag>
      </w:smartTag>
    </w:p>
    <w:p w:rsidR="00471759" w:rsidRDefault="00471759" w:rsidP="00216654">
      <w:r>
        <w:tab/>
        <w:t>-</w:t>
      </w:r>
      <w:r w:rsidR="009166AF">
        <w:t xml:space="preserve">the </w:t>
      </w:r>
      <w:r>
        <w:t xml:space="preserve">Compromise was a way to settle disagreements over </w:t>
      </w:r>
      <w:r w:rsidRPr="009166AF">
        <w:rPr>
          <w:u w:val="single"/>
        </w:rPr>
        <w:t>slavery</w:t>
      </w:r>
    </w:p>
    <w:p w:rsidR="00471759" w:rsidRDefault="00471759" w:rsidP="00216654">
      <w:r>
        <w:tab/>
      </w:r>
      <w:r>
        <w:tab/>
        <w:t xml:space="preserve">-CA admitted as a 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free</w:t>
          </w:r>
          <w:r>
            <w:t xml:space="preserve"> state</w:t>
          </w:r>
        </w:smartTag>
      </w:smartTag>
    </w:p>
    <w:p w:rsidR="00471759" w:rsidRDefault="00471759" w:rsidP="00216654">
      <w:r>
        <w:tab/>
      </w:r>
      <w:r>
        <w:tab/>
        <w:t>-</w:t>
      </w:r>
      <w:smartTag w:uri="urn:schemas-microsoft-com:office:smarttags" w:element="State">
        <w:smartTag w:uri="urn:schemas-microsoft-com:office:smarttags" w:element="place">
          <w:r w:rsidRPr="009166AF">
            <w:rPr>
              <w:u w:val="single"/>
            </w:rPr>
            <w:t>Utah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 w:rsidRPr="009166AF">
            <w:rPr>
              <w:u w:val="single"/>
            </w:rPr>
            <w:t>Mexico</w:t>
          </w:r>
        </w:smartTag>
      </w:smartTag>
      <w:r>
        <w:t xml:space="preserve"> territory could decide whether or not they would allow </w:t>
      </w:r>
      <w:r w:rsidRPr="009166AF">
        <w:rPr>
          <w:u w:val="single"/>
        </w:rPr>
        <w:t>slavery</w:t>
      </w:r>
    </w:p>
    <w:p w:rsidR="00471759" w:rsidRDefault="00471759" w:rsidP="003F4ABF">
      <w:pPr>
        <w:ind w:left="2160"/>
        <w:rPr>
          <w:i/>
        </w:rPr>
      </w:pPr>
      <w:smartTag w:uri="urn:schemas-microsoft-com:office:smarttags" w:element="stockticker">
        <w:r>
          <w:rPr>
            <w:i/>
          </w:rPr>
          <w:t>LOOK</w:t>
        </w:r>
      </w:smartTag>
      <w:r>
        <w:rPr>
          <w:i/>
        </w:rPr>
        <w:t xml:space="preserve"> at their location: how was the Compromise different from what had been established before? –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Utah</w:t>
          </w:r>
        </w:smartTag>
      </w:smartTag>
      <w:r>
        <w:rPr>
          <w:i/>
        </w:rPr>
        <w:t xml:space="preserve"> territory was north of MO’s southern border</w:t>
      </w:r>
    </w:p>
    <w:p w:rsidR="003F4ABF" w:rsidRPr="00471759" w:rsidRDefault="003F4ABF" w:rsidP="003F4ABF">
      <w:pPr>
        <w:rPr>
          <w:i/>
        </w:rPr>
      </w:pPr>
    </w:p>
    <w:p w:rsidR="00471759" w:rsidRDefault="00471759" w:rsidP="003F4ABF">
      <w:pPr>
        <w:ind w:left="1440"/>
      </w:pPr>
      <w:r>
        <w:t>--</w:t>
      </w:r>
      <w:r w:rsidRPr="009166AF">
        <w:rPr>
          <w:u w:val="single"/>
        </w:rPr>
        <w:t>Fugitive Slave Act</w:t>
      </w:r>
      <w:r>
        <w:t xml:space="preserve"> required </w:t>
      </w:r>
      <w:r w:rsidRPr="009166AF">
        <w:rPr>
          <w:u w:val="single"/>
        </w:rPr>
        <w:t>northern</w:t>
      </w:r>
      <w:r>
        <w:t xml:space="preserve"> people to help return run-away slaves; became </w:t>
      </w:r>
      <w:r w:rsidRPr="009166AF">
        <w:rPr>
          <w:u w:val="single"/>
        </w:rPr>
        <w:t>illegal</w:t>
      </w:r>
      <w:r>
        <w:t xml:space="preserve"> to help slaves </w:t>
      </w:r>
      <w:r w:rsidRPr="009166AF">
        <w:rPr>
          <w:u w:val="single"/>
        </w:rPr>
        <w:t>escape</w:t>
      </w:r>
    </w:p>
    <w:p w:rsidR="003F4ABF" w:rsidRDefault="003F4ABF" w:rsidP="003F4ABF">
      <w:pPr>
        <w:ind w:left="1440"/>
      </w:pPr>
      <w:r>
        <w:tab/>
        <w:t xml:space="preserve">-ignored at times like </w:t>
      </w:r>
      <w:r w:rsidRPr="009166AF">
        <w:rPr>
          <w:u w:val="single"/>
        </w:rPr>
        <w:t>Christiana Rebellion</w:t>
      </w:r>
    </w:p>
    <w:p w:rsidR="003F4ABF" w:rsidRPr="00986060" w:rsidRDefault="003F4ABF" w:rsidP="003F4ABF">
      <w:pPr>
        <w:rPr>
          <w:u w:val="single"/>
        </w:rPr>
      </w:pPr>
      <w:r w:rsidRPr="009166AF">
        <w:rPr>
          <w:b/>
        </w:rPr>
        <w:t>Kansas-Nebraska Act</w:t>
      </w:r>
      <w:r>
        <w:t xml:space="preserve"> allowed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Nebraska</w:t>
          </w:r>
        </w:smartTag>
      </w:smartTag>
      <w:r w:rsidR="00A90799">
        <w:t xml:space="preserve"> to decide for themselves </w:t>
      </w:r>
      <w:r w:rsidR="00A90799" w:rsidRPr="00986060">
        <w:rPr>
          <w:u w:val="single"/>
        </w:rPr>
        <w:t>whether or not to allow slavery</w:t>
      </w:r>
    </w:p>
    <w:p w:rsidR="003F4ABF" w:rsidRPr="009166AF" w:rsidRDefault="003F4ABF" w:rsidP="003F4ABF">
      <w:pPr>
        <w:rPr>
          <w:b/>
        </w:rPr>
      </w:pPr>
      <w:r w:rsidRPr="009166AF">
        <w:rPr>
          <w:b/>
        </w:rPr>
        <w:t xml:space="preserve">Dred Scott decision </w:t>
      </w:r>
    </w:p>
    <w:p w:rsidR="003F4ABF" w:rsidRDefault="003F4ABF" w:rsidP="003F4ABF">
      <w:r>
        <w:tab/>
        <w:t xml:space="preserve">-Dred Scott was born in a </w:t>
      </w:r>
      <w:r w:rsidRPr="00986060">
        <w:rPr>
          <w:u w:val="single"/>
        </w:rPr>
        <w:t>slave</w:t>
      </w:r>
      <w:r>
        <w:t xml:space="preserve"> state but taken to a </w:t>
      </w:r>
      <w:smartTag w:uri="urn:schemas-microsoft-com:office:smarttags" w:element="State">
        <w:smartTag w:uri="urn:schemas-microsoft-com:office:smarttags" w:element="place">
          <w:r w:rsidRPr="00986060">
            <w:rPr>
              <w:u w:val="single"/>
            </w:rPr>
            <w:t>free</w:t>
          </w:r>
          <w:r>
            <w:t xml:space="preserve"> state</w:t>
          </w:r>
        </w:smartTag>
      </w:smartTag>
      <w:r>
        <w:t xml:space="preserve"> by his master</w:t>
      </w:r>
    </w:p>
    <w:p w:rsidR="003F4ABF" w:rsidRDefault="003F4ABF" w:rsidP="003F4ABF">
      <w:r>
        <w:tab/>
        <w:t xml:space="preserve">-he sued for </w:t>
      </w:r>
      <w:r w:rsidRPr="00986060">
        <w:rPr>
          <w:u w:val="single"/>
        </w:rPr>
        <w:t>freedom</w:t>
      </w:r>
      <w:r>
        <w:t xml:space="preserve"> since he </w:t>
      </w:r>
      <w:r w:rsidR="00986060">
        <w:t>had been</w:t>
      </w:r>
      <w:r>
        <w:t xml:space="preserve"> in a </w:t>
      </w:r>
      <w:smartTag w:uri="urn:schemas-microsoft-com:office:smarttags" w:element="State">
        <w:smartTag w:uri="urn:schemas-microsoft-com:office:smarttags" w:element="place">
          <w:r>
            <w:t>free state</w:t>
          </w:r>
        </w:smartTag>
      </w:smartTag>
    </w:p>
    <w:p w:rsidR="003F4ABF" w:rsidRDefault="003F4ABF" w:rsidP="003F4ABF">
      <w:r>
        <w:tab/>
        <w:t xml:space="preserve">-US Supreme Court ruled </w:t>
      </w:r>
      <w:r w:rsidRPr="00986060">
        <w:rPr>
          <w:u w:val="single"/>
        </w:rPr>
        <w:t>against</w:t>
      </w:r>
      <w:r>
        <w:t xml:space="preserve"> him</w:t>
      </w:r>
    </w:p>
    <w:p w:rsidR="003F4ABF" w:rsidRDefault="003F4ABF" w:rsidP="003F4ABF">
      <w:r>
        <w:tab/>
      </w:r>
      <w:r>
        <w:tab/>
        <w:t xml:space="preserve">-as a </w:t>
      </w:r>
      <w:r w:rsidR="00113777" w:rsidRPr="00986060">
        <w:rPr>
          <w:u w:val="single"/>
        </w:rPr>
        <w:t>black</w:t>
      </w:r>
      <w:r>
        <w:t xml:space="preserve">, didn’t have the rights of the </w:t>
      </w:r>
      <w:r w:rsidRPr="00986060">
        <w:rPr>
          <w:u w:val="single"/>
        </w:rPr>
        <w:t>Constitution</w:t>
      </w:r>
    </w:p>
    <w:p w:rsidR="00113777" w:rsidRPr="00113777" w:rsidRDefault="00113777" w:rsidP="003F4ABF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-even free blacks couldn’t be  citizens</w:t>
      </w:r>
    </w:p>
    <w:p w:rsidR="003F4ABF" w:rsidRDefault="003F4ABF" w:rsidP="003F4ABF">
      <w:r>
        <w:tab/>
      </w:r>
      <w:r>
        <w:tab/>
        <w:t xml:space="preserve">-slaves were </w:t>
      </w:r>
      <w:r w:rsidRPr="00986060">
        <w:rPr>
          <w:u w:val="single"/>
        </w:rPr>
        <w:t>property</w:t>
      </w:r>
      <w:r>
        <w:t xml:space="preserve"> protected under the Constitution, even if in a </w:t>
      </w:r>
      <w:smartTag w:uri="urn:schemas-microsoft-com:office:smarttags" w:element="State">
        <w:smartTag w:uri="urn:schemas-microsoft-com:office:smarttags" w:element="place">
          <w:r w:rsidRPr="00986060">
            <w:rPr>
              <w:u w:val="single"/>
            </w:rPr>
            <w:t>free</w:t>
          </w:r>
          <w:r>
            <w:t xml:space="preserve"> state</w:t>
          </w:r>
        </w:smartTag>
      </w:smartTag>
    </w:p>
    <w:p w:rsidR="00A90799" w:rsidRPr="00B96F15" w:rsidRDefault="00A90799" w:rsidP="003F4ABF">
      <w:r>
        <w:tab/>
        <w:t xml:space="preserve">-basically made </w:t>
      </w:r>
      <w:r w:rsidRPr="00986060">
        <w:rPr>
          <w:u w:val="single"/>
        </w:rPr>
        <w:t>Missouri Compromise</w:t>
      </w:r>
      <w:r>
        <w:t xml:space="preserve"> unconstitutional</w:t>
      </w:r>
    </w:p>
    <w:p w:rsidR="007B1F79" w:rsidRDefault="007B1F79" w:rsidP="00216654">
      <w:pPr>
        <w:rPr>
          <w:b/>
        </w:rPr>
      </w:pPr>
      <w:r>
        <w:rPr>
          <w:b/>
        </w:rPr>
        <w:t>Underground RR</w:t>
      </w:r>
    </w:p>
    <w:p w:rsidR="00A90799" w:rsidRDefault="00A90799" w:rsidP="00216654">
      <w:r>
        <w:rPr>
          <w:b/>
        </w:rPr>
        <w:tab/>
      </w:r>
      <w:r>
        <w:t xml:space="preserve">-a system to help </w:t>
      </w:r>
      <w:r w:rsidRPr="00986060">
        <w:rPr>
          <w:u w:val="single"/>
        </w:rPr>
        <w:t>slaves</w:t>
      </w:r>
      <w:r>
        <w:t xml:space="preserve"> escape</w:t>
      </w:r>
    </w:p>
    <w:p w:rsidR="00A90799" w:rsidRDefault="00A90799" w:rsidP="00216654">
      <w:r>
        <w:tab/>
        <w:t xml:space="preserve">-Levi Coffin, a </w:t>
      </w:r>
      <w:r w:rsidRPr="00986060">
        <w:rPr>
          <w:u w:val="single"/>
        </w:rPr>
        <w:t>Quaker</w:t>
      </w:r>
      <w:r>
        <w:t>, was one of the main leaders</w:t>
      </w:r>
    </w:p>
    <w:p w:rsidR="00A90799" w:rsidRDefault="00A90799" w:rsidP="00216654">
      <w:r>
        <w:tab/>
        <w:t xml:space="preserve">-after Fugitive Slave Law, it helped slaves to </w:t>
      </w:r>
      <w:smartTag w:uri="urn:schemas-microsoft-com:office:smarttags" w:element="country-region">
        <w:smartTag w:uri="urn:schemas-microsoft-com:office:smarttags" w:element="place">
          <w:r w:rsidRPr="00986060">
            <w:rPr>
              <w:u w:val="single"/>
            </w:rPr>
            <w:t>Canada</w:t>
          </w:r>
        </w:smartTag>
      </w:smartTag>
    </w:p>
    <w:p w:rsidR="00A90799" w:rsidRDefault="00A90799" w:rsidP="00216654">
      <w:pPr>
        <w:rPr>
          <w:i/>
        </w:rPr>
      </w:pPr>
      <w:r>
        <w:lastRenderedPageBreak/>
        <w:tab/>
      </w:r>
      <w:r>
        <w:tab/>
      </w:r>
      <w:r>
        <w:rPr>
          <w:i/>
        </w:rPr>
        <w:t>-before, they had been fairly safe in northern states</w:t>
      </w:r>
    </w:p>
    <w:p w:rsidR="00A90799" w:rsidRPr="00A90799" w:rsidRDefault="00A90799" w:rsidP="00216654">
      <w:r>
        <w:tab/>
        <w:t xml:space="preserve">-at least </w:t>
      </w:r>
      <w:r w:rsidRPr="00986060">
        <w:rPr>
          <w:u w:val="single"/>
        </w:rPr>
        <w:t>50,000</w:t>
      </w:r>
      <w:r>
        <w:t xml:space="preserve"> slaves escaped this way</w:t>
      </w:r>
    </w:p>
    <w:p w:rsidR="007B1F79" w:rsidRDefault="007B1F79" w:rsidP="00216654">
      <w:pPr>
        <w:rPr>
          <w:b/>
        </w:rPr>
      </w:pPr>
      <w:r>
        <w:rPr>
          <w:b/>
        </w:rPr>
        <w:t>Rise of Republican Party</w:t>
      </w:r>
    </w:p>
    <w:p w:rsidR="006D016A" w:rsidRDefault="00AD12F8" w:rsidP="00216654">
      <w:r>
        <w:rPr>
          <w:b/>
        </w:rPr>
        <w:t xml:space="preserve"> </w:t>
      </w:r>
      <w:r w:rsidR="00A90799">
        <w:rPr>
          <w:b/>
        </w:rPr>
        <w:tab/>
        <w:t>-</w:t>
      </w:r>
      <w:r w:rsidR="00A90799">
        <w:t xml:space="preserve">came about because of stand </w:t>
      </w:r>
      <w:r w:rsidR="00A90799" w:rsidRPr="00986060">
        <w:rPr>
          <w:u w:val="single"/>
        </w:rPr>
        <w:t>against</w:t>
      </w:r>
      <w:r w:rsidR="00A90799">
        <w:t xml:space="preserve"> slavery</w:t>
      </w:r>
    </w:p>
    <w:p w:rsidR="00A90799" w:rsidRDefault="00A90799" w:rsidP="00216654">
      <w:r>
        <w:tab/>
        <w:t xml:space="preserve">-first </w:t>
      </w:r>
      <w:r w:rsidRPr="00986060">
        <w:rPr>
          <w:u w:val="single"/>
        </w:rPr>
        <w:t>convention</w:t>
      </w:r>
      <w:r>
        <w:t xml:space="preserve"> hel</w:t>
      </w:r>
      <w:r w:rsidR="00986060">
        <w:t>d</w:t>
      </w:r>
      <w:r>
        <w:t xml:space="preserve"> in </w:t>
      </w:r>
      <w:smartTag w:uri="urn:schemas-microsoft-com:office:smarttags" w:element="City">
        <w:smartTag w:uri="urn:schemas-microsoft-com:office:smarttags" w:element="place">
          <w:r w:rsidR="00986060" w:rsidRPr="00986060">
            <w:rPr>
              <w:u w:val="single"/>
            </w:rPr>
            <w:t>Philadelphia</w:t>
          </w:r>
        </w:smartTag>
      </w:smartTag>
      <w:r>
        <w:t>, but didn’t control the state</w:t>
      </w:r>
    </w:p>
    <w:p w:rsidR="00A90799" w:rsidRDefault="00A90799" w:rsidP="00216654">
      <w:r>
        <w:tab/>
        <w:t xml:space="preserve">-Democrat </w:t>
      </w:r>
      <w:r w:rsidRPr="00986060">
        <w:rPr>
          <w:u w:val="single"/>
        </w:rPr>
        <w:t>James Buchanan</w:t>
      </w:r>
      <w:r>
        <w:t xml:space="preserve"> elected in 1856</w:t>
      </w:r>
    </w:p>
    <w:p w:rsidR="00A90799" w:rsidRDefault="00A90799" w:rsidP="00216654">
      <w:r>
        <w:tab/>
        <w:t xml:space="preserve">-Republicans nominated </w:t>
      </w:r>
      <w:smartTag w:uri="urn:schemas-microsoft-com:office:smarttags" w:element="City">
        <w:smartTag w:uri="urn:schemas-microsoft-com:office:smarttags" w:element="place">
          <w:r w:rsidRPr="00986060">
            <w:rPr>
              <w:u w:val="single"/>
            </w:rPr>
            <w:t>Lincoln</w:t>
          </w:r>
        </w:smartTag>
      </w:smartTag>
      <w:r>
        <w:t xml:space="preserve"> in 1860</w:t>
      </w:r>
    </w:p>
    <w:p w:rsidR="00A90799" w:rsidRPr="00A90799" w:rsidRDefault="00A90799" w:rsidP="00216654"/>
    <w:p w:rsidR="00AD12F8" w:rsidRDefault="00EA1042" w:rsidP="00216654">
      <w:pPr>
        <w:rPr>
          <w:b/>
        </w:rPr>
      </w:pPr>
      <w:r>
        <w:rPr>
          <w:b/>
        </w:rPr>
        <w:t>People</w:t>
      </w:r>
    </w:p>
    <w:p w:rsidR="00EA1042" w:rsidRDefault="00227704" w:rsidP="00227704">
      <w:pPr>
        <w:ind w:left="720"/>
      </w:pPr>
      <w:r w:rsidRPr="007B1F79">
        <w:rPr>
          <w:b/>
          <w:u w:val="single"/>
        </w:rPr>
        <w:t>David Wilmot</w:t>
      </w:r>
      <w:r w:rsidR="00EA1042">
        <w:t>:</w:t>
      </w:r>
      <w:r>
        <w:t xml:space="preserve"> Wilmot Proviso: proposed that slavery be banned in area gotten from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>; helped establish the Republican party</w:t>
      </w:r>
    </w:p>
    <w:p w:rsidR="00695F53" w:rsidRDefault="00227704" w:rsidP="007B1F79">
      <w:pPr>
        <w:ind w:left="720"/>
      </w:pPr>
      <w:r w:rsidRPr="007B1F79">
        <w:rPr>
          <w:b/>
          <w:u w:val="single"/>
        </w:rPr>
        <w:t>Martin Delany</w:t>
      </w:r>
      <w:r w:rsidR="00695F53">
        <w:rPr>
          <w:b/>
        </w:rPr>
        <w:t>:</w:t>
      </w:r>
      <w:r w:rsidR="00695F53">
        <w:t xml:space="preserve"> </w:t>
      </w:r>
      <w:smartTag w:uri="urn:schemas-microsoft-com:office:smarttags" w:element="City">
        <w:smartTag w:uri="urn:schemas-microsoft-com:office:smarttags" w:element="place">
          <w:r>
            <w:t>Pittsburg</w:t>
          </w:r>
        </w:smartTag>
      </w:smartTag>
      <w:r>
        <w:t xml:space="preserve"> doctor; published newspaper about the rights of Negroes and women; active in Underground RR; tried to find a place for African Americans in </w:t>
      </w:r>
      <w:smartTag w:uri="urn:schemas-microsoft-com:office:smarttags" w:element="place">
        <w:r>
          <w:t>Africa</w:t>
        </w:r>
      </w:smartTag>
      <w:r>
        <w:t>; first Negro to have high rank in Army</w:t>
      </w:r>
    </w:p>
    <w:p w:rsidR="00227704" w:rsidRDefault="00227704" w:rsidP="007B1F79">
      <w:pPr>
        <w:ind w:left="720"/>
      </w:pPr>
      <w:r w:rsidRPr="007B1F79">
        <w:rPr>
          <w:b/>
          <w:u w:val="single"/>
        </w:rPr>
        <w:t>William Still</w:t>
      </w:r>
      <w:r>
        <w:t>: clerk of the PA Anti-Slavery Society; helped more than 100 slaves escape every year</w:t>
      </w:r>
      <w:r w:rsidR="007B1F79">
        <w:t>; kept records and later wrote book of Underground RR</w:t>
      </w:r>
    </w:p>
    <w:p w:rsidR="007B1F79" w:rsidRDefault="007B1F79" w:rsidP="007B1F79">
      <w:pPr>
        <w:ind w:left="720"/>
      </w:pPr>
      <w:r w:rsidRPr="007B1F79">
        <w:rPr>
          <w:b/>
          <w:u w:val="single"/>
        </w:rPr>
        <w:t>James Buchanan</w:t>
      </w:r>
      <w:r>
        <w:t>: only President from PA; only bachelor President; supported Democratic party; thought slavery wrong but felt US government needed to protect rights of slavery; President when South seceded</w:t>
      </w:r>
    </w:p>
    <w:p w:rsidR="007B1F79" w:rsidRDefault="007B1F79" w:rsidP="007B1F79">
      <w:pPr>
        <w:ind w:left="720"/>
      </w:pPr>
      <w:r w:rsidRPr="007B1F79">
        <w:rPr>
          <w:b/>
          <w:u w:val="single"/>
        </w:rPr>
        <w:t>Simon Cameron</w:t>
      </w:r>
      <w:r>
        <w:t xml:space="preserve">: PA state printer; worked for transportation in provements; Senator:; Secretary of War under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>; corrupt</w:t>
      </w:r>
    </w:p>
    <w:p w:rsidR="009F7FE2" w:rsidRPr="009F7FE2" w:rsidRDefault="009F7FE2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  <w:r w:rsidR="006D5EFD">
        <w:tab/>
        <w:t xml:space="preserve">Begin chapter Review 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A05C1E">
      <w:r>
        <w:t xml:space="preserve"> </w:t>
      </w:r>
    </w:p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7B50E0" w:rsidP="007B50E0">
      <w:pPr>
        <w:ind w:firstLine="720"/>
      </w:pPr>
      <w:r>
        <w:t>DO Chapter Review; be ready for test on Monday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62EA">
      <w:r>
        <w:separator/>
      </w:r>
    </w:p>
  </w:endnote>
  <w:endnote w:type="continuationSeparator" w:id="0">
    <w:p w:rsidR="00000000" w:rsidRDefault="007C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62EA">
      <w:r>
        <w:separator/>
      </w:r>
    </w:p>
  </w:footnote>
  <w:footnote w:type="continuationSeparator" w:id="0">
    <w:p w:rsidR="00000000" w:rsidRDefault="007C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E6D" w:rsidRPr="00DF24E4" w:rsidRDefault="00904E6D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Ch7</w:t>
    </w:r>
    <w:r>
      <w:rPr>
        <w:sz w:val="20"/>
        <w:szCs w:val="20"/>
      </w:rPr>
      <w:tab/>
      <w:t>Les 3 pg 126-130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C62EA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965E2"/>
    <w:rsid w:val="000F33D4"/>
    <w:rsid w:val="00113777"/>
    <w:rsid w:val="00122D20"/>
    <w:rsid w:val="001A169E"/>
    <w:rsid w:val="001B0765"/>
    <w:rsid w:val="001D55BA"/>
    <w:rsid w:val="00216654"/>
    <w:rsid w:val="00227704"/>
    <w:rsid w:val="00243C81"/>
    <w:rsid w:val="0029587A"/>
    <w:rsid w:val="00341B9D"/>
    <w:rsid w:val="0037158B"/>
    <w:rsid w:val="003A72C4"/>
    <w:rsid w:val="003E44A4"/>
    <w:rsid w:val="003F4ABF"/>
    <w:rsid w:val="003F6CBB"/>
    <w:rsid w:val="00402C36"/>
    <w:rsid w:val="004234C2"/>
    <w:rsid w:val="0044598D"/>
    <w:rsid w:val="004624C2"/>
    <w:rsid w:val="00471759"/>
    <w:rsid w:val="00476FD3"/>
    <w:rsid w:val="00497E0C"/>
    <w:rsid w:val="004F4B97"/>
    <w:rsid w:val="004F5AC6"/>
    <w:rsid w:val="004F78CA"/>
    <w:rsid w:val="00501BC2"/>
    <w:rsid w:val="005110F7"/>
    <w:rsid w:val="005237E8"/>
    <w:rsid w:val="00532B38"/>
    <w:rsid w:val="0053331F"/>
    <w:rsid w:val="00546786"/>
    <w:rsid w:val="00587BD4"/>
    <w:rsid w:val="00590540"/>
    <w:rsid w:val="005A1766"/>
    <w:rsid w:val="005C3816"/>
    <w:rsid w:val="005D6414"/>
    <w:rsid w:val="006244BC"/>
    <w:rsid w:val="00646B3C"/>
    <w:rsid w:val="0067243A"/>
    <w:rsid w:val="00695F53"/>
    <w:rsid w:val="006C24F7"/>
    <w:rsid w:val="006D016A"/>
    <w:rsid w:val="006D5EFD"/>
    <w:rsid w:val="006E7370"/>
    <w:rsid w:val="006F75F7"/>
    <w:rsid w:val="00721165"/>
    <w:rsid w:val="00764234"/>
    <w:rsid w:val="00777B9D"/>
    <w:rsid w:val="007A5DD3"/>
    <w:rsid w:val="007B1F79"/>
    <w:rsid w:val="007B50E0"/>
    <w:rsid w:val="007C62EA"/>
    <w:rsid w:val="007C7BB8"/>
    <w:rsid w:val="00856DB2"/>
    <w:rsid w:val="008872DE"/>
    <w:rsid w:val="008A54A2"/>
    <w:rsid w:val="008E1E78"/>
    <w:rsid w:val="00904E6D"/>
    <w:rsid w:val="00911A6B"/>
    <w:rsid w:val="009166AF"/>
    <w:rsid w:val="009208A2"/>
    <w:rsid w:val="00943414"/>
    <w:rsid w:val="009510F7"/>
    <w:rsid w:val="00951192"/>
    <w:rsid w:val="00986060"/>
    <w:rsid w:val="009867EF"/>
    <w:rsid w:val="009C1110"/>
    <w:rsid w:val="009D66D2"/>
    <w:rsid w:val="009E7CD3"/>
    <w:rsid w:val="009F7FE2"/>
    <w:rsid w:val="00A05A0C"/>
    <w:rsid w:val="00A05C1E"/>
    <w:rsid w:val="00A72913"/>
    <w:rsid w:val="00A90799"/>
    <w:rsid w:val="00AD12F8"/>
    <w:rsid w:val="00AD379D"/>
    <w:rsid w:val="00AF3A86"/>
    <w:rsid w:val="00B416F0"/>
    <w:rsid w:val="00B61F6A"/>
    <w:rsid w:val="00B87EE9"/>
    <w:rsid w:val="00B96364"/>
    <w:rsid w:val="00B96F15"/>
    <w:rsid w:val="00BE6A28"/>
    <w:rsid w:val="00BF173C"/>
    <w:rsid w:val="00C17C94"/>
    <w:rsid w:val="00C23173"/>
    <w:rsid w:val="00C30959"/>
    <w:rsid w:val="00C61DAE"/>
    <w:rsid w:val="00CD0409"/>
    <w:rsid w:val="00D23137"/>
    <w:rsid w:val="00D36038"/>
    <w:rsid w:val="00D40262"/>
    <w:rsid w:val="00D5489A"/>
    <w:rsid w:val="00D6307A"/>
    <w:rsid w:val="00D83B3A"/>
    <w:rsid w:val="00DD2B13"/>
    <w:rsid w:val="00DF24E4"/>
    <w:rsid w:val="00E46D6C"/>
    <w:rsid w:val="00E76AF9"/>
    <w:rsid w:val="00E83419"/>
    <w:rsid w:val="00E843FC"/>
    <w:rsid w:val="00EA1042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C1FF72-4DDC-42EF-A004-0994D18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2011-01-21T14:36:00Z</cp:lastPrinted>
  <dcterms:created xsi:type="dcterms:W3CDTF">2019-03-19T17:53:00Z</dcterms:created>
  <dcterms:modified xsi:type="dcterms:W3CDTF">2019-03-19T17:53:00Z</dcterms:modified>
</cp:coreProperties>
</file>