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D40786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-explain reasons leading to the Civil War</w:t>
      </w:r>
    </w:p>
    <w:p w:rsidR="00D40786" w:rsidRDefault="00D40786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</w:t>
      </w:r>
      <w:r w:rsidR="00663EE4">
        <w:rPr>
          <w:sz w:val="21"/>
          <w:szCs w:val="21"/>
        </w:rPr>
        <w:t>summarize</w:t>
      </w:r>
      <w:r>
        <w:rPr>
          <w:sz w:val="21"/>
          <w:szCs w:val="21"/>
        </w:rPr>
        <w:t xml:space="preserve"> the </w:t>
      </w:r>
      <w:r w:rsidR="00663EE4">
        <w:rPr>
          <w:sz w:val="21"/>
          <w:szCs w:val="21"/>
        </w:rPr>
        <w:t>election of 1860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0710EB">
        <w:rPr>
          <w:rFonts w:ascii="Arial" w:hAnsi="Arial" w:cs="Arial"/>
          <w:bCs/>
          <w:sz w:val="21"/>
          <w:szCs w:val="21"/>
        </w:rPr>
        <w:t>TR123 for students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122D20" w:rsidRDefault="00122D20">
      <w:r>
        <w:tab/>
      </w:r>
      <w:r w:rsidR="000F33D4">
        <w:t xml:space="preserve"> </w:t>
      </w:r>
      <w:smartTag w:uri="urn:schemas-microsoft-com:office:smarttags" w:element="stockticker">
        <w:r w:rsidR="00856DB2">
          <w:t>LOOK</w:t>
        </w:r>
      </w:smartTag>
      <w:r w:rsidR="00856DB2">
        <w:t xml:space="preserve"> at picture</w:t>
      </w:r>
    </w:p>
    <w:p w:rsidR="00C17C94" w:rsidRDefault="00D1508B">
      <w:r>
        <w:tab/>
      </w:r>
      <w:r>
        <w:tab/>
        <w:t>-who is the speaker?</w:t>
      </w:r>
      <w:r>
        <w:tab/>
        <w:t>-what is the occasion?</w:t>
      </w:r>
      <w:r>
        <w:tab/>
        <w:t>-what did he say?</w:t>
      </w:r>
    </w:p>
    <w:p w:rsidR="00E843FC" w:rsidRDefault="005110F7">
      <w:r>
        <w:tab/>
      </w:r>
    </w:p>
    <w:p w:rsidR="005110F7" w:rsidRDefault="00D1508B" w:rsidP="00D1508B">
      <w:pPr>
        <w:ind w:left="720" w:firstLine="720"/>
      </w:pPr>
      <w:r>
        <w:t>READ Gettysburg Address together</w:t>
      </w:r>
    </w:p>
    <w:p w:rsidR="00D1508B" w:rsidRDefault="00D1508B" w:rsidP="00D1508B">
      <w:pPr>
        <w:ind w:left="720" w:firstLine="720"/>
      </w:pPr>
      <w:r>
        <w:tab/>
        <w:t>-will memorize this speech</w:t>
      </w:r>
    </w:p>
    <w:p w:rsidR="00D1508B" w:rsidRDefault="00D1508B" w:rsidP="00D1508B">
      <w:pPr>
        <w:ind w:left="720" w:firstLine="720"/>
      </w:pPr>
      <w:r>
        <w:tab/>
        <w:t>-will count as a quiz</w:t>
      </w:r>
    </w:p>
    <w:p w:rsidR="00E843FC" w:rsidRDefault="00E843FC">
      <w:pPr>
        <w:rPr>
          <w:b/>
        </w:rPr>
      </w:pPr>
    </w:p>
    <w:p w:rsidR="00C23173" w:rsidRDefault="00856DB2">
      <w:r>
        <w:tab/>
      </w:r>
      <w:smartTag w:uri="urn:schemas-microsoft-com:office:smarttags" w:element="stockticker">
        <w:r>
          <w:t>LOOK</w:t>
        </w:r>
      </w:smartTag>
      <w:r>
        <w:t xml:space="preserve"> at timeline</w:t>
      </w:r>
      <w:r w:rsidR="00D6307A">
        <w:tab/>
        <w:t>-events happened from when to when</w:t>
      </w:r>
    </w:p>
    <w:p w:rsidR="00856DB2" w:rsidRDefault="00856DB2">
      <w:r>
        <w:tab/>
      </w:r>
    </w:p>
    <w:p w:rsidR="00856DB2" w:rsidRDefault="00856DB2">
      <w:r>
        <w:tab/>
        <w:t>READ voc words</w:t>
      </w:r>
      <w:r w:rsidR="00D6307A">
        <w:t>; people to know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AD12F8" w:rsidP="00216654">
      <w:pPr>
        <w:rPr>
          <w:b/>
        </w:rPr>
      </w:pPr>
      <w:r>
        <w:rPr>
          <w:b/>
        </w:rPr>
        <w:t xml:space="preserve"> </w:t>
      </w:r>
    </w:p>
    <w:p w:rsidR="00AD12F8" w:rsidRDefault="00AD12F8" w:rsidP="00216654">
      <w:pPr>
        <w:rPr>
          <w:b/>
        </w:rPr>
      </w:pPr>
      <w:r>
        <w:rPr>
          <w:b/>
        </w:rPr>
        <w:t xml:space="preserve">This chapter is about the </w:t>
      </w:r>
      <w:r w:rsidR="00D1508B">
        <w:rPr>
          <w:b/>
        </w:rPr>
        <w:t>Civil War</w:t>
      </w:r>
    </w:p>
    <w:p w:rsidR="008A54A2" w:rsidRDefault="00D40786" w:rsidP="00216654">
      <w:pPr>
        <w:rPr>
          <w:b/>
        </w:rPr>
      </w:pPr>
      <w:r>
        <w:rPr>
          <w:b/>
        </w:rPr>
        <w:tab/>
        <w:t>-Why was the Civil War fought?</w:t>
      </w:r>
    </w:p>
    <w:p w:rsidR="00D40786" w:rsidRDefault="00D40786" w:rsidP="00216654">
      <w:pPr>
        <w:rPr>
          <w:b/>
        </w:rPr>
      </w:pPr>
    </w:p>
    <w:p w:rsidR="008A54A2" w:rsidRDefault="00D1508B" w:rsidP="00216654">
      <w:pPr>
        <w:rPr>
          <w:b/>
        </w:rPr>
      </w:pPr>
      <w:r>
        <w:rPr>
          <w:b/>
        </w:rPr>
        <w:t xml:space="preserve">Keystone </w:t>
      </w:r>
    </w:p>
    <w:p w:rsidR="00D1508B" w:rsidRDefault="00D1508B" w:rsidP="00216654">
      <w:r>
        <w:rPr>
          <w:b/>
        </w:rPr>
        <w:tab/>
        <w:t>-Why?</w:t>
      </w:r>
      <w:r>
        <w:rPr>
          <w:b/>
        </w:rPr>
        <w:tab/>
      </w:r>
      <w:r>
        <w:t>-leaders, industry, manpower</w:t>
      </w:r>
    </w:p>
    <w:p w:rsidR="00D1508B" w:rsidRDefault="00D1508B" w:rsidP="00216654"/>
    <w:p w:rsidR="00D1508B" w:rsidRPr="00D40786" w:rsidRDefault="00D40786" w:rsidP="00216654">
      <w:pPr>
        <w:rPr>
          <w:b/>
        </w:rPr>
      </w:pPr>
      <w:r w:rsidRPr="00D40786">
        <w:rPr>
          <w:b/>
        </w:rPr>
        <w:t>Reasons for the War</w:t>
      </w:r>
    </w:p>
    <w:p w:rsidR="00D1508B" w:rsidRDefault="00D40786" w:rsidP="00216654">
      <w:r>
        <w:tab/>
        <w:t xml:space="preserve">-preserve the </w:t>
      </w:r>
      <w:smartTag w:uri="urn:schemas-microsoft-com:office:smarttags" w:element="place">
        <w:r>
          <w:t>Union</w:t>
        </w:r>
      </w:smartTag>
    </w:p>
    <w:p w:rsidR="00D40786" w:rsidRPr="00D40786" w:rsidRDefault="00D40786" w:rsidP="00216654">
      <w:pPr>
        <w:rPr>
          <w:i/>
        </w:rPr>
      </w:pPr>
      <w:r>
        <w:tab/>
      </w:r>
      <w:r>
        <w:tab/>
      </w:r>
      <w:r>
        <w:rPr>
          <w:i/>
        </w:rPr>
        <w:t xml:space="preserve">-name of the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US</w:t>
          </w:r>
        </w:smartTag>
      </w:smartTag>
    </w:p>
    <w:p w:rsidR="00D1508B" w:rsidRDefault="00D1508B" w:rsidP="00216654">
      <w:pPr>
        <w:rPr>
          <w:i/>
        </w:rPr>
      </w:pPr>
      <w:r>
        <w:tab/>
      </w:r>
      <w:r>
        <w:tab/>
      </w:r>
      <w:r>
        <w:rPr>
          <w:i/>
        </w:rPr>
        <w:t>-was a union of states—people saw themselves as from their state…</w:t>
      </w:r>
    </w:p>
    <w:p w:rsidR="00D1508B" w:rsidRDefault="00D1508B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-large differences between various states—industrialized, agricultural, dif in population</w:t>
      </w:r>
    </w:p>
    <w:p w:rsidR="00D40786" w:rsidRPr="00D40786" w:rsidRDefault="00D40786" w:rsidP="00216654">
      <w:pPr>
        <w:rPr>
          <w:b/>
          <w:i/>
        </w:rPr>
      </w:pPr>
      <w:r>
        <w:rPr>
          <w:i/>
        </w:rPr>
        <w:tab/>
      </w:r>
      <w:r>
        <w:rPr>
          <w:i/>
        </w:rPr>
        <w:tab/>
        <w:t>-</w:t>
      </w:r>
      <w:r>
        <w:rPr>
          <w:b/>
          <w:i/>
        </w:rPr>
        <w:t>SHOULD STATES be allowed to leave?</w:t>
      </w:r>
    </w:p>
    <w:p w:rsidR="00D40786" w:rsidRDefault="00D1508B" w:rsidP="00216654">
      <w:r>
        <w:tab/>
        <w:t>-slavery</w:t>
      </w:r>
      <w:r w:rsidR="00D40786">
        <w:t xml:space="preserve"> v.s. states’ rights</w:t>
      </w:r>
    </w:p>
    <w:p w:rsidR="00D1508B" w:rsidRPr="00D40786" w:rsidRDefault="00D40786" w:rsidP="00D40786">
      <w:pPr>
        <w:ind w:left="720" w:firstLine="720"/>
        <w:rPr>
          <w:i/>
        </w:rPr>
      </w:pPr>
      <w:r w:rsidRPr="00D40786">
        <w:rPr>
          <w:i/>
        </w:rPr>
        <w:t>-slavery</w:t>
      </w:r>
      <w:r w:rsidR="00D1508B" w:rsidRPr="00D40786">
        <w:rPr>
          <w:i/>
        </w:rPr>
        <w:t xml:space="preserve"> caused much disagreement</w:t>
      </w:r>
    </w:p>
    <w:p w:rsidR="00D1508B" w:rsidRDefault="00D1508B" w:rsidP="00D40786">
      <w:pPr>
        <w:ind w:left="720"/>
        <w:rPr>
          <w:i/>
        </w:rPr>
      </w:pPr>
      <w:r>
        <w:tab/>
      </w:r>
      <w:r>
        <w:tab/>
      </w:r>
      <w:r>
        <w:rPr>
          <w:i/>
        </w:rPr>
        <w:t xml:space="preserve">-not liked since the beginning of the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US</w:t>
          </w:r>
        </w:smartTag>
      </w:smartTag>
      <w:r>
        <w:rPr>
          <w:i/>
        </w:rPr>
        <w:t>; people thought it would die out on its own</w:t>
      </w:r>
    </w:p>
    <w:p w:rsidR="00D1508B" w:rsidRDefault="00D1508B" w:rsidP="00D40786">
      <w:pPr>
        <w:ind w:left="720"/>
        <w:rPr>
          <w:i/>
        </w:rPr>
      </w:pPr>
      <w:r>
        <w:rPr>
          <w:i/>
        </w:rPr>
        <w:tab/>
      </w:r>
      <w:r>
        <w:rPr>
          <w:i/>
        </w:rPr>
        <w:tab/>
        <w:t>-abolitionists pushing for abolishing; economy of the South depended on it</w:t>
      </w:r>
    </w:p>
    <w:p w:rsidR="00D1508B" w:rsidRPr="00D40786" w:rsidRDefault="00D1508B" w:rsidP="00D40786">
      <w:pPr>
        <w:ind w:left="720"/>
        <w:rPr>
          <w:i/>
        </w:rPr>
      </w:pPr>
      <w:r>
        <w:rPr>
          <w:i/>
        </w:rPr>
        <w:tab/>
      </w:r>
      <w:r w:rsidRPr="00D40786">
        <w:rPr>
          <w:i/>
        </w:rPr>
        <w:t>-states’ rights</w:t>
      </w:r>
    </w:p>
    <w:p w:rsidR="00D1508B" w:rsidRPr="00D40786" w:rsidRDefault="00D1508B" w:rsidP="00D40786">
      <w:pPr>
        <w:ind w:left="720"/>
        <w:rPr>
          <w:i/>
        </w:rPr>
      </w:pPr>
      <w:r w:rsidRPr="00D40786">
        <w:rPr>
          <w:i/>
        </w:rPr>
        <w:tab/>
      </w:r>
      <w:r w:rsidRPr="00D40786">
        <w:rPr>
          <w:i/>
        </w:rPr>
        <w:tab/>
        <w:t>-should the federal government (</w:t>
      </w:r>
      <w:smartTag w:uri="urn:schemas-microsoft-com:office:smarttags" w:element="State">
        <w:smartTag w:uri="urn:schemas-microsoft-com:office:smarttags" w:element="place">
          <w:r w:rsidRPr="00D40786">
            <w:rPr>
              <w:i/>
            </w:rPr>
            <w:t>Wash</w:t>
          </w:r>
        </w:smartTag>
      </w:smartTag>
      <w:r w:rsidRPr="00D40786">
        <w:rPr>
          <w:i/>
        </w:rPr>
        <w:t xml:space="preserve"> DC) be able to dictate to the States?</w:t>
      </w:r>
    </w:p>
    <w:p w:rsidR="00D1508B" w:rsidRPr="00D40786" w:rsidRDefault="00D1508B" w:rsidP="00D40786">
      <w:pPr>
        <w:ind w:left="720"/>
        <w:rPr>
          <w:b/>
          <w:i/>
        </w:rPr>
      </w:pPr>
      <w:r w:rsidRPr="00D40786">
        <w:rPr>
          <w:i/>
        </w:rPr>
        <w:tab/>
      </w:r>
      <w:r w:rsidRPr="00D40786">
        <w:rPr>
          <w:i/>
        </w:rPr>
        <w:tab/>
      </w:r>
      <w:r w:rsidRPr="00D40786">
        <w:rPr>
          <w:i/>
        </w:rPr>
        <w:tab/>
      </w:r>
      <w:r w:rsidRPr="00D40786">
        <w:rPr>
          <w:b/>
          <w:i/>
        </w:rPr>
        <w:t>-WHAT DO YOU THINK?</w:t>
      </w:r>
    </w:p>
    <w:p w:rsidR="00D1508B" w:rsidRDefault="00D1508B" w:rsidP="00D40786">
      <w:pPr>
        <w:ind w:left="720"/>
        <w:rPr>
          <w:i/>
        </w:rPr>
      </w:pPr>
      <w:r w:rsidRPr="00D40786">
        <w:rPr>
          <w:b/>
          <w:i/>
        </w:rPr>
        <w:tab/>
      </w:r>
      <w:r w:rsidRPr="00D40786">
        <w:rPr>
          <w:b/>
          <w:i/>
        </w:rPr>
        <w:tab/>
      </w:r>
      <w:r w:rsidRPr="00D40786">
        <w:rPr>
          <w:b/>
          <w:i/>
        </w:rPr>
        <w:tab/>
      </w:r>
      <w:r w:rsidRPr="00D40786">
        <w:rPr>
          <w:b/>
          <w:i/>
        </w:rPr>
        <w:tab/>
      </w:r>
      <w:r w:rsidRPr="00D40786">
        <w:rPr>
          <w:i/>
        </w:rPr>
        <w:t xml:space="preserve">-environmental </w:t>
      </w:r>
      <w:r>
        <w:rPr>
          <w:i/>
        </w:rPr>
        <w:t>rules</w:t>
      </w:r>
      <w:r w:rsidR="002927E2">
        <w:rPr>
          <w:i/>
        </w:rPr>
        <w:t>…</w:t>
      </w:r>
    </w:p>
    <w:p w:rsidR="00D40786" w:rsidRDefault="00D40786" w:rsidP="00D40786">
      <w:pPr>
        <w:ind w:left="720"/>
        <w:rPr>
          <w:i/>
        </w:rPr>
      </w:pPr>
      <w:r>
        <w:rPr>
          <w:i/>
        </w:rPr>
        <w:tab/>
        <w:t>-wasn’t the original reason for the war</w:t>
      </w:r>
    </w:p>
    <w:p w:rsidR="00F551D8" w:rsidRDefault="00F551D8" w:rsidP="00216654"/>
    <w:p w:rsidR="002927E2" w:rsidRPr="00F551D8" w:rsidRDefault="002927E2" w:rsidP="00216654">
      <w:pPr>
        <w:rPr>
          <w:b/>
        </w:rPr>
      </w:pPr>
      <w:r w:rsidRPr="00F551D8">
        <w:rPr>
          <w:b/>
        </w:rPr>
        <w:t>Election of 1860</w:t>
      </w:r>
    </w:p>
    <w:p w:rsidR="002927E2" w:rsidRDefault="002927E2" w:rsidP="00216654">
      <w:r>
        <w:tab/>
        <w:t>-Republicans gained support in the state</w:t>
      </w:r>
    </w:p>
    <w:p w:rsidR="002927E2" w:rsidRDefault="00F551D8" w:rsidP="00216654">
      <w:r>
        <w:lastRenderedPageBreak/>
        <w:tab/>
      </w:r>
      <w:r>
        <w:tab/>
        <w:t>-against slavery</w:t>
      </w:r>
    </w:p>
    <w:p w:rsidR="00F551D8" w:rsidRDefault="00F551D8" w:rsidP="00216654">
      <w:r>
        <w:tab/>
      </w:r>
      <w:r>
        <w:tab/>
        <w:t>-supported tariff</w:t>
      </w:r>
    </w:p>
    <w:p w:rsidR="00F551D8" w:rsidRPr="00F551D8" w:rsidRDefault="00F551D8" w:rsidP="00216654">
      <w:pPr>
        <w:rPr>
          <w:i/>
        </w:rPr>
      </w:pPr>
      <w:r>
        <w:tab/>
      </w:r>
      <w:r>
        <w:tab/>
      </w:r>
      <w:r>
        <w:tab/>
        <w:t>-</w:t>
      </w:r>
      <w:r>
        <w:rPr>
          <w:i/>
        </w:rPr>
        <w:t>good for manufacturers in the state</w:t>
      </w:r>
    </w:p>
    <w:p w:rsidR="00BF0623" w:rsidRDefault="00F551D8" w:rsidP="00216654">
      <w:r>
        <w:tab/>
        <w:t xml:space="preserve">-Simon Cameron, leader of PA delegates, gave support to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</w:t>
      </w:r>
    </w:p>
    <w:p w:rsidR="002927E2" w:rsidRDefault="002927E2" w:rsidP="00216654">
      <w:r>
        <w:tab/>
        <w:t>-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elected President</w:t>
      </w:r>
    </w:p>
    <w:p w:rsidR="008C58DB" w:rsidRDefault="008C58DB" w:rsidP="00216654">
      <w:r>
        <w:tab/>
      </w:r>
      <w:r>
        <w:tab/>
        <w:t xml:space="preserve">-pledged to preserve the </w:t>
      </w:r>
      <w:smartTag w:uri="urn:schemas-microsoft-com:office:smarttags" w:element="place">
        <w:r>
          <w:t>Union</w:t>
        </w:r>
      </w:smartTag>
      <w:r>
        <w:t xml:space="preserve"> and let slavery alone in slave states</w:t>
      </w:r>
    </w:p>
    <w:p w:rsidR="002927E2" w:rsidRDefault="00F551D8" w:rsidP="00216654">
      <w:r>
        <w:tab/>
        <w:t>-Andrew Curtain elected governor</w:t>
      </w:r>
    </w:p>
    <w:p w:rsidR="00F551D8" w:rsidRDefault="00F551D8" w:rsidP="00216654">
      <w:r>
        <w:tab/>
      </w:r>
      <w:r>
        <w:tab/>
        <w:t>-1</w:t>
      </w:r>
      <w:r w:rsidRPr="00F551D8">
        <w:rPr>
          <w:vertAlign w:val="superscript"/>
        </w:rPr>
        <w:t>st</w:t>
      </w:r>
      <w:r>
        <w:t xml:space="preserve"> Republican governor</w:t>
      </w:r>
    </w:p>
    <w:p w:rsidR="00F551D8" w:rsidRPr="002927E2" w:rsidRDefault="00F551D8" w:rsidP="00216654">
      <w:r>
        <w:tab/>
      </w:r>
      <w:r>
        <w:tab/>
        <w:t>-strongly supported the War</w:t>
      </w:r>
    </w:p>
    <w:p w:rsidR="00AD379D" w:rsidRDefault="00F551D8" w:rsidP="00216654">
      <w:r>
        <w:t xml:space="preserve"> </w:t>
      </w:r>
    </w:p>
    <w:p w:rsidR="00AD12F8" w:rsidRPr="00AD12F8" w:rsidRDefault="00AD12F8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A05C1E">
      <w:r>
        <w:t xml:space="preserve"> 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A05C1E">
      <w:r>
        <w:t xml:space="preserve"> </w:t>
      </w:r>
      <w:r w:rsidR="00C9783D">
        <w:tab/>
        <w:t>REVIEW reasons for war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  <w:t xml:space="preserve">READ </w:t>
      </w:r>
      <w:r w:rsidR="00F551D8">
        <w:t>132-139; TR123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258C">
      <w:r>
        <w:separator/>
      </w:r>
    </w:p>
  </w:endnote>
  <w:endnote w:type="continuationSeparator" w:id="0">
    <w:p w:rsidR="00000000" w:rsidRDefault="00E6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258C">
      <w:r>
        <w:separator/>
      </w:r>
    </w:p>
  </w:footnote>
  <w:footnote w:type="continuationSeparator" w:id="0">
    <w:p w:rsidR="00000000" w:rsidRDefault="00E6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EB" w:rsidRPr="00DF24E4" w:rsidRDefault="000710EB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Ch7 Les 1 116-120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E6258C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710EB"/>
    <w:rsid w:val="000805DD"/>
    <w:rsid w:val="00090B0C"/>
    <w:rsid w:val="000F33D4"/>
    <w:rsid w:val="00122D20"/>
    <w:rsid w:val="001A169E"/>
    <w:rsid w:val="001B0765"/>
    <w:rsid w:val="001D55BA"/>
    <w:rsid w:val="00216654"/>
    <w:rsid w:val="00243C81"/>
    <w:rsid w:val="002927E2"/>
    <w:rsid w:val="0029587A"/>
    <w:rsid w:val="00341B9D"/>
    <w:rsid w:val="0037158B"/>
    <w:rsid w:val="003A72C4"/>
    <w:rsid w:val="003E44A4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110F7"/>
    <w:rsid w:val="005237E8"/>
    <w:rsid w:val="00546786"/>
    <w:rsid w:val="00587BD4"/>
    <w:rsid w:val="00590540"/>
    <w:rsid w:val="005A1766"/>
    <w:rsid w:val="005C3816"/>
    <w:rsid w:val="005D6414"/>
    <w:rsid w:val="006244BC"/>
    <w:rsid w:val="00646B3C"/>
    <w:rsid w:val="00663EE4"/>
    <w:rsid w:val="0067243A"/>
    <w:rsid w:val="006C24F7"/>
    <w:rsid w:val="006D016A"/>
    <w:rsid w:val="006E7370"/>
    <w:rsid w:val="006F75F7"/>
    <w:rsid w:val="00721165"/>
    <w:rsid w:val="00764234"/>
    <w:rsid w:val="00777B9D"/>
    <w:rsid w:val="007A5DD3"/>
    <w:rsid w:val="007C7BB8"/>
    <w:rsid w:val="00856DB2"/>
    <w:rsid w:val="008872DE"/>
    <w:rsid w:val="008A54A2"/>
    <w:rsid w:val="008C58DB"/>
    <w:rsid w:val="008E1E78"/>
    <w:rsid w:val="00911A6B"/>
    <w:rsid w:val="009208A2"/>
    <w:rsid w:val="00943414"/>
    <w:rsid w:val="009510F7"/>
    <w:rsid w:val="009867EF"/>
    <w:rsid w:val="009C1110"/>
    <w:rsid w:val="009D66D2"/>
    <w:rsid w:val="009E7CD3"/>
    <w:rsid w:val="00A05A0C"/>
    <w:rsid w:val="00A05C1E"/>
    <w:rsid w:val="00A72913"/>
    <w:rsid w:val="00AD12F8"/>
    <w:rsid w:val="00AD379D"/>
    <w:rsid w:val="00AF3A86"/>
    <w:rsid w:val="00B61F6A"/>
    <w:rsid w:val="00B96364"/>
    <w:rsid w:val="00BE6A28"/>
    <w:rsid w:val="00BF0623"/>
    <w:rsid w:val="00BF173C"/>
    <w:rsid w:val="00C17C94"/>
    <w:rsid w:val="00C23173"/>
    <w:rsid w:val="00C30959"/>
    <w:rsid w:val="00C61DAE"/>
    <w:rsid w:val="00C9783D"/>
    <w:rsid w:val="00CD0409"/>
    <w:rsid w:val="00D1508B"/>
    <w:rsid w:val="00D23137"/>
    <w:rsid w:val="00D35E5C"/>
    <w:rsid w:val="00D36038"/>
    <w:rsid w:val="00D40786"/>
    <w:rsid w:val="00D6307A"/>
    <w:rsid w:val="00D83B3A"/>
    <w:rsid w:val="00DD2B13"/>
    <w:rsid w:val="00DF24E4"/>
    <w:rsid w:val="00E46D6C"/>
    <w:rsid w:val="00E6258C"/>
    <w:rsid w:val="00E76AF9"/>
    <w:rsid w:val="00E83419"/>
    <w:rsid w:val="00E843FC"/>
    <w:rsid w:val="00EB2995"/>
    <w:rsid w:val="00EE6A3E"/>
    <w:rsid w:val="00F02A87"/>
    <w:rsid w:val="00F23F13"/>
    <w:rsid w:val="00F3143D"/>
    <w:rsid w:val="00F551D8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36BB8BB-FFEC-42B5-9304-79143DAB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2011-01-28T12:57:00Z</cp:lastPrinted>
  <dcterms:created xsi:type="dcterms:W3CDTF">2019-03-19T18:00:00Z</dcterms:created>
  <dcterms:modified xsi:type="dcterms:W3CDTF">2019-03-19T18:00:00Z</dcterms:modified>
</cp:coreProperties>
</file>