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69E" w:rsidRPr="00090B0C" w:rsidRDefault="00B61F6A" w:rsidP="00B61F6A">
      <w:pPr>
        <w:jc w:val="center"/>
        <w:rPr>
          <w:b/>
          <w:bCs/>
        </w:rPr>
      </w:pPr>
      <w:bookmarkStart w:id="0" w:name="_GoBack"/>
      <w:bookmarkEnd w:id="0"/>
      <w:r w:rsidRPr="00090B0C">
        <w:rPr>
          <w:b/>
          <w:bCs/>
        </w:rPr>
        <w:t>Lesson Plan Sheet</w:t>
      </w:r>
    </w:p>
    <w:p w:rsidR="00B61F6A" w:rsidRDefault="00C30959" w:rsidP="00C30959">
      <w:pPr>
        <w:tabs>
          <w:tab w:val="left" w:pos="720"/>
          <w:tab w:val="left" w:pos="2565"/>
        </w:tabs>
      </w:pPr>
      <w:r>
        <w:tab/>
      </w:r>
    </w:p>
    <w:p w:rsidR="00B61F6A" w:rsidRPr="00090B0C" w:rsidRDefault="00090B0C" w:rsidP="00BE6A28">
      <w:pPr>
        <w:rPr>
          <w:sz w:val="20"/>
          <w:szCs w:val="20"/>
        </w:rPr>
      </w:pPr>
      <w:r w:rsidRPr="00090B0C">
        <w:rPr>
          <w:sz w:val="20"/>
          <w:szCs w:val="20"/>
        </w:rPr>
        <w:t>Name:</w:t>
      </w:r>
      <w:r w:rsidR="00BE6A28">
        <w:rPr>
          <w:sz w:val="20"/>
          <w:szCs w:val="20"/>
        </w:rPr>
        <w:t xml:space="preserve"> </w:t>
      </w:r>
      <w:r w:rsidR="00BE6A28">
        <w:rPr>
          <w:sz w:val="20"/>
          <w:szCs w:val="20"/>
        </w:rPr>
        <w:tab/>
      </w:r>
      <w:r w:rsidR="000F33D4">
        <w:rPr>
          <w:sz w:val="20"/>
          <w:szCs w:val="20"/>
        </w:rPr>
        <w:t xml:space="preserve"> </w:t>
      </w:r>
      <w:r w:rsidR="00B61F6A" w:rsidRPr="00090B0C">
        <w:rPr>
          <w:sz w:val="20"/>
          <w:szCs w:val="20"/>
        </w:rPr>
        <w:tab/>
      </w:r>
      <w:r w:rsidR="00B61F6A" w:rsidRPr="00090B0C">
        <w:rPr>
          <w:sz w:val="20"/>
          <w:szCs w:val="20"/>
        </w:rPr>
        <w:tab/>
      </w:r>
      <w:r w:rsidR="00B61F6A"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</w:r>
      <w:r w:rsidR="00B61F6A" w:rsidRPr="00090B0C">
        <w:rPr>
          <w:sz w:val="20"/>
          <w:szCs w:val="20"/>
        </w:rPr>
        <w:t>Tim</w:t>
      </w:r>
      <w:r>
        <w:rPr>
          <w:sz w:val="20"/>
          <w:szCs w:val="20"/>
        </w:rPr>
        <w:t>e Allotted</w:t>
      </w:r>
      <w:r w:rsidR="00D23137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EB2995">
        <w:rPr>
          <w:sz w:val="20"/>
          <w:szCs w:val="20"/>
        </w:rPr>
        <w:t xml:space="preserve"> 35</w:t>
      </w:r>
      <w:r w:rsidR="00BE6A28">
        <w:rPr>
          <w:sz w:val="20"/>
          <w:szCs w:val="20"/>
        </w:rPr>
        <w:t xml:space="preserve"> min</w:t>
      </w:r>
    </w:p>
    <w:p w:rsidR="00B61F6A" w:rsidRPr="00090B0C" w:rsidRDefault="00B61F6A">
      <w:pPr>
        <w:rPr>
          <w:sz w:val="20"/>
          <w:szCs w:val="20"/>
        </w:rPr>
      </w:pPr>
    </w:p>
    <w:p w:rsidR="00B61F6A" w:rsidRPr="00090B0C" w:rsidRDefault="00B61F6A" w:rsidP="00BE6A28">
      <w:pPr>
        <w:pBdr>
          <w:bottom w:val="single" w:sz="12" w:space="1" w:color="auto"/>
        </w:pBdr>
        <w:rPr>
          <w:sz w:val="20"/>
          <w:szCs w:val="20"/>
        </w:rPr>
      </w:pPr>
      <w:r w:rsidRPr="00090B0C">
        <w:rPr>
          <w:sz w:val="20"/>
          <w:szCs w:val="20"/>
        </w:rPr>
        <w:t>Subject</w:t>
      </w:r>
      <w:r w:rsidR="00090B0C" w:rsidRPr="00090B0C">
        <w:rPr>
          <w:sz w:val="20"/>
          <w:szCs w:val="20"/>
        </w:rPr>
        <w:t>:</w:t>
      </w:r>
      <w:r w:rsidR="00090B0C" w:rsidRPr="00090B0C">
        <w:rPr>
          <w:sz w:val="20"/>
          <w:szCs w:val="20"/>
        </w:rPr>
        <w:tab/>
      </w:r>
      <w:r w:rsidR="000F33D4">
        <w:rPr>
          <w:sz w:val="20"/>
          <w:szCs w:val="20"/>
        </w:rPr>
        <w:t xml:space="preserve"> </w:t>
      </w:r>
      <w:r w:rsidR="00090B0C" w:rsidRPr="00090B0C">
        <w:rPr>
          <w:sz w:val="20"/>
          <w:szCs w:val="20"/>
        </w:rPr>
        <w:tab/>
      </w:r>
      <w:r w:rsidR="00090B0C" w:rsidRPr="00090B0C">
        <w:rPr>
          <w:sz w:val="20"/>
          <w:szCs w:val="20"/>
        </w:rPr>
        <w:tab/>
      </w:r>
      <w:r w:rsidR="00090B0C" w:rsidRPr="00090B0C">
        <w:rPr>
          <w:sz w:val="20"/>
          <w:szCs w:val="20"/>
        </w:rPr>
        <w:tab/>
      </w:r>
      <w:r w:rsidR="00090B0C"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</w:r>
      <w:r w:rsidR="00090B0C">
        <w:rPr>
          <w:sz w:val="20"/>
          <w:szCs w:val="20"/>
        </w:rPr>
        <w:t>Grade Level</w:t>
      </w:r>
      <w:r w:rsidR="00D23137">
        <w:rPr>
          <w:sz w:val="20"/>
          <w:szCs w:val="20"/>
        </w:rPr>
        <w:t>:</w:t>
      </w:r>
      <w:r w:rsidR="00C23173">
        <w:rPr>
          <w:sz w:val="20"/>
          <w:szCs w:val="20"/>
        </w:rPr>
        <w:t xml:space="preserve"> </w:t>
      </w:r>
      <w:r w:rsidR="000F33D4">
        <w:rPr>
          <w:sz w:val="20"/>
          <w:szCs w:val="20"/>
        </w:rPr>
        <w:t xml:space="preserve"> </w:t>
      </w:r>
      <w:r w:rsidR="00090B0C">
        <w:rPr>
          <w:sz w:val="20"/>
          <w:szCs w:val="20"/>
        </w:rPr>
        <w:tab/>
      </w:r>
      <w:r w:rsidR="00090B0C">
        <w:rPr>
          <w:sz w:val="20"/>
          <w:szCs w:val="20"/>
        </w:rPr>
        <w:tab/>
        <w:t xml:space="preserve"> Date</w:t>
      </w:r>
      <w:r w:rsidR="00EB2995">
        <w:rPr>
          <w:sz w:val="20"/>
          <w:szCs w:val="20"/>
        </w:rPr>
        <w:t xml:space="preserve"> </w:t>
      </w:r>
      <w:r w:rsidR="000F33D4">
        <w:rPr>
          <w:sz w:val="20"/>
          <w:szCs w:val="20"/>
        </w:rPr>
        <w:t xml:space="preserve"> </w:t>
      </w:r>
    </w:p>
    <w:p w:rsidR="00B61F6A" w:rsidRPr="00090B0C" w:rsidRDefault="00B61F6A">
      <w:pPr>
        <w:pBdr>
          <w:bottom w:val="single" w:sz="12" w:space="1" w:color="auto"/>
        </w:pBdr>
        <w:rPr>
          <w:sz w:val="20"/>
          <w:szCs w:val="20"/>
        </w:rPr>
      </w:pPr>
    </w:p>
    <w:p w:rsidR="00B61F6A" w:rsidRPr="00DF24E4" w:rsidRDefault="00B61F6A">
      <w:pPr>
        <w:rPr>
          <w:b/>
          <w:bCs/>
          <w:sz w:val="21"/>
          <w:szCs w:val="21"/>
        </w:rPr>
      </w:pPr>
      <w:r w:rsidRPr="00DF24E4">
        <w:rPr>
          <w:rFonts w:ascii="Arial" w:hAnsi="Arial" w:cs="Arial"/>
          <w:b/>
          <w:bCs/>
          <w:sz w:val="21"/>
          <w:szCs w:val="21"/>
        </w:rPr>
        <w:t>Instructional Objectives</w:t>
      </w:r>
      <w:r w:rsidRPr="00DF24E4">
        <w:rPr>
          <w:b/>
          <w:bCs/>
          <w:sz w:val="21"/>
          <w:szCs w:val="21"/>
        </w:rPr>
        <w:t>:</w:t>
      </w:r>
      <w:r w:rsidR="00BE6A28" w:rsidRPr="00DF24E4">
        <w:rPr>
          <w:b/>
          <w:bCs/>
          <w:sz w:val="21"/>
          <w:szCs w:val="21"/>
        </w:rPr>
        <w:t xml:space="preserve"> (The student will be able to…)</w:t>
      </w:r>
    </w:p>
    <w:p w:rsidR="006E7370" w:rsidRDefault="00803E6F" w:rsidP="00D40786">
      <w:pPr>
        <w:ind w:left="720"/>
        <w:rPr>
          <w:sz w:val="21"/>
          <w:szCs w:val="21"/>
        </w:rPr>
      </w:pPr>
      <w:r>
        <w:rPr>
          <w:sz w:val="21"/>
          <w:szCs w:val="21"/>
        </w:rPr>
        <w:t>-outline the beginnings of the Confederacy</w:t>
      </w:r>
    </w:p>
    <w:p w:rsidR="00D40786" w:rsidRDefault="00D34758" w:rsidP="00D40786">
      <w:pPr>
        <w:ind w:left="720"/>
        <w:rPr>
          <w:sz w:val="21"/>
          <w:szCs w:val="21"/>
        </w:rPr>
      </w:pPr>
      <w:r>
        <w:rPr>
          <w:sz w:val="21"/>
          <w:szCs w:val="21"/>
        </w:rPr>
        <w:t>-list Northern resources that provided an advantage</w:t>
      </w:r>
    </w:p>
    <w:p w:rsidR="00D34758" w:rsidRDefault="00D34758" w:rsidP="00D40786">
      <w:pPr>
        <w:ind w:left="720"/>
        <w:rPr>
          <w:sz w:val="21"/>
          <w:szCs w:val="21"/>
        </w:rPr>
      </w:pPr>
      <w:r>
        <w:rPr>
          <w:sz w:val="21"/>
          <w:szCs w:val="21"/>
        </w:rPr>
        <w:t>-explain what is needed for war other than manpower</w:t>
      </w:r>
    </w:p>
    <w:p w:rsidR="00C23173" w:rsidRPr="00DF24E4" w:rsidRDefault="00D34758">
      <w:pPr>
        <w:rPr>
          <w:sz w:val="21"/>
          <w:szCs w:val="21"/>
        </w:rPr>
      </w:pPr>
      <w:r>
        <w:rPr>
          <w:sz w:val="21"/>
          <w:szCs w:val="21"/>
        </w:rPr>
        <w:tab/>
        <w:t>-explain how the Emancipation Proclamation affected slaves</w:t>
      </w:r>
    </w:p>
    <w:p w:rsidR="00B61F6A" w:rsidRPr="00DF24E4" w:rsidRDefault="00B61F6A">
      <w:pPr>
        <w:rPr>
          <w:sz w:val="21"/>
          <w:szCs w:val="21"/>
        </w:rPr>
      </w:pPr>
      <w:r w:rsidRPr="00DF24E4">
        <w:rPr>
          <w:rFonts w:ascii="Arial" w:hAnsi="Arial" w:cs="Arial"/>
          <w:b/>
          <w:bCs/>
          <w:sz w:val="21"/>
          <w:szCs w:val="21"/>
        </w:rPr>
        <w:t>Materials Needed</w:t>
      </w:r>
      <w:r w:rsidR="00D23137" w:rsidRPr="00DF24E4">
        <w:rPr>
          <w:rFonts w:ascii="Arial" w:hAnsi="Arial" w:cs="Arial"/>
          <w:b/>
          <w:bCs/>
          <w:sz w:val="21"/>
          <w:szCs w:val="21"/>
        </w:rPr>
        <w:t>:</w:t>
      </w:r>
      <w:r w:rsidR="00EB2995">
        <w:rPr>
          <w:rFonts w:ascii="Arial" w:hAnsi="Arial" w:cs="Arial"/>
          <w:b/>
          <w:bCs/>
          <w:sz w:val="21"/>
          <w:szCs w:val="21"/>
        </w:rPr>
        <w:t xml:space="preserve"> </w:t>
      </w:r>
      <w:r w:rsidR="000F33D4">
        <w:rPr>
          <w:rFonts w:ascii="Arial" w:hAnsi="Arial" w:cs="Arial"/>
          <w:bCs/>
          <w:sz w:val="21"/>
          <w:szCs w:val="21"/>
        </w:rPr>
        <w:t xml:space="preserve"> </w:t>
      </w:r>
      <w:r w:rsidR="00803E6F">
        <w:rPr>
          <w:rFonts w:ascii="Arial" w:hAnsi="Arial" w:cs="Arial"/>
          <w:bCs/>
          <w:sz w:val="21"/>
          <w:szCs w:val="21"/>
        </w:rPr>
        <w:t>TR124</w:t>
      </w:r>
      <w:r w:rsidR="000710EB">
        <w:rPr>
          <w:rFonts w:ascii="Arial" w:hAnsi="Arial" w:cs="Arial"/>
          <w:bCs/>
          <w:sz w:val="21"/>
          <w:szCs w:val="21"/>
        </w:rPr>
        <w:t xml:space="preserve"> for students</w:t>
      </w:r>
      <w:r w:rsidR="00803E6F">
        <w:rPr>
          <w:rFonts w:ascii="Arial" w:hAnsi="Arial" w:cs="Arial"/>
          <w:bCs/>
          <w:sz w:val="21"/>
          <w:szCs w:val="21"/>
        </w:rPr>
        <w:t xml:space="preserve">, overhead outline, student </w:t>
      </w:r>
      <w:r w:rsidR="00D34758">
        <w:rPr>
          <w:rFonts w:ascii="Arial" w:hAnsi="Arial" w:cs="Arial"/>
          <w:bCs/>
          <w:sz w:val="21"/>
          <w:szCs w:val="21"/>
        </w:rPr>
        <w:t>outlines</w:t>
      </w:r>
    </w:p>
    <w:p w:rsidR="00B61F6A" w:rsidRPr="00D23137" w:rsidRDefault="00B61F6A" w:rsidP="00B61F6A">
      <w:pPr>
        <w:pBdr>
          <w:top w:val="single" w:sz="12" w:space="1" w:color="auto"/>
          <w:bottom w:val="single" w:sz="12" w:space="1" w:color="auto"/>
        </w:pBdr>
        <w:jc w:val="center"/>
        <w:rPr>
          <w:rFonts w:ascii="Arial" w:hAnsi="Arial" w:cs="Arial"/>
          <w:b/>
          <w:bCs/>
        </w:rPr>
      </w:pPr>
      <w:r w:rsidRPr="00D23137">
        <w:rPr>
          <w:rFonts w:ascii="Arial" w:hAnsi="Arial" w:cs="Arial"/>
          <w:b/>
          <w:bCs/>
        </w:rPr>
        <w:t>Scope and Sequence of the Lesson</w:t>
      </w:r>
    </w:p>
    <w:p w:rsidR="00B61F6A" w:rsidRPr="00D23137" w:rsidRDefault="00B61F6A">
      <w:pPr>
        <w:rPr>
          <w:rFonts w:ascii="Arial" w:hAnsi="Arial" w:cs="Arial"/>
        </w:rPr>
      </w:pPr>
      <w:r w:rsidRPr="00D23137">
        <w:rPr>
          <w:rFonts w:ascii="Arial" w:hAnsi="Arial" w:cs="Arial"/>
          <w:b/>
          <w:bCs/>
          <w:u w:val="single"/>
        </w:rPr>
        <w:t>Introduction</w:t>
      </w:r>
      <w:r w:rsidRPr="00D23137">
        <w:rPr>
          <w:rFonts w:ascii="Arial" w:hAnsi="Arial" w:cs="Arial"/>
        </w:rPr>
        <w:t>:</w:t>
      </w:r>
    </w:p>
    <w:p w:rsidR="00856DB2" w:rsidRDefault="00122D20">
      <w:r>
        <w:tab/>
      </w:r>
      <w:r w:rsidR="00E36E32">
        <w:t xml:space="preserve">RECITE </w:t>
      </w:r>
      <w:smartTag w:uri="urn:schemas-microsoft-com:office:smarttags" w:element="City">
        <w:smartTag w:uri="urn:schemas-microsoft-com:office:smarttags" w:element="place">
          <w:r w:rsidR="00E36E32">
            <w:t>Gettysburg</w:t>
          </w:r>
        </w:smartTag>
      </w:smartTag>
      <w:r w:rsidR="00E36E32">
        <w:t xml:space="preserve"> Address</w:t>
      </w:r>
    </w:p>
    <w:p w:rsidR="00856DB2" w:rsidRDefault="00856DB2"/>
    <w:p w:rsidR="00B61F6A" w:rsidRDefault="00B61F6A">
      <w:r w:rsidRPr="00D23137">
        <w:rPr>
          <w:rFonts w:ascii="Arial" w:hAnsi="Arial" w:cs="Arial"/>
          <w:b/>
          <w:bCs/>
          <w:u w:val="single"/>
        </w:rPr>
        <w:t>Lesso</w:t>
      </w:r>
      <w:r w:rsidR="00D23137">
        <w:rPr>
          <w:rFonts w:ascii="Arial" w:hAnsi="Arial" w:cs="Arial"/>
          <w:b/>
          <w:bCs/>
          <w:u w:val="single"/>
        </w:rPr>
        <w:t>n:</w:t>
      </w:r>
      <w:r>
        <w:t xml:space="preserve"> </w:t>
      </w:r>
      <w:r w:rsidRPr="00D23137">
        <w:rPr>
          <w:rFonts w:ascii="Arial" w:hAnsi="Arial" w:cs="Arial"/>
          <w:sz w:val="20"/>
          <w:szCs w:val="20"/>
        </w:rPr>
        <w:t>(Verbal input and visual modeling)</w:t>
      </w:r>
    </w:p>
    <w:p w:rsidR="008A54A2" w:rsidRDefault="00F479C5" w:rsidP="00216654">
      <w:pPr>
        <w:rPr>
          <w:b/>
        </w:rPr>
      </w:pPr>
      <w:r>
        <w:rPr>
          <w:b/>
        </w:rPr>
        <w:t>Secession</w:t>
      </w:r>
    </w:p>
    <w:p w:rsidR="001253B6" w:rsidRDefault="001253B6" w:rsidP="00216654">
      <w:r>
        <w:rPr>
          <w:b/>
        </w:rPr>
        <w:tab/>
        <w:t>-</w:t>
      </w:r>
      <w:r>
        <w:t xml:space="preserve">churches </w:t>
      </w:r>
      <w:r w:rsidRPr="00CD2FC1">
        <w:rPr>
          <w:u w:val="single"/>
        </w:rPr>
        <w:t>split</w:t>
      </w:r>
      <w:r>
        <w:t xml:space="preserve"> over issue of slavery</w:t>
      </w:r>
    </w:p>
    <w:p w:rsidR="001253B6" w:rsidRDefault="001253B6" w:rsidP="00216654">
      <w:pPr>
        <w:rPr>
          <w:i/>
        </w:rPr>
      </w:pPr>
      <w:r>
        <w:tab/>
      </w:r>
      <w:r>
        <w:tab/>
      </w:r>
      <w:r>
        <w:rPr>
          <w:i/>
        </w:rPr>
        <w:t>-Baptists and Methodists both split in 1845</w:t>
      </w:r>
    </w:p>
    <w:p w:rsidR="001253B6" w:rsidRPr="001253B6" w:rsidRDefault="001253B6" w:rsidP="00216654">
      <w:pPr>
        <w:rPr>
          <w:i/>
        </w:rPr>
      </w:pPr>
      <w:r>
        <w:rPr>
          <w:i/>
        </w:rPr>
        <w:tab/>
      </w:r>
      <w:r>
        <w:rPr>
          <w:i/>
        </w:rPr>
        <w:tab/>
        <w:t>-the splitting of the churches influenced the splitting of the nation</w:t>
      </w:r>
    </w:p>
    <w:p w:rsidR="00F479C5" w:rsidRDefault="00F479C5" w:rsidP="00216654">
      <w:r>
        <w:rPr>
          <w:b/>
        </w:rPr>
        <w:tab/>
      </w:r>
      <w:r>
        <w:t xml:space="preserve">-in Dec </w:t>
      </w:r>
      <w:r w:rsidRPr="000553CF">
        <w:rPr>
          <w:u w:val="single"/>
        </w:rPr>
        <w:t>SC</w:t>
      </w:r>
      <w:r>
        <w:t xml:space="preserve"> seceded from the </w:t>
      </w:r>
      <w:smartTag w:uri="urn:schemas-microsoft-com:office:smarttags" w:element="place">
        <w:r>
          <w:t>Union</w:t>
        </w:r>
      </w:smartTag>
    </w:p>
    <w:p w:rsidR="00F479C5" w:rsidRDefault="00F479C5" w:rsidP="00216654">
      <w:r>
        <w:tab/>
      </w:r>
      <w:r w:rsidR="001B188C">
        <w:t>-Feb 6: 6 more states left</w:t>
      </w:r>
      <w:r w:rsidR="001B188C">
        <w:br/>
      </w:r>
      <w:r w:rsidR="001B188C">
        <w:tab/>
        <w:t xml:space="preserve">-formed the </w:t>
      </w:r>
      <w:r w:rsidR="001B188C" w:rsidRPr="000553CF">
        <w:rPr>
          <w:u w:val="single"/>
        </w:rPr>
        <w:t xml:space="preserve">Confederate States of </w:t>
      </w:r>
      <w:smartTag w:uri="urn:schemas-microsoft-com:office:smarttags" w:element="country-region">
        <w:smartTag w:uri="urn:schemas-microsoft-com:office:smarttags" w:element="place">
          <w:r w:rsidR="001B188C" w:rsidRPr="000553CF">
            <w:rPr>
              <w:u w:val="single"/>
            </w:rPr>
            <w:t>America</w:t>
          </w:r>
        </w:smartTag>
      </w:smartTag>
    </w:p>
    <w:p w:rsidR="001B188C" w:rsidRDefault="001B188C" w:rsidP="00216654">
      <w:r>
        <w:tab/>
        <w:t>-</w:t>
      </w:r>
      <w:r w:rsidRPr="000553CF">
        <w:rPr>
          <w:u w:val="single"/>
        </w:rPr>
        <w:t>Jefferson Davis</w:t>
      </w:r>
      <w:r>
        <w:t xml:space="preserve"> elected President</w:t>
      </w:r>
    </w:p>
    <w:p w:rsidR="001B188C" w:rsidRDefault="001B188C" w:rsidP="00216654">
      <w:r>
        <w:tab/>
        <w:t xml:space="preserve">-March: </w:t>
      </w:r>
      <w:smartTag w:uri="urn:schemas-microsoft-com:office:smarttags" w:element="City">
        <w:smartTag w:uri="urn:schemas-microsoft-com:office:smarttags" w:element="place">
          <w:r>
            <w:t>Lincoln</w:t>
          </w:r>
        </w:smartTag>
      </w:smartTag>
      <w:r>
        <w:t xml:space="preserve"> </w:t>
      </w:r>
      <w:r w:rsidRPr="000553CF">
        <w:rPr>
          <w:u w:val="single"/>
        </w:rPr>
        <w:t>inaugurated</w:t>
      </w:r>
      <w:r>
        <w:t xml:space="preserve"> President</w:t>
      </w:r>
    </w:p>
    <w:p w:rsidR="001B188C" w:rsidRDefault="001B188C" w:rsidP="00216654">
      <w:r>
        <w:tab/>
        <w:t xml:space="preserve">-April: Confederates fired on </w:t>
      </w:r>
      <w:smartTag w:uri="urn:schemas-microsoft-com:office:smarttags" w:element="place">
        <w:smartTag w:uri="urn:schemas-microsoft-com:office:smarttags" w:element="PlaceType">
          <w:r w:rsidRPr="000553CF">
            <w:rPr>
              <w:u w:val="single"/>
            </w:rPr>
            <w:t>Fort</w:t>
          </w:r>
        </w:smartTag>
        <w:r w:rsidRPr="000553CF">
          <w:rPr>
            <w:u w:val="single"/>
          </w:rPr>
          <w:t xml:space="preserve"> </w:t>
        </w:r>
        <w:smartTag w:uri="urn:schemas-microsoft-com:office:smarttags" w:element="PlaceName">
          <w:r w:rsidRPr="000553CF">
            <w:rPr>
              <w:u w:val="single"/>
            </w:rPr>
            <w:t>Sumter</w:t>
          </w:r>
        </w:smartTag>
      </w:smartTag>
    </w:p>
    <w:p w:rsidR="001B188C" w:rsidRDefault="001B188C" w:rsidP="00216654">
      <w:pPr>
        <w:rPr>
          <w:i/>
        </w:rPr>
      </w:pPr>
      <w:r>
        <w:tab/>
      </w:r>
      <w:r>
        <w:tab/>
      </w:r>
      <w:r>
        <w:rPr>
          <w:i/>
        </w:rPr>
        <w:t xml:space="preserve">-fort off the coast of </w:t>
      </w:r>
      <w:smartTag w:uri="urn:schemas-microsoft-com:office:smarttags" w:element="State">
        <w:smartTag w:uri="urn:schemas-microsoft-com:office:smarttags" w:element="place">
          <w:r>
            <w:rPr>
              <w:i/>
            </w:rPr>
            <w:t>SC</w:t>
          </w:r>
        </w:smartTag>
      </w:smartTag>
      <w:r>
        <w:rPr>
          <w:i/>
        </w:rPr>
        <w:t xml:space="preserve">; commanded by troops that stayed loyal to the </w:t>
      </w:r>
      <w:smartTag w:uri="urn:schemas-microsoft-com:office:smarttags" w:element="place">
        <w:r>
          <w:rPr>
            <w:i/>
          </w:rPr>
          <w:t>Union</w:t>
        </w:r>
      </w:smartTag>
    </w:p>
    <w:p w:rsidR="001B188C" w:rsidRDefault="001B188C" w:rsidP="00216654">
      <w:pPr>
        <w:rPr>
          <w:i/>
        </w:rPr>
      </w:pPr>
      <w:r>
        <w:rPr>
          <w:i/>
        </w:rPr>
        <w:tab/>
      </w:r>
      <w:r>
        <w:rPr>
          <w:i/>
        </w:rPr>
        <w:tab/>
        <w:t>NOTE HOW GREAT THE BEGINNING SEEMED… “I had a splendid view…”</w:t>
      </w:r>
    </w:p>
    <w:p w:rsidR="001B188C" w:rsidRDefault="001B188C" w:rsidP="00216654">
      <w:r>
        <w:rPr>
          <w:i/>
        </w:rPr>
        <w:tab/>
      </w:r>
      <w:r>
        <w:t>-</w:t>
      </w:r>
      <w:r w:rsidRPr="000553CF">
        <w:rPr>
          <w:u w:val="single"/>
        </w:rPr>
        <w:t>Robert E. Lee</w:t>
      </w:r>
      <w:r>
        <w:t xml:space="preserve"> asked to lead the Union forces</w:t>
      </w:r>
    </w:p>
    <w:p w:rsidR="001B188C" w:rsidRDefault="001B188C" w:rsidP="00216654">
      <w:r>
        <w:tab/>
      </w:r>
      <w:r>
        <w:tab/>
        <w:t xml:space="preserve">-he declined and led </w:t>
      </w:r>
      <w:r w:rsidRPr="000553CF">
        <w:rPr>
          <w:u w:val="single"/>
        </w:rPr>
        <w:t>Confederates</w:t>
      </w:r>
      <w:r>
        <w:t xml:space="preserve"> instead</w:t>
      </w:r>
    </w:p>
    <w:p w:rsidR="001B188C" w:rsidRDefault="001B188C" w:rsidP="00216654">
      <w:r>
        <w:tab/>
      </w:r>
      <w:r>
        <w:tab/>
        <w:t xml:space="preserve">-couldn’t fight against his </w:t>
      </w:r>
      <w:r w:rsidRPr="000553CF">
        <w:rPr>
          <w:u w:val="single"/>
        </w:rPr>
        <w:t>state</w:t>
      </w:r>
      <w:r>
        <w:t xml:space="preserve"> even though he was against slavery</w:t>
      </w:r>
    </w:p>
    <w:p w:rsidR="001B188C" w:rsidRDefault="001B188C" w:rsidP="00E36E32">
      <w:pPr>
        <w:ind w:left="2160"/>
        <w:rPr>
          <w:i/>
        </w:rPr>
      </w:pPr>
      <w:r>
        <w:rPr>
          <w:i/>
        </w:rPr>
        <w:t>-many of the officers that had fought together in the Mexican-American War were now going to fight each other</w:t>
      </w:r>
    </w:p>
    <w:p w:rsidR="001B188C" w:rsidRDefault="001B188C" w:rsidP="00216654">
      <w:pPr>
        <w:rPr>
          <w:i/>
        </w:rPr>
      </w:pPr>
    </w:p>
    <w:p w:rsidR="00D61E4B" w:rsidRDefault="00D61E4B" w:rsidP="00216654">
      <w:r>
        <w:rPr>
          <w:b/>
        </w:rPr>
        <w:t xml:space="preserve">Northern </w:t>
      </w:r>
      <w:r w:rsidR="00D34758">
        <w:rPr>
          <w:b/>
        </w:rPr>
        <w:t>Resources</w:t>
      </w:r>
    </w:p>
    <w:p w:rsidR="00D61E4B" w:rsidRPr="00CD2FC1" w:rsidRDefault="00D61E4B" w:rsidP="00216654">
      <w:r w:rsidRPr="00CD2FC1">
        <w:tab/>
        <w:t>-to fight a war, more is needed than men willing to fight</w:t>
      </w:r>
    </w:p>
    <w:p w:rsidR="00D61E4B" w:rsidRDefault="00D61E4B" w:rsidP="00E36E32">
      <w:pPr>
        <w:ind w:left="1440"/>
        <w:rPr>
          <w:i/>
        </w:rPr>
      </w:pPr>
      <w:r>
        <w:rPr>
          <w:i/>
        </w:rPr>
        <w:t>-LIST NEEDED THINGS: money, food, ammunition, equipment, people to work at home so others can go; doctors</w:t>
      </w:r>
    </w:p>
    <w:p w:rsidR="00D61E4B" w:rsidRDefault="00D61E4B" w:rsidP="00216654">
      <w:r>
        <w:rPr>
          <w:i/>
        </w:rPr>
        <w:tab/>
      </w:r>
      <w:r>
        <w:t xml:space="preserve">-North had </w:t>
      </w:r>
      <w:r w:rsidRPr="000553CF">
        <w:rPr>
          <w:u w:val="single"/>
        </w:rPr>
        <w:t>more</w:t>
      </w:r>
      <w:r>
        <w:t xml:space="preserve"> </w:t>
      </w:r>
      <w:r w:rsidR="00CD2FC1">
        <w:t>res</w:t>
      </w:r>
      <w:r w:rsidR="00D34758">
        <w:t>ourses</w:t>
      </w:r>
      <w:r>
        <w:t xml:space="preserve"> than the South</w:t>
      </w:r>
    </w:p>
    <w:p w:rsidR="00F14373" w:rsidRDefault="00F14373" w:rsidP="00216654">
      <w:r>
        <w:tab/>
      </w:r>
      <w:r>
        <w:tab/>
        <w:t>-</w:t>
      </w:r>
      <w:r w:rsidRPr="000553CF">
        <w:rPr>
          <w:u w:val="single"/>
        </w:rPr>
        <w:t>70%</w:t>
      </w:r>
      <w:r>
        <w:t xml:space="preserve"> of </w:t>
      </w:r>
      <w:smartTag w:uri="urn:schemas-microsoft-com:office:smarttags" w:element="country-region">
        <w:smartTag w:uri="urn:schemas-microsoft-com:office:smarttags" w:element="place">
          <w:r>
            <w:t>US</w:t>
          </w:r>
        </w:smartTag>
      </w:smartTag>
      <w:r>
        <w:t xml:space="preserve"> population</w:t>
      </w:r>
    </w:p>
    <w:p w:rsidR="00F14373" w:rsidRDefault="00F14373" w:rsidP="00216654">
      <w:r>
        <w:tab/>
      </w:r>
      <w:r>
        <w:tab/>
        <w:t>-</w:t>
      </w:r>
      <w:r w:rsidRPr="000553CF">
        <w:rPr>
          <w:u w:val="single"/>
        </w:rPr>
        <w:t>90%</w:t>
      </w:r>
      <w:r>
        <w:t xml:space="preserve"> of iron production </w:t>
      </w:r>
    </w:p>
    <w:p w:rsidR="00D61E4B" w:rsidRPr="00E36E32" w:rsidRDefault="00D61E4B" w:rsidP="00216654">
      <w:r w:rsidRPr="00E36E32">
        <w:tab/>
      </w:r>
      <w:r w:rsidRPr="00E36E32">
        <w:tab/>
      </w:r>
      <w:r w:rsidR="00E36E32">
        <w:t>-</w:t>
      </w:r>
      <w:smartTag w:uri="urn:schemas-microsoft-com:office:smarttags" w:element="stockticker">
        <w:r w:rsidRPr="00E36E32">
          <w:t>SEE</w:t>
        </w:r>
      </w:smartTag>
      <w:r w:rsidRPr="00E36E32">
        <w:t xml:space="preserve"> chart pg 137</w:t>
      </w:r>
    </w:p>
    <w:p w:rsidR="00D61E4B" w:rsidRDefault="00D61E4B" w:rsidP="00216654">
      <w:r>
        <w:rPr>
          <w:i/>
        </w:rPr>
        <w:tab/>
      </w:r>
      <w:r>
        <w:t>-PA’s contributions</w:t>
      </w:r>
    </w:p>
    <w:p w:rsidR="00D61E4B" w:rsidRDefault="00D61E4B" w:rsidP="00C502FA">
      <w:pPr>
        <w:ind w:left="1440"/>
      </w:pPr>
      <w:r>
        <w:t>-</w:t>
      </w:r>
      <w:smartTag w:uri="urn:schemas-microsoft-com:office:smarttags" w:element="City">
        <w:smartTag w:uri="urn:schemas-microsoft-com:office:smarttags" w:element="place">
          <w:r w:rsidR="00D34758" w:rsidRPr="000553CF">
            <w:rPr>
              <w:u w:val="single"/>
            </w:rPr>
            <w:t>Philadelphia</w:t>
          </w:r>
        </w:smartTag>
      </w:smartTag>
      <w:r>
        <w:t xml:space="preserve"> leading manufacturing center of the North: many weapons, ammunition, rails, train cars, and locomotives</w:t>
      </w:r>
    </w:p>
    <w:p w:rsidR="00D61E4B" w:rsidRDefault="00D61E4B" w:rsidP="00216654">
      <w:r>
        <w:tab/>
      </w:r>
      <w:r>
        <w:tab/>
        <w:t xml:space="preserve">-provided lots of </w:t>
      </w:r>
      <w:r w:rsidRPr="000553CF">
        <w:rPr>
          <w:u w:val="single"/>
        </w:rPr>
        <w:t>manpower</w:t>
      </w:r>
    </w:p>
    <w:p w:rsidR="00D61E4B" w:rsidRDefault="00D61E4B" w:rsidP="00216654">
      <w:r>
        <w:tab/>
      </w:r>
      <w:r>
        <w:tab/>
      </w:r>
      <w:r>
        <w:tab/>
        <w:t>-</w:t>
      </w:r>
      <w:r w:rsidRPr="000553CF">
        <w:rPr>
          <w:u w:val="single"/>
        </w:rPr>
        <w:t>1/6</w:t>
      </w:r>
      <w:r>
        <w:t xml:space="preserve"> of the Union army </w:t>
      </w:r>
    </w:p>
    <w:p w:rsidR="00D61E4B" w:rsidRDefault="00D61E4B" w:rsidP="00216654">
      <w:pPr>
        <w:rPr>
          <w:i/>
        </w:rPr>
      </w:pPr>
      <w:r>
        <w:tab/>
      </w:r>
      <w:r>
        <w:tab/>
      </w:r>
      <w:r>
        <w:tab/>
        <w:t>-important leaders</w:t>
      </w:r>
      <w:r w:rsidR="001B188C">
        <w:rPr>
          <w:i/>
        </w:rPr>
        <w:tab/>
      </w:r>
    </w:p>
    <w:p w:rsidR="002F644C" w:rsidRDefault="002F644C" w:rsidP="00216654"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ab/>
        <w:t xml:space="preserve">-George </w:t>
      </w:r>
      <w:r w:rsidRPr="000553CF">
        <w:rPr>
          <w:u w:val="single"/>
        </w:rPr>
        <w:t>McClellan</w:t>
      </w:r>
    </w:p>
    <w:p w:rsidR="002F644C" w:rsidRDefault="002F644C" w:rsidP="002F644C">
      <w:pPr>
        <w:ind w:left="2880" w:firstLine="720"/>
      </w:pPr>
      <w:r>
        <w:lastRenderedPageBreak/>
        <w:t xml:space="preserve">- in charge of </w:t>
      </w:r>
      <w:r w:rsidR="009B298A">
        <w:t xml:space="preserve">Army of the </w:t>
      </w:r>
      <w:smartTag w:uri="urn:schemas-microsoft-com:office:smarttags" w:element="place">
        <w:r w:rsidR="009B298A">
          <w:t>Potomac</w:t>
        </w:r>
      </w:smartTag>
    </w:p>
    <w:p w:rsidR="002F644C" w:rsidRDefault="002F644C" w:rsidP="002F644C">
      <w:pPr>
        <w:ind w:left="2880" w:firstLine="720"/>
      </w:pPr>
      <w:r>
        <w:t xml:space="preserve">-brought </w:t>
      </w:r>
      <w:r w:rsidRPr="000553CF">
        <w:rPr>
          <w:u w:val="single"/>
        </w:rPr>
        <w:t>structure a</w:t>
      </w:r>
      <w:r>
        <w:t>nd discipline</w:t>
      </w:r>
    </w:p>
    <w:p w:rsidR="00F14373" w:rsidRDefault="00F14373" w:rsidP="002F644C">
      <w:pPr>
        <w:ind w:left="2880" w:firstLine="720"/>
      </w:pPr>
      <w:r>
        <w:t>-put in charge of the whole Union army</w:t>
      </w:r>
    </w:p>
    <w:p w:rsidR="002F644C" w:rsidRDefault="002F644C" w:rsidP="002F644C">
      <w:pPr>
        <w:ind w:left="2880" w:firstLine="720"/>
      </w:pPr>
      <w:r>
        <w:t xml:space="preserve">-asked to step down after </w:t>
      </w:r>
      <w:r w:rsidR="00CD2FC1">
        <w:t xml:space="preserve">Antietam </w:t>
      </w:r>
    </w:p>
    <w:p w:rsidR="002F644C" w:rsidRDefault="002F644C" w:rsidP="002F644C">
      <w:pPr>
        <w:ind w:left="2880" w:firstLine="720"/>
      </w:pPr>
      <w:r>
        <w:t xml:space="preserve">-ran against </w:t>
      </w:r>
      <w:smartTag w:uri="urn:schemas-microsoft-com:office:smarttags" w:element="City">
        <w:smartTag w:uri="urn:schemas-microsoft-com:office:smarttags" w:element="place">
          <w:r>
            <w:t>Lincoln</w:t>
          </w:r>
        </w:smartTag>
      </w:smartTag>
      <w:r>
        <w:t xml:space="preserve"> in </w:t>
      </w:r>
      <w:r w:rsidRPr="00803E6F">
        <w:rPr>
          <w:u w:val="single"/>
        </w:rPr>
        <w:t>1864</w:t>
      </w:r>
    </w:p>
    <w:p w:rsidR="002F644C" w:rsidRDefault="002F644C" w:rsidP="002F644C">
      <w:r>
        <w:tab/>
      </w:r>
      <w:r>
        <w:tab/>
      </w:r>
      <w:r>
        <w:tab/>
      </w:r>
      <w:r>
        <w:tab/>
        <w:t xml:space="preserve">George </w:t>
      </w:r>
      <w:r w:rsidRPr="000553CF">
        <w:rPr>
          <w:u w:val="single"/>
        </w:rPr>
        <w:t>Mead</w:t>
      </w:r>
    </w:p>
    <w:p w:rsidR="002F644C" w:rsidRDefault="002F644C" w:rsidP="002F644C">
      <w:r>
        <w:tab/>
      </w:r>
      <w:r>
        <w:tab/>
      </w:r>
      <w:r>
        <w:tab/>
      </w:r>
      <w:r>
        <w:tab/>
      </w:r>
      <w:r>
        <w:tab/>
        <w:t>-</w:t>
      </w:r>
      <w:r w:rsidR="009B298A">
        <w:t xml:space="preserve">in charge of Army of the </w:t>
      </w:r>
      <w:smartTag w:uri="urn:schemas-microsoft-com:office:smarttags" w:element="place">
        <w:r w:rsidR="009B298A">
          <w:t>Potomac</w:t>
        </w:r>
      </w:smartTag>
    </w:p>
    <w:p w:rsidR="009B298A" w:rsidRDefault="009B298A" w:rsidP="002F644C">
      <w:r>
        <w:tab/>
      </w:r>
      <w:r>
        <w:tab/>
      </w:r>
      <w:r>
        <w:tab/>
      </w:r>
      <w:r>
        <w:tab/>
      </w:r>
      <w:r>
        <w:tab/>
        <w:t xml:space="preserve">-fought against Lee at </w:t>
      </w:r>
      <w:smartTag w:uri="urn:schemas-microsoft-com:office:smarttags" w:element="City">
        <w:smartTag w:uri="urn:schemas-microsoft-com:office:smarttags" w:element="place">
          <w:r w:rsidRPr="000553CF">
            <w:rPr>
              <w:u w:val="single"/>
            </w:rPr>
            <w:t>Gettysburg</w:t>
          </w:r>
        </w:smartTag>
      </w:smartTag>
    </w:p>
    <w:p w:rsidR="009B298A" w:rsidRPr="002F644C" w:rsidRDefault="009B298A" w:rsidP="002F644C">
      <w:r>
        <w:tab/>
      </w:r>
      <w:r>
        <w:tab/>
      </w:r>
      <w:r>
        <w:tab/>
      </w:r>
      <w:r>
        <w:tab/>
      </w:r>
      <w:r>
        <w:tab/>
        <w:t xml:space="preserve">-led the Union army during the most </w:t>
      </w:r>
      <w:r w:rsidRPr="000553CF">
        <w:rPr>
          <w:u w:val="single"/>
        </w:rPr>
        <w:t>important</w:t>
      </w:r>
      <w:r>
        <w:t xml:space="preserve"> battles </w:t>
      </w:r>
    </w:p>
    <w:p w:rsidR="00C502FA" w:rsidRDefault="00D61E4B" w:rsidP="00216654">
      <w:r>
        <w:tab/>
      </w:r>
      <w:r>
        <w:tab/>
        <w:t>-</w:t>
      </w:r>
      <w:r w:rsidR="00C502FA">
        <w:t xml:space="preserve">provided much </w:t>
      </w:r>
      <w:r w:rsidR="00C502FA" w:rsidRPr="00803E6F">
        <w:rPr>
          <w:u w:val="single"/>
        </w:rPr>
        <w:t>food</w:t>
      </w:r>
    </w:p>
    <w:p w:rsidR="00C502FA" w:rsidRDefault="00C502FA" w:rsidP="00216654">
      <w:r>
        <w:tab/>
      </w:r>
      <w:r>
        <w:tab/>
        <w:t xml:space="preserve">-provided political and military </w:t>
      </w:r>
      <w:r w:rsidRPr="00803E6F">
        <w:rPr>
          <w:u w:val="single"/>
        </w:rPr>
        <w:t>leaders</w:t>
      </w:r>
    </w:p>
    <w:p w:rsidR="00C502FA" w:rsidRDefault="00C502FA" w:rsidP="00216654">
      <w:r>
        <w:tab/>
        <w:t>-</w:t>
      </w:r>
      <w:r w:rsidRPr="00803E6F">
        <w:rPr>
          <w:u w:val="single"/>
        </w:rPr>
        <w:t>money</w:t>
      </w:r>
      <w:r>
        <w:t xml:space="preserve"> for the war</w:t>
      </w:r>
    </w:p>
    <w:p w:rsidR="00C502FA" w:rsidRDefault="00C502FA" w:rsidP="00216654">
      <w:r>
        <w:tab/>
      </w:r>
      <w:r>
        <w:tab/>
        <w:t>-</w:t>
      </w:r>
      <w:r w:rsidRPr="00803E6F">
        <w:rPr>
          <w:u w:val="single"/>
        </w:rPr>
        <w:t>Jay Cooke</w:t>
      </w:r>
      <w:r>
        <w:t xml:space="preserve"> from </w:t>
      </w:r>
      <w:r w:rsidR="00D34758">
        <w:t>Philadelphia</w:t>
      </w:r>
      <w:r>
        <w:t xml:space="preserve"> helped the government raise money to fund the war</w:t>
      </w:r>
    </w:p>
    <w:p w:rsidR="00C502FA" w:rsidRDefault="00C502FA" w:rsidP="00216654">
      <w:r>
        <w:tab/>
      </w:r>
      <w:r>
        <w:tab/>
        <w:t xml:space="preserve">-sold </w:t>
      </w:r>
      <w:r w:rsidRPr="00803E6F">
        <w:rPr>
          <w:u w:val="single"/>
        </w:rPr>
        <w:t>war bonds</w:t>
      </w:r>
      <w:r>
        <w:t xml:space="preserve"> and convinced people to buy them</w:t>
      </w:r>
    </w:p>
    <w:p w:rsidR="001B188C" w:rsidRDefault="00C502FA" w:rsidP="00216654">
      <w:pPr>
        <w:rPr>
          <w:i/>
        </w:rPr>
      </w:pPr>
      <w:r>
        <w:tab/>
      </w:r>
      <w:r>
        <w:tab/>
        <w:t xml:space="preserve">-enabled </w:t>
      </w:r>
      <w:smartTag w:uri="urn:schemas-microsoft-com:office:smarttags" w:element="place">
        <w:r>
          <w:t>Union</w:t>
        </w:r>
      </w:smartTag>
      <w:r>
        <w:t xml:space="preserve"> to pay soldiers, buy equipment and ammunition, and other supplies</w:t>
      </w:r>
      <w:r w:rsidR="001B188C">
        <w:rPr>
          <w:i/>
        </w:rPr>
        <w:tab/>
      </w:r>
    </w:p>
    <w:p w:rsidR="00C502FA" w:rsidRDefault="00C502FA" w:rsidP="00216654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>-his job just as important as a soldier, really, more important!!</w:t>
      </w:r>
    </w:p>
    <w:p w:rsidR="00C502FA" w:rsidRDefault="00C502FA" w:rsidP="00216654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>-people buying the bonds were playing vital part in the war</w:t>
      </w:r>
    </w:p>
    <w:p w:rsidR="00C502FA" w:rsidRDefault="00CD2FC1" w:rsidP="00216654">
      <w:r>
        <w:tab/>
        <w:t xml:space="preserve">-many churches </w:t>
      </w:r>
      <w:r w:rsidRPr="00CD2FC1">
        <w:rPr>
          <w:u w:val="single"/>
        </w:rPr>
        <w:t xml:space="preserve">supported </w:t>
      </w:r>
      <w:r>
        <w:t>the war</w:t>
      </w:r>
    </w:p>
    <w:p w:rsidR="00CD2FC1" w:rsidRDefault="00CD2FC1" w:rsidP="00216654">
      <w:pPr>
        <w:rPr>
          <w:i/>
        </w:rPr>
      </w:pPr>
      <w:r>
        <w:tab/>
      </w:r>
      <w:r>
        <w:tab/>
      </w:r>
      <w:r>
        <w:rPr>
          <w:i/>
        </w:rPr>
        <w:t>-on both sides; this war received more church support than any other</w:t>
      </w:r>
    </w:p>
    <w:p w:rsidR="00CD2FC1" w:rsidRDefault="00CD2FC1" w:rsidP="00216654">
      <w:pPr>
        <w:rPr>
          <w:i/>
        </w:rPr>
      </w:pPr>
      <w:r>
        <w:rPr>
          <w:i/>
        </w:rPr>
        <w:tab/>
      </w:r>
      <w:r>
        <w:rPr>
          <w:i/>
        </w:rPr>
        <w:tab/>
        <w:t>-of course, our churches did NOT support it</w:t>
      </w:r>
    </w:p>
    <w:p w:rsidR="00CD2FC1" w:rsidRPr="00CD2FC1" w:rsidRDefault="00CD2FC1" w:rsidP="00216654">
      <w:pPr>
        <w:rPr>
          <w:i/>
        </w:rPr>
      </w:pPr>
    </w:p>
    <w:p w:rsidR="00F551D8" w:rsidRDefault="00E36E32" w:rsidP="00216654">
      <w:pPr>
        <w:rPr>
          <w:b/>
        </w:rPr>
      </w:pPr>
      <w:r>
        <w:rPr>
          <w:b/>
        </w:rPr>
        <w:t xml:space="preserve"> Course of the War</w:t>
      </w:r>
    </w:p>
    <w:p w:rsidR="00E36E32" w:rsidRDefault="00E36E32" w:rsidP="00216654">
      <w:r>
        <w:rPr>
          <w:b/>
        </w:rPr>
        <w:tab/>
      </w:r>
      <w:r>
        <w:t xml:space="preserve">-first two years did not go well for </w:t>
      </w:r>
      <w:smartTag w:uri="urn:schemas-microsoft-com:office:smarttags" w:element="place">
        <w:r w:rsidRPr="00803E6F">
          <w:rPr>
            <w:u w:val="single"/>
          </w:rPr>
          <w:t>Union</w:t>
        </w:r>
      </w:smartTag>
    </w:p>
    <w:p w:rsidR="00E36E32" w:rsidRDefault="00E36E32" w:rsidP="00216654">
      <w:r>
        <w:tab/>
        <w:t xml:space="preserve">-South had better </w:t>
      </w:r>
      <w:r w:rsidRPr="00803E6F">
        <w:rPr>
          <w:u w:val="single"/>
        </w:rPr>
        <w:t>generals</w:t>
      </w:r>
      <w:r>
        <w:t xml:space="preserve"> than the North </w:t>
      </w:r>
    </w:p>
    <w:p w:rsidR="000553CF" w:rsidRDefault="000553CF" w:rsidP="00216654"/>
    <w:p w:rsidR="000553CF" w:rsidRDefault="000553CF" w:rsidP="00216654">
      <w:pPr>
        <w:rPr>
          <w:b/>
        </w:rPr>
      </w:pPr>
      <w:r>
        <w:rPr>
          <w:b/>
        </w:rPr>
        <w:t>Emancipation Proclamation</w:t>
      </w:r>
    </w:p>
    <w:p w:rsidR="000553CF" w:rsidRDefault="000553CF" w:rsidP="00216654">
      <w:r>
        <w:rPr>
          <w:b/>
        </w:rPr>
        <w:tab/>
      </w:r>
      <w:r>
        <w:t xml:space="preserve">-freed the slaves in </w:t>
      </w:r>
      <w:r w:rsidRPr="00803E6F">
        <w:rPr>
          <w:u w:val="single"/>
        </w:rPr>
        <w:t xml:space="preserve">states that were fighting the </w:t>
      </w:r>
      <w:smartTag w:uri="urn:schemas-microsoft-com:office:smarttags" w:element="place">
        <w:r w:rsidRPr="00803E6F">
          <w:rPr>
            <w:u w:val="single"/>
          </w:rPr>
          <w:t>Union</w:t>
        </w:r>
      </w:smartTag>
    </w:p>
    <w:p w:rsidR="000553CF" w:rsidRDefault="000553CF" w:rsidP="00216654">
      <w:r>
        <w:tab/>
        <w:t xml:space="preserve">-did not free the slaves in the </w:t>
      </w:r>
      <w:smartTag w:uri="urn:schemas-microsoft-com:office:smarttags" w:element="place">
        <w:r w:rsidRPr="00803E6F">
          <w:rPr>
            <w:u w:val="single"/>
          </w:rPr>
          <w:t>Union</w:t>
        </w:r>
      </w:smartTag>
      <w:r>
        <w:t xml:space="preserve"> </w:t>
      </w:r>
    </w:p>
    <w:p w:rsidR="00AD379D" w:rsidRDefault="000553CF" w:rsidP="00216654">
      <w:r>
        <w:tab/>
      </w:r>
      <w:r>
        <w:tab/>
      </w:r>
      <w:r>
        <w:rPr>
          <w:i/>
        </w:rPr>
        <w:t>-still 4 slave states</w:t>
      </w:r>
      <w:r w:rsidR="00F551D8">
        <w:t xml:space="preserve"> </w:t>
      </w:r>
    </w:p>
    <w:p w:rsidR="00AD12F8" w:rsidRPr="00AD12F8" w:rsidRDefault="00AD12F8" w:rsidP="00216654"/>
    <w:p w:rsidR="001A169E" w:rsidRDefault="001A169E">
      <w:r w:rsidRPr="00D23137">
        <w:rPr>
          <w:rFonts w:ascii="Arial" w:hAnsi="Arial" w:cs="Arial"/>
          <w:b/>
          <w:bCs/>
          <w:u w:val="single"/>
        </w:rPr>
        <w:t>Guided</w:t>
      </w:r>
      <w:r w:rsidRPr="00090B0C">
        <w:rPr>
          <w:b/>
          <w:bCs/>
          <w:u w:val="single"/>
        </w:rPr>
        <w:t xml:space="preserve"> </w:t>
      </w:r>
      <w:r w:rsidRPr="00D23137">
        <w:rPr>
          <w:rFonts w:ascii="Arial" w:hAnsi="Arial" w:cs="Arial"/>
          <w:b/>
          <w:bCs/>
          <w:u w:val="single"/>
        </w:rPr>
        <w:t>Practice</w:t>
      </w:r>
      <w:r w:rsidR="00D23137">
        <w:rPr>
          <w:rFonts w:ascii="Arial" w:hAnsi="Arial" w:cs="Arial"/>
          <w:b/>
          <w:bCs/>
          <w:u w:val="single"/>
        </w:rPr>
        <w:t>:</w:t>
      </w:r>
      <w:r>
        <w:t xml:space="preserve"> </w:t>
      </w:r>
      <w:r w:rsidRPr="00D23137">
        <w:rPr>
          <w:rFonts w:ascii="Arial" w:hAnsi="Arial" w:cs="Arial"/>
          <w:sz w:val="20"/>
          <w:szCs w:val="20"/>
        </w:rPr>
        <w:t>(Teacher assisted Practice)</w:t>
      </w:r>
    </w:p>
    <w:p w:rsidR="009E7CD3" w:rsidRDefault="00A05C1E">
      <w:r>
        <w:t xml:space="preserve"> </w:t>
      </w:r>
    </w:p>
    <w:p w:rsidR="00A05A0C" w:rsidRDefault="00A05A0C"/>
    <w:p w:rsidR="001A169E" w:rsidRDefault="001A169E">
      <w:r w:rsidRPr="00D23137">
        <w:rPr>
          <w:rFonts w:ascii="Arial" w:hAnsi="Arial" w:cs="Arial"/>
          <w:b/>
          <w:bCs/>
          <w:u w:val="single"/>
        </w:rPr>
        <w:t>Closur</w:t>
      </w:r>
      <w:r w:rsidR="00D23137">
        <w:rPr>
          <w:rFonts w:ascii="Arial" w:hAnsi="Arial" w:cs="Arial"/>
          <w:b/>
          <w:bCs/>
          <w:u w:val="single"/>
        </w:rPr>
        <w:t>e:</w:t>
      </w:r>
      <w:r>
        <w:t xml:space="preserve"> </w:t>
      </w:r>
      <w:r w:rsidRPr="00D23137">
        <w:rPr>
          <w:rFonts w:ascii="Arial" w:hAnsi="Arial" w:cs="Arial"/>
          <w:sz w:val="20"/>
          <w:szCs w:val="20"/>
        </w:rPr>
        <w:t>(check for understanding)</w:t>
      </w:r>
    </w:p>
    <w:p w:rsidR="00CD0409" w:rsidRDefault="000553CF">
      <w:r>
        <w:tab/>
        <w:t xml:space="preserve">A sad reality is that if the </w:t>
      </w:r>
      <w:smartTag w:uri="urn:schemas-microsoft-com:office:smarttags" w:element="country-region">
        <w:smartTag w:uri="urn:schemas-microsoft-com:office:smarttags" w:element="place">
          <w:r>
            <w:t>US</w:t>
          </w:r>
        </w:smartTag>
      </w:smartTag>
      <w:r>
        <w:t xml:space="preserve"> churches would not have split, the nation probably would not have split</w:t>
      </w:r>
    </w:p>
    <w:p w:rsidR="000553CF" w:rsidRDefault="000553CF" w:rsidP="000553CF">
      <w:pPr>
        <w:ind w:left="1440"/>
      </w:pPr>
      <w:r>
        <w:t>-after the split, ministers on both sides were some of the most fanatical people in urging on their side</w:t>
      </w:r>
    </w:p>
    <w:p w:rsidR="008E1E78" w:rsidRDefault="000553CF">
      <w:r>
        <w:tab/>
        <w:t>When God’s people follow His ways, it makes a difference</w:t>
      </w:r>
    </w:p>
    <w:p w:rsidR="00D34758" w:rsidRDefault="00D34758"/>
    <w:p w:rsidR="00D34758" w:rsidRDefault="00D34758">
      <w:r>
        <w:tab/>
        <w:t>REVIEW things needed for war other than manpower</w:t>
      </w:r>
    </w:p>
    <w:p w:rsidR="001A169E" w:rsidRPr="00D23137" w:rsidRDefault="001A169E" w:rsidP="00D23137">
      <w:pPr>
        <w:rPr>
          <w:rFonts w:ascii="Arial" w:hAnsi="Arial" w:cs="Arial"/>
          <w:sz w:val="20"/>
          <w:szCs w:val="20"/>
        </w:rPr>
      </w:pPr>
      <w:r w:rsidRPr="00D23137">
        <w:rPr>
          <w:rFonts w:ascii="Arial" w:hAnsi="Arial" w:cs="Arial"/>
          <w:b/>
          <w:bCs/>
          <w:u w:val="single"/>
        </w:rPr>
        <w:t>Independent</w:t>
      </w:r>
      <w:r w:rsidRPr="00090B0C">
        <w:rPr>
          <w:b/>
          <w:bCs/>
          <w:u w:val="single"/>
        </w:rPr>
        <w:t xml:space="preserve"> </w:t>
      </w:r>
      <w:r w:rsidRPr="00D23137">
        <w:rPr>
          <w:rFonts w:ascii="Arial" w:hAnsi="Arial" w:cs="Arial"/>
          <w:b/>
          <w:bCs/>
          <w:u w:val="single"/>
        </w:rPr>
        <w:t>Practice</w:t>
      </w:r>
      <w:r w:rsidR="00D23137">
        <w:rPr>
          <w:rFonts w:ascii="Arial" w:hAnsi="Arial" w:cs="Arial"/>
          <w:b/>
          <w:bCs/>
          <w:u w:val="single"/>
        </w:rPr>
        <w:t>:</w:t>
      </w:r>
      <w:r>
        <w:t xml:space="preserve"> </w:t>
      </w:r>
      <w:r w:rsidRPr="00D23137">
        <w:rPr>
          <w:rFonts w:ascii="Arial" w:hAnsi="Arial" w:cs="Arial"/>
          <w:sz w:val="20"/>
          <w:szCs w:val="20"/>
        </w:rPr>
        <w:t>(Assignment-seat work/homework)</w:t>
      </w:r>
    </w:p>
    <w:p w:rsidR="008E1E78" w:rsidRDefault="00A05A0C">
      <w:r>
        <w:tab/>
        <w:t xml:space="preserve">READ </w:t>
      </w:r>
      <w:r w:rsidR="000553CF">
        <w:t>140-143</w:t>
      </w:r>
      <w:r w:rsidR="00F551D8">
        <w:t>; TR12</w:t>
      </w:r>
      <w:r w:rsidR="000553CF">
        <w:t>4</w:t>
      </w:r>
    </w:p>
    <w:p w:rsidR="00AD379D" w:rsidRDefault="00AD379D"/>
    <w:p w:rsidR="001A169E" w:rsidRDefault="001A169E" w:rsidP="00D23137">
      <w:r w:rsidRPr="00D23137">
        <w:rPr>
          <w:rFonts w:ascii="Arial" w:hAnsi="Arial" w:cs="Arial"/>
          <w:b/>
          <w:bCs/>
          <w:u w:val="single"/>
        </w:rPr>
        <w:t>Evaluation</w:t>
      </w:r>
      <w:r w:rsidR="00D23137">
        <w:rPr>
          <w:rFonts w:ascii="Arial" w:hAnsi="Arial" w:cs="Arial"/>
          <w:b/>
          <w:bCs/>
          <w:u w:val="single"/>
        </w:rPr>
        <w:t>:</w:t>
      </w:r>
    </w:p>
    <w:p w:rsidR="001A169E" w:rsidRPr="00090B0C" w:rsidRDefault="001A169E">
      <w:pPr>
        <w:rPr>
          <w:sz w:val="20"/>
          <w:szCs w:val="20"/>
        </w:rPr>
      </w:pPr>
      <w:r>
        <w:tab/>
      </w:r>
      <w:r w:rsidRPr="00090B0C">
        <w:rPr>
          <w:sz w:val="20"/>
          <w:szCs w:val="20"/>
        </w:rPr>
        <w:t>Of teacher and lesson- Evaluate on a scale of 1 (low) to 10 (high)</w:t>
      </w:r>
    </w:p>
    <w:p w:rsidR="001A169E" w:rsidRPr="00090B0C" w:rsidRDefault="001A169E">
      <w:pPr>
        <w:rPr>
          <w:sz w:val="20"/>
          <w:szCs w:val="20"/>
        </w:rPr>
      </w:pPr>
    </w:p>
    <w:p w:rsidR="001A169E" w:rsidRPr="00090B0C" w:rsidRDefault="001A169E">
      <w:pPr>
        <w:rPr>
          <w:sz w:val="20"/>
          <w:szCs w:val="20"/>
        </w:rPr>
      </w:pP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  <w:t>______</w:t>
      </w:r>
      <w:r w:rsidRPr="00090B0C">
        <w:rPr>
          <w:sz w:val="20"/>
          <w:szCs w:val="20"/>
        </w:rPr>
        <w:tab/>
        <w:t>My degree of success in reaching my goal</w:t>
      </w:r>
    </w:p>
    <w:p w:rsidR="00090B0C" w:rsidRPr="00090B0C" w:rsidRDefault="00090B0C">
      <w:pPr>
        <w:rPr>
          <w:sz w:val="20"/>
          <w:szCs w:val="20"/>
        </w:rPr>
      </w:pPr>
    </w:p>
    <w:p w:rsidR="00090B0C" w:rsidRPr="00090B0C" w:rsidRDefault="00090B0C">
      <w:pPr>
        <w:rPr>
          <w:sz w:val="20"/>
          <w:szCs w:val="20"/>
        </w:rPr>
      </w:pP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  <w:t>______</w:t>
      </w:r>
      <w:r w:rsidRPr="00090B0C">
        <w:rPr>
          <w:sz w:val="20"/>
          <w:szCs w:val="20"/>
        </w:rPr>
        <w:tab/>
        <w:t>Student interest / motivation / participation</w:t>
      </w:r>
    </w:p>
    <w:p w:rsidR="00090B0C" w:rsidRPr="00090B0C" w:rsidRDefault="00090B0C">
      <w:pPr>
        <w:rPr>
          <w:sz w:val="20"/>
          <w:szCs w:val="20"/>
        </w:rPr>
      </w:pPr>
    </w:p>
    <w:p w:rsidR="00B61F6A" w:rsidRDefault="00090B0C"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  <w:t>_</w:t>
      </w:r>
    </w:p>
    <w:sectPr w:rsidR="00B61F6A" w:rsidSect="00B61F6A">
      <w:headerReference w:type="default" r:id="rId6"/>
      <w:pgSz w:w="12240" w:h="15840"/>
      <w:pgMar w:top="1008" w:right="864" w:bottom="100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807D4">
      <w:r>
        <w:separator/>
      </w:r>
    </w:p>
  </w:endnote>
  <w:endnote w:type="continuationSeparator" w:id="0">
    <w:p w:rsidR="00000000" w:rsidRDefault="00180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807D4">
      <w:r>
        <w:separator/>
      </w:r>
    </w:p>
  </w:footnote>
  <w:footnote w:type="continuationSeparator" w:id="0">
    <w:p w:rsidR="00000000" w:rsidRDefault="001807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03B" w:rsidRPr="00DF24E4" w:rsidRDefault="0076503B" w:rsidP="00DF24E4">
    <w:pPr>
      <w:pStyle w:val="Header"/>
      <w:tabs>
        <w:tab w:val="clear" w:pos="4320"/>
        <w:tab w:val="center" w:pos="5220"/>
      </w:tabs>
      <w:rPr>
        <w:sz w:val="20"/>
        <w:szCs w:val="20"/>
      </w:rPr>
    </w:pPr>
    <w:r>
      <w:rPr>
        <w:sz w:val="20"/>
        <w:szCs w:val="20"/>
      </w:rPr>
      <w:t xml:space="preserve">Ch 8 </w:t>
    </w:r>
    <w:r>
      <w:rPr>
        <w:sz w:val="20"/>
        <w:szCs w:val="20"/>
      </w:rPr>
      <w:tab/>
      <w:t>Les 2 136-139</w:t>
    </w:r>
    <w:r w:rsidRPr="00DF24E4">
      <w:rPr>
        <w:sz w:val="20"/>
        <w:szCs w:val="20"/>
      </w:rPr>
      <w:tab/>
    </w:r>
    <w:r>
      <w:rPr>
        <w:sz w:val="20"/>
        <w:szCs w:val="20"/>
      </w:rPr>
      <w:t xml:space="preserve"> </w:t>
    </w:r>
    <w:r w:rsidRPr="00DF24E4">
      <w:rPr>
        <w:sz w:val="20"/>
        <w:szCs w:val="20"/>
      </w:rPr>
      <w:tab/>
      <w:t>Page:</w:t>
    </w:r>
    <w:r w:rsidRPr="00DF24E4">
      <w:rPr>
        <w:rStyle w:val="PageNumber"/>
        <w:sz w:val="20"/>
        <w:szCs w:val="20"/>
      </w:rPr>
      <w:fldChar w:fldCharType="begin"/>
    </w:r>
    <w:r w:rsidRPr="00DF24E4">
      <w:rPr>
        <w:rStyle w:val="PageNumber"/>
        <w:sz w:val="20"/>
        <w:szCs w:val="20"/>
      </w:rPr>
      <w:instrText xml:space="preserve"> PAGE </w:instrText>
    </w:r>
    <w:r w:rsidRPr="00DF24E4">
      <w:rPr>
        <w:rStyle w:val="PageNumber"/>
        <w:sz w:val="20"/>
        <w:szCs w:val="20"/>
      </w:rPr>
      <w:fldChar w:fldCharType="separate"/>
    </w:r>
    <w:r w:rsidR="001807D4">
      <w:rPr>
        <w:rStyle w:val="PageNumber"/>
        <w:noProof/>
        <w:sz w:val="20"/>
        <w:szCs w:val="20"/>
      </w:rPr>
      <w:t>1</w:t>
    </w:r>
    <w:r w:rsidRPr="00DF24E4">
      <w:rPr>
        <w:rStyle w:val="PageNumber"/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A6F"/>
    <w:rsid w:val="00012C38"/>
    <w:rsid w:val="0002610C"/>
    <w:rsid w:val="0004746D"/>
    <w:rsid w:val="00050898"/>
    <w:rsid w:val="000553CF"/>
    <w:rsid w:val="00067A6F"/>
    <w:rsid w:val="000710EB"/>
    <w:rsid w:val="000805DD"/>
    <w:rsid w:val="00090B0C"/>
    <w:rsid w:val="000F33D4"/>
    <w:rsid w:val="00122D20"/>
    <w:rsid w:val="001253B6"/>
    <w:rsid w:val="001761F6"/>
    <w:rsid w:val="001807D4"/>
    <w:rsid w:val="001A169E"/>
    <w:rsid w:val="001B0765"/>
    <w:rsid w:val="001B188C"/>
    <w:rsid w:val="001D55BA"/>
    <w:rsid w:val="00216654"/>
    <w:rsid w:val="00243C81"/>
    <w:rsid w:val="002927E2"/>
    <w:rsid w:val="0029587A"/>
    <w:rsid w:val="002F644C"/>
    <w:rsid w:val="00341B9D"/>
    <w:rsid w:val="0037158B"/>
    <w:rsid w:val="003A72C4"/>
    <w:rsid w:val="003E44A4"/>
    <w:rsid w:val="004234C2"/>
    <w:rsid w:val="0044598D"/>
    <w:rsid w:val="004624C2"/>
    <w:rsid w:val="00476FD3"/>
    <w:rsid w:val="00497E0C"/>
    <w:rsid w:val="004F4B97"/>
    <w:rsid w:val="004F5AC6"/>
    <w:rsid w:val="004F78CA"/>
    <w:rsid w:val="00501BC2"/>
    <w:rsid w:val="005110F7"/>
    <w:rsid w:val="005237E8"/>
    <w:rsid w:val="00546786"/>
    <w:rsid w:val="00587BD4"/>
    <w:rsid w:val="00590540"/>
    <w:rsid w:val="005A1766"/>
    <w:rsid w:val="005C3816"/>
    <w:rsid w:val="005D6414"/>
    <w:rsid w:val="006244BC"/>
    <w:rsid w:val="00646B3C"/>
    <w:rsid w:val="00663EE4"/>
    <w:rsid w:val="0067243A"/>
    <w:rsid w:val="006C24F7"/>
    <w:rsid w:val="006D016A"/>
    <w:rsid w:val="006E7370"/>
    <w:rsid w:val="006F75F7"/>
    <w:rsid w:val="00721165"/>
    <w:rsid w:val="00764234"/>
    <w:rsid w:val="0076503B"/>
    <w:rsid w:val="00777B9D"/>
    <w:rsid w:val="007A5DD3"/>
    <w:rsid w:val="007C7BB8"/>
    <w:rsid w:val="00803E6F"/>
    <w:rsid w:val="00856DB2"/>
    <w:rsid w:val="008865AE"/>
    <w:rsid w:val="008872DE"/>
    <w:rsid w:val="008A54A2"/>
    <w:rsid w:val="008C58DB"/>
    <w:rsid w:val="008E1E78"/>
    <w:rsid w:val="008F176C"/>
    <w:rsid w:val="00911A6B"/>
    <w:rsid w:val="009208A2"/>
    <w:rsid w:val="00943414"/>
    <w:rsid w:val="009510F7"/>
    <w:rsid w:val="009867EF"/>
    <w:rsid w:val="009B298A"/>
    <w:rsid w:val="009C1110"/>
    <w:rsid w:val="009D66D2"/>
    <w:rsid w:val="009E7CD3"/>
    <w:rsid w:val="00A05A0C"/>
    <w:rsid w:val="00A05C1E"/>
    <w:rsid w:val="00A72913"/>
    <w:rsid w:val="00AD12F8"/>
    <w:rsid w:val="00AD379D"/>
    <w:rsid w:val="00AF3A86"/>
    <w:rsid w:val="00B61F6A"/>
    <w:rsid w:val="00B96364"/>
    <w:rsid w:val="00BE6A28"/>
    <w:rsid w:val="00BF0623"/>
    <w:rsid w:val="00BF173C"/>
    <w:rsid w:val="00C17C94"/>
    <w:rsid w:val="00C23173"/>
    <w:rsid w:val="00C30959"/>
    <w:rsid w:val="00C502FA"/>
    <w:rsid w:val="00C61DAE"/>
    <w:rsid w:val="00C9783D"/>
    <w:rsid w:val="00CD0409"/>
    <w:rsid w:val="00CD2FC1"/>
    <w:rsid w:val="00D1508B"/>
    <w:rsid w:val="00D23137"/>
    <w:rsid w:val="00D34758"/>
    <w:rsid w:val="00D35E5C"/>
    <w:rsid w:val="00D36038"/>
    <w:rsid w:val="00D40786"/>
    <w:rsid w:val="00D61E4B"/>
    <w:rsid w:val="00D6307A"/>
    <w:rsid w:val="00D83B3A"/>
    <w:rsid w:val="00DD2B13"/>
    <w:rsid w:val="00DF24E4"/>
    <w:rsid w:val="00E36E32"/>
    <w:rsid w:val="00E45051"/>
    <w:rsid w:val="00E46D6C"/>
    <w:rsid w:val="00E76AF9"/>
    <w:rsid w:val="00E83419"/>
    <w:rsid w:val="00E843FC"/>
    <w:rsid w:val="00EB2995"/>
    <w:rsid w:val="00EE6A3E"/>
    <w:rsid w:val="00F02A87"/>
    <w:rsid w:val="00F14373"/>
    <w:rsid w:val="00F23F13"/>
    <w:rsid w:val="00F3143D"/>
    <w:rsid w:val="00F479C5"/>
    <w:rsid w:val="00F551D8"/>
    <w:rsid w:val="00FB76C1"/>
    <w:rsid w:val="00FE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2389A776-9446-4BDC-A74B-D6AEE13FF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DF24E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F24E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F24E4"/>
  </w:style>
  <w:style w:type="paragraph" w:styleId="BalloonText">
    <w:name w:val="Balloon Text"/>
    <w:basedOn w:val="Normal"/>
    <w:semiHidden/>
    <w:rsid w:val="00CD04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\AppData\Roaming\Microsoft\Templates\Lesson%20Pla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</Template>
  <TotalTime>0</TotalTime>
  <Pages>2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Plan Sheet</vt:lpstr>
    </vt:vector>
  </TitlesOfParts>
  <Company> </Company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Sheet</dc:title>
  <dc:subject/>
  <dc:creator>Matt</dc:creator>
  <cp:keywords/>
  <dc:description/>
  <cp:lastModifiedBy>Yvonne Yoder</cp:lastModifiedBy>
  <cp:revision>2</cp:revision>
  <cp:lastPrinted>2011-01-28T12:57:00Z</cp:lastPrinted>
  <dcterms:created xsi:type="dcterms:W3CDTF">2019-03-19T17:59:00Z</dcterms:created>
  <dcterms:modified xsi:type="dcterms:W3CDTF">2019-03-19T17:59:00Z</dcterms:modified>
</cp:coreProperties>
</file>