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DA3B69">
        <w:rPr>
          <w:sz w:val="20"/>
          <w:szCs w:val="20"/>
        </w:rPr>
        <w:t>3/9/15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1670CA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-describe </w:t>
      </w:r>
      <w:r w:rsidR="00CB5B7D">
        <w:rPr>
          <w:sz w:val="21"/>
          <w:szCs w:val="21"/>
        </w:rPr>
        <w:t>Battle of Gettysburg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DA3B69">
        <w:rPr>
          <w:rFonts w:ascii="Arial" w:hAnsi="Arial" w:cs="Arial"/>
          <w:bCs/>
          <w:sz w:val="21"/>
          <w:szCs w:val="21"/>
        </w:rPr>
        <w:t>overhead outline; student outlines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56DB2" w:rsidRDefault="00122D20">
      <w:r>
        <w:tab/>
      </w:r>
      <w:r w:rsidR="00E36E32">
        <w:t xml:space="preserve">RECITE </w:t>
      </w:r>
      <w:smartTag w:uri="urn:schemas-microsoft-com:office:smarttags" w:element="City">
        <w:smartTag w:uri="urn:schemas-microsoft-com:office:smarttags" w:element="place">
          <w:r w:rsidR="00E36E32">
            <w:t>Gettysburg</w:t>
          </w:r>
        </w:smartTag>
      </w:smartTag>
      <w:r w:rsidR="00E36E32">
        <w:t xml:space="preserve"> Address</w:t>
      </w:r>
    </w:p>
    <w:p w:rsidR="00217445" w:rsidRPr="00217445" w:rsidRDefault="00217445">
      <w:pPr>
        <w:rPr>
          <w:i/>
        </w:rPr>
      </w:pPr>
      <w:r>
        <w:tab/>
      </w:r>
    </w:p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8A54A2" w:rsidRDefault="00CD431E" w:rsidP="00216654">
      <w:pPr>
        <w:rPr>
          <w:b/>
        </w:rPr>
      </w:pPr>
      <w:r>
        <w:rPr>
          <w:b/>
        </w:rPr>
        <w:t>Battle at Gettysburg</w:t>
      </w:r>
    </w:p>
    <w:p w:rsidR="00217445" w:rsidRDefault="00CD431E" w:rsidP="00CD431E">
      <w:pPr>
        <w:ind w:firstLine="720"/>
      </w:pPr>
      <w:r>
        <w:t xml:space="preserve">-General Lee thought that a decisive Confederate victory in the </w:t>
      </w:r>
      <w:r w:rsidRPr="003F727A">
        <w:rPr>
          <w:u w:val="single"/>
        </w:rPr>
        <w:t>North</w:t>
      </w:r>
      <w:r>
        <w:t xml:space="preserve"> might end the war</w:t>
      </w:r>
    </w:p>
    <w:p w:rsidR="00CD431E" w:rsidRDefault="00CD431E" w:rsidP="00CD431E">
      <w:pPr>
        <w:ind w:firstLine="720"/>
        <w:rPr>
          <w:i/>
        </w:rPr>
      </w:pPr>
      <w:r>
        <w:tab/>
      </w:r>
      <w:r>
        <w:rPr>
          <w:i/>
        </w:rPr>
        <w:t>-had been going poorly for the North</w:t>
      </w:r>
    </w:p>
    <w:p w:rsidR="00CD431E" w:rsidRPr="00CD431E" w:rsidRDefault="00CD431E" w:rsidP="00CD431E">
      <w:pPr>
        <w:ind w:left="1440"/>
        <w:rPr>
          <w:i/>
        </w:rPr>
      </w:pPr>
      <w:r>
        <w:rPr>
          <w:i/>
        </w:rPr>
        <w:t>-if the S could win a major battle in the North, it might discourage them enough they would call for an end to the war</w:t>
      </w:r>
    </w:p>
    <w:p w:rsidR="00217445" w:rsidRDefault="00CD431E" w:rsidP="00CD431E">
      <w:pPr>
        <w:ind w:firstLine="720"/>
      </w:pPr>
      <w:r>
        <w:t xml:space="preserve">-the armies happened to meet at </w:t>
      </w:r>
      <w:r w:rsidRPr="003F727A">
        <w:rPr>
          <w:u w:val="single"/>
        </w:rPr>
        <w:t>Gettysburg</w:t>
      </w:r>
    </w:p>
    <w:p w:rsidR="00CD431E" w:rsidRDefault="00CD431E" w:rsidP="00CD431E">
      <w:pPr>
        <w:ind w:firstLine="720"/>
        <w:rPr>
          <w:i/>
        </w:rPr>
      </w:pPr>
      <w:r>
        <w:tab/>
      </w:r>
      <w:r>
        <w:rPr>
          <w:i/>
        </w:rPr>
        <w:t>-S army was actually farther north than the N army</w:t>
      </w:r>
    </w:p>
    <w:p w:rsidR="00761697" w:rsidRDefault="00761697" w:rsidP="002419CB">
      <w:r>
        <w:tab/>
        <w:t xml:space="preserve">July </w:t>
      </w:r>
      <w:r w:rsidRPr="003F727A">
        <w:rPr>
          <w:u w:val="single"/>
        </w:rPr>
        <w:t>1</w:t>
      </w:r>
      <w:r>
        <w:t>—</w:t>
      </w:r>
      <w:r w:rsidRPr="00D00D85">
        <w:t xml:space="preserve"> </w:t>
      </w:r>
      <w:smartTag w:uri="urn:schemas-microsoft-com:office:smarttags" w:element="place">
        <w:r w:rsidR="003F727A">
          <w:t>Union</w:t>
        </w:r>
      </w:smartTag>
      <w:r w:rsidR="003F727A">
        <w:t xml:space="preserve"> attacked Confederates</w:t>
      </w:r>
      <w:r>
        <w:t xml:space="preserve"> looking for </w:t>
      </w:r>
      <w:r w:rsidRPr="003F727A">
        <w:rPr>
          <w:u w:val="single"/>
        </w:rPr>
        <w:t>shoes</w:t>
      </w:r>
      <w:r>
        <w:t xml:space="preserve">; </w:t>
      </w:r>
      <w:r w:rsidRPr="003F727A">
        <w:rPr>
          <w:u w:val="single"/>
        </w:rPr>
        <w:t>Confed</w:t>
      </w:r>
      <w:r w:rsidR="003F727A">
        <w:rPr>
          <w:u w:val="single"/>
        </w:rPr>
        <w:t>erates</w:t>
      </w:r>
      <w:r>
        <w:t xml:space="preserve"> pushed </w:t>
      </w:r>
      <w:smartTag w:uri="urn:schemas-microsoft-com:office:smarttags" w:element="place">
        <w:r w:rsidRPr="003F727A">
          <w:rPr>
            <w:u w:val="single"/>
          </w:rPr>
          <w:t>Union</w:t>
        </w:r>
      </w:smartTag>
      <w:r>
        <w:t xml:space="preserve"> back</w:t>
      </w:r>
    </w:p>
    <w:p w:rsidR="00761697" w:rsidRDefault="00761697" w:rsidP="002419CB">
      <w:pPr>
        <w:ind w:firstLine="720"/>
      </w:pPr>
      <w:r>
        <w:t xml:space="preserve">July </w:t>
      </w:r>
      <w:r w:rsidRPr="003F727A">
        <w:rPr>
          <w:u w:val="single"/>
        </w:rPr>
        <w:t>2</w:t>
      </w:r>
      <w:r>
        <w:t>—Confed</w:t>
      </w:r>
      <w:r w:rsidR="003F727A">
        <w:t>erate</w:t>
      </w:r>
      <w:r>
        <w:t>s not able to do much</w:t>
      </w:r>
    </w:p>
    <w:p w:rsidR="002419CB" w:rsidRDefault="002419CB" w:rsidP="002419CB">
      <w:pPr>
        <w:ind w:firstLine="720"/>
      </w:pPr>
      <w:r>
        <w:t xml:space="preserve">July </w:t>
      </w:r>
      <w:r w:rsidRPr="003F727A">
        <w:rPr>
          <w:u w:val="single"/>
        </w:rPr>
        <w:t>3</w:t>
      </w:r>
      <w:r>
        <w:t>—</w:t>
      </w:r>
      <w:r w:rsidRPr="003F727A">
        <w:rPr>
          <w:u w:val="single"/>
        </w:rPr>
        <w:t>Pickett’s</w:t>
      </w:r>
      <w:r>
        <w:t xml:space="preserve"> Charge</w:t>
      </w:r>
      <w:r w:rsidR="003F727A">
        <w:t>—across an open field</w:t>
      </w:r>
    </w:p>
    <w:p w:rsidR="002419CB" w:rsidRDefault="002419CB" w:rsidP="002419CB">
      <w:pPr>
        <w:ind w:left="1440"/>
        <w:rPr>
          <w:i/>
        </w:rPr>
      </w:pPr>
      <w:r w:rsidRPr="007B3695">
        <w:rPr>
          <w:i/>
        </w:rPr>
        <w:t>Confeds charged across open field, sloping hill, into the cannons and fire of the Union—Lee had thought center weak—was wrong—Picket’s charge failed</w:t>
      </w:r>
    </w:p>
    <w:p w:rsidR="00150F22" w:rsidRPr="00D0141A" w:rsidRDefault="00150F22" w:rsidP="002419CB">
      <w:pPr>
        <w:ind w:firstLine="720"/>
        <w:rPr>
          <w:bCs/>
        </w:rPr>
      </w:pPr>
      <w:r w:rsidRPr="00D0141A">
        <w:rPr>
          <w:bCs/>
        </w:rPr>
        <w:t>-casualties</w:t>
      </w:r>
      <w:r w:rsidR="003F727A">
        <w:rPr>
          <w:bCs/>
        </w:rPr>
        <w:t>:</w:t>
      </w:r>
      <w:r w:rsidRPr="00D0141A">
        <w:rPr>
          <w:bCs/>
        </w:rPr>
        <w:t xml:space="preserve"> </w:t>
      </w:r>
      <w:smartTag w:uri="urn:schemas-microsoft-com:office:smarttags" w:element="place">
        <w:r w:rsidRPr="00D0141A">
          <w:rPr>
            <w:bCs/>
          </w:rPr>
          <w:t>Union</w:t>
        </w:r>
      </w:smartTag>
      <w:r w:rsidRPr="00D0141A">
        <w:rPr>
          <w:bCs/>
        </w:rPr>
        <w:t xml:space="preserve"> </w:t>
      </w:r>
      <w:r w:rsidRPr="003F727A">
        <w:rPr>
          <w:u w:val="single"/>
        </w:rPr>
        <w:t>&gt;23,000</w:t>
      </w:r>
      <w:r w:rsidRPr="00D0141A">
        <w:t>; Confed</w:t>
      </w:r>
      <w:r w:rsidR="003F727A">
        <w:t>erate</w:t>
      </w:r>
      <w:r w:rsidRPr="00D0141A">
        <w:t xml:space="preserve">s </w:t>
      </w:r>
      <w:r w:rsidRPr="003F727A">
        <w:rPr>
          <w:u w:val="single"/>
        </w:rPr>
        <w:t>&gt;28,000</w:t>
      </w:r>
    </w:p>
    <w:p w:rsidR="00150F22" w:rsidRDefault="00150F22" w:rsidP="00150F22">
      <w:pPr>
        <w:rPr>
          <w:i/>
        </w:rPr>
      </w:pPr>
      <w:r>
        <w:tab/>
      </w:r>
      <w:r>
        <w:tab/>
      </w:r>
      <w:r>
        <w:rPr>
          <w:i/>
        </w:rPr>
        <w:t>-twice as many Americans as in all of Rev War</w:t>
      </w:r>
    </w:p>
    <w:p w:rsidR="00A270DD" w:rsidRPr="00A270DD" w:rsidRDefault="00A270DD" w:rsidP="00150F22">
      <w:r>
        <w:rPr>
          <w:i/>
        </w:rPr>
        <w:tab/>
      </w:r>
      <w:r>
        <w:rPr>
          <w:i/>
        </w:rPr>
        <w:tab/>
      </w:r>
      <w:r>
        <w:t>-</w:t>
      </w:r>
      <w:r w:rsidRPr="003F727A">
        <w:rPr>
          <w:u w:val="single"/>
        </w:rPr>
        <w:t>Jenny Wade</w:t>
      </w:r>
      <w:r>
        <w:t xml:space="preserve"> was only civilian killed</w:t>
      </w:r>
    </w:p>
    <w:p w:rsidR="003F727A" w:rsidRDefault="00150F22" w:rsidP="00150F22">
      <w:r>
        <w:rPr>
          <w:i/>
        </w:rPr>
        <w:tab/>
      </w:r>
      <w:r>
        <w:t>-</w:t>
      </w:r>
      <w:r w:rsidR="003F727A">
        <w:t xml:space="preserve">4 months later, </w:t>
      </w:r>
      <w:smartTag w:uri="urn:schemas-microsoft-com:office:smarttags" w:element="City">
        <w:smartTag w:uri="urn:schemas-microsoft-com:office:smarttags" w:element="place">
          <w:r w:rsidR="003F727A">
            <w:t>Lincoln</w:t>
          </w:r>
        </w:smartTag>
      </w:smartTag>
      <w:r w:rsidR="003F727A">
        <w:t xml:space="preserve"> visited to dedicate the national </w:t>
      </w:r>
      <w:r w:rsidR="003F727A" w:rsidRPr="003F727A">
        <w:rPr>
          <w:u w:val="single"/>
        </w:rPr>
        <w:t>cemetery</w:t>
      </w:r>
    </w:p>
    <w:p w:rsidR="00150F22" w:rsidRDefault="00150F22" w:rsidP="003F727A">
      <w:pPr>
        <w:ind w:left="720" w:firstLine="720"/>
      </w:pP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’s </w:t>
      </w:r>
      <w:r w:rsidRPr="003F727A">
        <w:rPr>
          <w:u w:val="single"/>
        </w:rPr>
        <w:t>Gettysburg Address</w:t>
      </w:r>
      <w:r>
        <w:t xml:space="preserve"> still remembered today</w:t>
      </w:r>
    </w:p>
    <w:p w:rsidR="00150F22" w:rsidRDefault="00150F22" w:rsidP="00150F22">
      <w:pPr>
        <w:rPr>
          <w:i/>
        </w:rPr>
      </w:pPr>
      <w:r>
        <w:tab/>
      </w:r>
      <w:r>
        <w:tab/>
      </w:r>
      <w:r>
        <w:rPr>
          <w:i/>
        </w:rPr>
        <w:t>-Edward Everett was main speaker</w:t>
      </w:r>
    </w:p>
    <w:p w:rsidR="00150F22" w:rsidRDefault="00150F22" w:rsidP="00150F22">
      <w:pPr>
        <w:rPr>
          <w:i/>
        </w:rPr>
      </w:pPr>
      <w:r>
        <w:rPr>
          <w:i/>
        </w:rPr>
        <w:tab/>
      </w:r>
      <w:r>
        <w:rPr>
          <w:i/>
        </w:rPr>
        <w:tab/>
        <w:t>-Lincoln only said 261 words</w:t>
      </w:r>
    </w:p>
    <w:p w:rsidR="00150F22" w:rsidRPr="00BC72A0" w:rsidRDefault="002419CB" w:rsidP="00150F22">
      <w:pPr>
        <w:rPr>
          <w:i/>
        </w:rPr>
      </w:pPr>
      <w:r>
        <w:rPr>
          <w:i/>
        </w:rPr>
        <w:t xml:space="preserve"> </w:t>
      </w:r>
    </w:p>
    <w:p w:rsidR="00AD12F8" w:rsidRPr="00AD12F8" w:rsidRDefault="00AD12F8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A05C1E">
      <w:r>
        <w:t xml:space="preserve"> 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D34758" w:rsidRDefault="00CB5B7D">
      <w:r>
        <w:t xml:space="preserve"> </w:t>
      </w:r>
    </w:p>
    <w:p w:rsidR="001670CA" w:rsidRDefault="0008144F">
      <w:r>
        <w:t xml:space="preserve"> </w:t>
      </w: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1670CA" w:rsidP="001670CA">
      <w:pPr>
        <w:ind w:firstLine="720"/>
      </w:pPr>
      <w:r>
        <w:t xml:space="preserve">Study </w:t>
      </w:r>
      <w:smartTag w:uri="urn:schemas-microsoft-com:office:smarttags" w:element="City">
        <w:smartTag w:uri="urn:schemas-microsoft-com:office:smarttags" w:element="place">
          <w:r>
            <w:t>Gettysburg</w:t>
          </w:r>
        </w:smartTag>
      </w:smartTag>
      <w:r>
        <w:t xml:space="preserve"> Address 15 min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lastRenderedPageBreak/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21A5">
      <w:r>
        <w:separator/>
      </w:r>
    </w:p>
  </w:endnote>
  <w:endnote w:type="continuationSeparator" w:id="0">
    <w:p w:rsidR="00000000" w:rsidRDefault="00A3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21A5">
      <w:r>
        <w:separator/>
      </w:r>
    </w:p>
  </w:footnote>
  <w:footnote w:type="continuationSeparator" w:id="0">
    <w:p w:rsidR="00000000" w:rsidRDefault="00A3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69" w:rsidRPr="00DF24E4" w:rsidRDefault="00DA3B69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 xml:space="preserve">Ch 8 </w:t>
    </w:r>
    <w:r>
      <w:rPr>
        <w:sz w:val="20"/>
        <w:szCs w:val="20"/>
      </w:rPr>
      <w:tab/>
      <w:t>Les 3 pg 140-143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A321A5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553CF"/>
    <w:rsid w:val="00067A6F"/>
    <w:rsid w:val="000710EB"/>
    <w:rsid w:val="000805DD"/>
    <w:rsid w:val="00080DD5"/>
    <w:rsid w:val="0008144F"/>
    <w:rsid w:val="00090B0C"/>
    <w:rsid w:val="000F33D4"/>
    <w:rsid w:val="00122D20"/>
    <w:rsid w:val="00150F22"/>
    <w:rsid w:val="001670CA"/>
    <w:rsid w:val="001A169E"/>
    <w:rsid w:val="001B0765"/>
    <w:rsid w:val="001B188C"/>
    <w:rsid w:val="001D55BA"/>
    <w:rsid w:val="00216654"/>
    <w:rsid w:val="00217445"/>
    <w:rsid w:val="002419CB"/>
    <w:rsid w:val="00243C81"/>
    <w:rsid w:val="002927E2"/>
    <w:rsid w:val="0029587A"/>
    <w:rsid w:val="002F644C"/>
    <w:rsid w:val="00341B9D"/>
    <w:rsid w:val="0037158B"/>
    <w:rsid w:val="003A72C4"/>
    <w:rsid w:val="003E44A4"/>
    <w:rsid w:val="003F727A"/>
    <w:rsid w:val="004234C2"/>
    <w:rsid w:val="0044598D"/>
    <w:rsid w:val="004624C2"/>
    <w:rsid w:val="00476FD3"/>
    <w:rsid w:val="00480FCD"/>
    <w:rsid w:val="00497E0C"/>
    <w:rsid w:val="004F4B97"/>
    <w:rsid w:val="004F5AC6"/>
    <w:rsid w:val="004F78CA"/>
    <w:rsid w:val="00501BC2"/>
    <w:rsid w:val="005110F7"/>
    <w:rsid w:val="005237E8"/>
    <w:rsid w:val="00546786"/>
    <w:rsid w:val="00587BD4"/>
    <w:rsid w:val="00590540"/>
    <w:rsid w:val="005A1766"/>
    <w:rsid w:val="005C3816"/>
    <w:rsid w:val="005D6414"/>
    <w:rsid w:val="006244BC"/>
    <w:rsid w:val="00646B3C"/>
    <w:rsid w:val="00663EE4"/>
    <w:rsid w:val="0067243A"/>
    <w:rsid w:val="006C24F7"/>
    <w:rsid w:val="006D016A"/>
    <w:rsid w:val="006E7370"/>
    <w:rsid w:val="006F75F7"/>
    <w:rsid w:val="00721165"/>
    <w:rsid w:val="00761697"/>
    <w:rsid w:val="00764234"/>
    <w:rsid w:val="00777B9D"/>
    <w:rsid w:val="007A5DD3"/>
    <w:rsid w:val="007C7BB8"/>
    <w:rsid w:val="00803E6F"/>
    <w:rsid w:val="008118B6"/>
    <w:rsid w:val="00856DB2"/>
    <w:rsid w:val="008872DE"/>
    <w:rsid w:val="008A54A2"/>
    <w:rsid w:val="008C58DB"/>
    <w:rsid w:val="008E1E78"/>
    <w:rsid w:val="008F176C"/>
    <w:rsid w:val="00911A6B"/>
    <w:rsid w:val="009208A2"/>
    <w:rsid w:val="00943414"/>
    <w:rsid w:val="009510F7"/>
    <w:rsid w:val="009867EF"/>
    <w:rsid w:val="009B298A"/>
    <w:rsid w:val="009C1110"/>
    <w:rsid w:val="009C1D0B"/>
    <w:rsid w:val="009D66D2"/>
    <w:rsid w:val="009E7CD3"/>
    <w:rsid w:val="00A05A0C"/>
    <w:rsid w:val="00A05C1E"/>
    <w:rsid w:val="00A270DD"/>
    <w:rsid w:val="00A321A5"/>
    <w:rsid w:val="00A72913"/>
    <w:rsid w:val="00AD12F8"/>
    <w:rsid w:val="00AD379D"/>
    <w:rsid w:val="00AF3A86"/>
    <w:rsid w:val="00B61F6A"/>
    <w:rsid w:val="00B96364"/>
    <w:rsid w:val="00BE6A28"/>
    <w:rsid w:val="00BF0623"/>
    <w:rsid w:val="00BF173C"/>
    <w:rsid w:val="00C17C94"/>
    <w:rsid w:val="00C23173"/>
    <w:rsid w:val="00C30959"/>
    <w:rsid w:val="00C502FA"/>
    <w:rsid w:val="00C61DAE"/>
    <w:rsid w:val="00C92A60"/>
    <w:rsid w:val="00C9783D"/>
    <w:rsid w:val="00CB5B7D"/>
    <w:rsid w:val="00CD0409"/>
    <w:rsid w:val="00CD431E"/>
    <w:rsid w:val="00D1508B"/>
    <w:rsid w:val="00D23137"/>
    <w:rsid w:val="00D34758"/>
    <w:rsid w:val="00D35E5C"/>
    <w:rsid w:val="00D36038"/>
    <w:rsid w:val="00D40786"/>
    <w:rsid w:val="00D61E4B"/>
    <w:rsid w:val="00D6307A"/>
    <w:rsid w:val="00D83B3A"/>
    <w:rsid w:val="00DA3B69"/>
    <w:rsid w:val="00DD259E"/>
    <w:rsid w:val="00DD2B13"/>
    <w:rsid w:val="00DF24E4"/>
    <w:rsid w:val="00E13A32"/>
    <w:rsid w:val="00E36E32"/>
    <w:rsid w:val="00E46D6C"/>
    <w:rsid w:val="00E76AF9"/>
    <w:rsid w:val="00E83419"/>
    <w:rsid w:val="00E843FC"/>
    <w:rsid w:val="00EB2995"/>
    <w:rsid w:val="00EE6A3E"/>
    <w:rsid w:val="00F02A87"/>
    <w:rsid w:val="00F14373"/>
    <w:rsid w:val="00F23F13"/>
    <w:rsid w:val="00F3143D"/>
    <w:rsid w:val="00F479C5"/>
    <w:rsid w:val="00F551D8"/>
    <w:rsid w:val="00FB76C1"/>
    <w:rsid w:val="00FD011A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2C7541D-B676-4C37-A311-7494ABED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2011-02-04T12:34:00Z</cp:lastPrinted>
  <dcterms:created xsi:type="dcterms:W3CDTF">2019-03-19T17:58:00Z</dcterms:created>
  <dcterms:modified xsi:type="dcterms:W3CDTF">2019-03-19T17:58:00Z</dcterms:modified>
</cp:coreProperties>
</file>