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7035C0" w:rsidRDefault="007035C0" w:rsidP="007C7BB8">
      <w:pPr>
        <w:ind w:firstLine="720"/>
        <w:rPr>
          <w:sz w:val="21"/>
          <w:szCs w:val="21"/>
        </w:rPr>
      </w:pPr>
      <w:r>
        <w:rPr>
          <w:sz w:val="21"/>
          <w:szCs w:val="21"/>
        </w:rPr>
        <w:t>-list countries they came from and reasons they came</w:t>
      </w:r>
    </w:p>
    <w:p w:rsidR="006E7370" w:rsidRDefault="00AA1DEC" w:rsidP="007035C0">
      <w:pPr>
        <w:ind w:left="720"/>
        <w:rPr>
          <w:sz w:val="21"/>
          <w:szCs w:val="21"/>
        </w:rPr>
      </w:pPr>
      <w:r>
        <w:rPr>
          <w:sz w:val="21"/>
          <w:szCs w:val="21"/>
        </w:rPr>
        <w:t>-describe the conditions</w:t>
      </w:r>
      <w:r w:rsidR="007035C0">
        <w:rPr>
          <w:sz w:val="21"/>
          <w:szCs w:val="21"/>
        </w:rPr>
        <w:t xml:space="preserve"> immigrants faced in </w:t>
      </w:r>
      <w:smartTag w:uri="urn:schemas-microsoft-com:office:smarttags" w:element="country-region">
        <w:smartTag w:uri="urn:schemas-microsoft-com:office:smarttags" w:element="place">
          <w:r w:rsidR="007035C0">
            <w:rPr>
              <w:sz w:val="21"/>
              <w:szCs w:val="21"/>
            </w:rPr>
            <w:t>America</w:t>
          </w:r>
        </w:smartTag>
      </w:smartTag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122D20" w:rsidRDefault="00122D20">
      <w:r>
        <w:tab/>
      </w:r>
      <w:r w:rsidR="000F33D4">
        <w:t xml:space="preserve"> </w:t>
      </w:r>
      <w:smartTag w:uri="urn:schemas-microsoft-com:office:smarttags" w:element="stockticker">
        <w:r w:rsidR="00856DB2">
          <w:t>LOOK</w:t>
        </w:r>
      </w:smartTag>
      <w:r w:rsidR="00856DB2">
        <w:t xml:space="preserve"> at picture</w:t>
      </w:r>
    </w:p>
    <w:p w:rsidR="00C17C94" w:rsidRDefault="00856DB2">
      <w:r>
        <w:tab/>
      </w:r>
      <w:r>
        <w:tab/>
      </w:r>
      <w:r w:rsidR="00E843FC">
        <w:t>-what do you notice</w:t>
      </w:r>
      <w:r w:rsidR="00D6307A">
        <w:t>?</w:t>
      </w:r>
    </w:p>
    <w:p w:rsidR="00E843FC" w:rsidRDefault="005110F7">
      <w:r>
        <w:tab/>
      </w:r>
    </w:p>
    <w:p w:rsidR="00C23173" w:rsidRDefault="00856DB2">
      <w:r>
        <w:tab/>
      </w:r>
      <w:smartTag w:uri="urn:schemas-microsoft-com:office:smarttags" w:element="stockticker">
        <w:r>
          <w:t>LOOK</w:t>
        </w:r>
      </w:smartTag>
      <w:r>
        <w:t xml:space="preserve"> at timeline</w:t>
      </w:r>
      <w:r w:rsidR="00D6307A">
        <w:tab/>
        <w:t>-events happened from when to when</w:t>
      </w:r>
    </w:p>
    <w:p w:rsidR="00856DB2" w:rsidRDefault="00856DB2">
      <w:r>
        <w:tab/>
      </w:r>
    </w:p>
    <w:p w:rsidR="00856DB2" w:rsidRDefault="00856DB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6D016A" w:rsidRDefault="00AD12F8" w:rsidP="00216654">
      <w:pPr>
        <w:rPr>
          <w:b/>
        </w:rPr>
      </w:pPr>
      <w:r>
        <w:rPr>
          <w:b/>
        </w:rPr>
        <w:t xml:space="preserve"> </w:t>
      </w:r>
    </w:p>
    <w:p w:rsidR="00AD12F8" w:rsidRDefault="00AD12F8" w:rsidP="00216654">
      <w:pPr>
        <w:rPr>
          <w:b/>
        </w:rPr>
      </w:pPr>
      <w:r>
        <w:rPr>
          <w:b/>
        </w:rPr>
        <w:t xml:space="preserve">This chapter is about </w:t>
      </w:r>
      <w:r w:rsidR="00C56124">
        <w:rPr>
          <w:b/>
        </w:rPr>
        <w:t>PA in the Industrial Age</w:t>
      </w:r>
    </w:p>
    <w:p w:rsidR="00C56124" w:rsidRDefault="00C56124" w:rsidP="00216654">
      <w:pPr>
        <w:rPr>
          <w:i/>
        </w:rPr>
      </w:pPr>
      <w:r>
        <w:rPr>
          <w:b/>
        </w:rPr>
        <w:tab/>
        <w:t>-</w:t>
      </w:r>
      <w:r>
        <w:rPr>
          <w:i/>
        </w:rPr>
        <w:t>the Industrial Revolution speaks of the change from home-based industries to factories</w:t>
      </w:r>
    </w:p>
    <w:p w:rsidR="00C56124" w:rsidRDefault="00C56124" w:rsidP="00216654">
      <w:pPr>
        <w:rPr>
          <w:i/>
        </w:rPr>
      </w:pPr>
      <w:r>
        <w:rPr>
          <w:i/>
        </w:rPr>
        <w:tab/>
        <w:t>-huge factories produced materials more cheaply and efficiently than small shops could</w:t>
      </w:r>
    </w:p>
    <w:p w:rsidR="00C56124" w:rsidRDefault="00C56124" w:rsidP="00216654">
      <w:pPr>
        <w:rPr>
          <w:i/>
        </w:rPr>
      </w:pPr>
      <w:r>
        <w:rPr>
          <w:i/>
        </w:rPr>
        <w:tab/>
        <w:t>-needed workers</w:t>
      </w:r>
    </w:p>
    <w:p w:rsidR="00C56124" w:rsidRDefault="00C56124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-people to run the machines</w:t>
      </w:r>
    </w:p>
    <w:p w:rsidR="00C56124" w:rsidRDefault="00C56124" w:rsidP="00216654">
      <w:pPr>
        <w:rPr>
          <w:i/>
        </w:rPr>
      </w:pPr>
      <w:r>
        <w:rPr>
          <w:i/>
        </w:rPr>
        <w:tab/>
        <w:t>-many of these people were immigrants</w:t>
      </w:r>
    </w:p>
    <w:p w:rsidR="00C56124" w:rsidRDefault="00C56124" w:rsidP="00216654">
      <w:pPr>
        <w:rPr>
          <w:i/>
        </w:rPr>
      </w:pPr>
    </w:p>
    <w:p w:rsidR="00C56124" w:rsidRPr="00C56124" w:rsidRDefault="00C56124" w:rsidP="00216654">
      <w:pPr>
        <w:rPr>
          <w:b/>
        </w:rPr>
      </w:pPr>
      <w:r w:rsidRPr="00C56124">
        <w:rPr>
          <w:b/>
        </w:rPr>
        <w:t>Immigrants</w:t>
      </w:r>
    </w:p>
    <w:p w:rsidR="00C56124" w:rsidRPr="00C56124" w:rsidRDefault="00C56124" w:rsidP="00216654">
      <w:pPr>
        <w:rPr>
          <w:b/>
        </w:rPr>
      </w:pPr>
      <w:r w:rsidRPr="00C56124">
        <w:rPr>
          <w:b/>
        </w:rPr>
        <w:t>Came from?</w:t>
      </w:r>
    </w:p>
    <w:p w:rsidR="00C56124" w:rsidRDefault="00C56124" w:rsidP="00216654">
      <w:r>
        <w:tab/>
        <w:t>-1700s: Germans, Welsh, Scots-Irish, English</w:t>
      </w:r>
    </w:p>
    <w:p w:rsidR="00C56124" w:rsidRDefault="00C56124" w:rsidP="00216654">
      <w:r>
        <w:tab/>
        <w:t>-1840s: Irish-Catholics</w:t>
      </w:r>
    </w:p>
    <w:p w:rsidR="00C56124" w:rsidRDefault="00C56124" w:rsidP="00216654">
      <w:r>
        <w:tab/>
        <w:t>-1900s: Italians, Poles, Russians, Czechs</w:t>
      </w:r>
    </w:p>
    <w:p w:rsidR="00C56124" w:rsidRDefault="00C56124" w:rsidP="00216654"/>
    <w:p w:rsidR="00C56124" w:rsidRPr="00C56124" w:rsidRDefault="00C56124" w:rsidP="00216654">
      <w:pPr>
        <w:rPr>
          <w:b/>
        </w:rPr>
      </w:pPr>
      <w:r w:rsidRPr="00C56124">
        <w:rPr>
          <w:b/>
        </w:rPr>
        <w:t>Reasons they came</w:t>
      </w:r>
    </w:p>
    <w:p w:rsidR="00C56124" w:rsidRDefault="00C56124" w:rsidP="00216654">
      <w:r>
        <w:tab/>
        <w:t>-religious persecution</w:t>
      </w:r>
    </w:p>
    <w:p w:rsidR="00C56124" w:rsidRDefault="00C56124" w:rsidP="00216654">
      <w:pPr>
        <w:rPr>
          <w:i/>
        </w:rPr>
      </w:pPr>
      <w:r>
        <w:tab/>
        <w:t>-famine (</w:t>
      </w:r>
      <w:r>
        <w:rPr>
          <w:i/>
        </w:rPr>
        <w:t>Irish potato famine)</w:t>
      </w:r>
    </w:p>
    <w:p w:rsidR="00C56124" w:rsidRDefault="00C56124" w:rsidP="00216654">
      <w:r>
        <w:rPr>
          <w:i/>
        </w:rPr>
        <w:tab/>
      </w:r>
      <w:r>
        <w:t>-poverty</w:t>
      </w:r>
    </w:p>
    <w:p w:rsidR="00C56124" w:rsidRDefault="00C56124" w:rsidP="00216654">
      <w:r>
        <w:tab/>
        <w:t>-war</w:t>
      </w:r>
    </w:p>
    <w:p w:rsidR="00C56124" w:rsidRDefault="00C56124" w:rsidP="00216654">
      <w:r>
        <w:tab/>
        <w:t>-for a better life</w:t>
      </w:r>
    </w:p>
    <w:p w:rsidR="00C56124" w:rsidRPr="00C56124" w:rsidRDefault="00C56124" w:rsidP="00216654"/>
    <w:p w:rsidR="00C56124" w:rsidRPr="008B2F20" w:rsidRDefault="00C56124" w:rsidP="00216654">
      <w:pPr>
        <w:rPr>
          <w:b/>
          <w:i/>
        </w:rPr>
      </w:pPr>
      <w:r w:rsidRPr="00C56124">
        <w:rPr>
          <w:b/>
        </w:rPr>
        <w:t>Trip over</w:t>
      </w:r>
      <w:r w:rsidR="008B2F20">
        <w:rPr>
          <w:b/>
        </w:rPr>
        <w:tab/>
      </w:r>
      <w:r w:rsidR="008B2F20">
        <w:rPr>
          <w:b/>
          <w:i/>
        </w:rPr>
        <w:t>READ quote from pg 153</w:t>
      </w:r>
    </w:p>
    <w:p w:rsidR="00C56124" w:rsidRDefault="00C56124" w:rsidP="00216654"/>
    <w:p w:rsidR="00C56124" w:rsidRPr="008B2F20" w:rsidRDefault="00C56124" w:rsidP="00216654">
      <w:pPr>
        <w:rPr>
          <w:b/>
        </w:rPr>
      </w:pPr>
      <w:r w:rsidRPr="008B2F20">
        <w:rPr>
          <w:b/>
        </w:rPr>
        <w:t>Conditions here</w:t>
      </w:r>
    </w:p>
    <w:p w:rsidR="008A54A2" w:rsidRPr="008B2F20" w:rsidRDefault="008B2F20" w:rsidP="00216654">
      <w:r>
        <w:rPr>
          <w:b/>
        </w:rPr>
        <w:tab/>
      </w:r>
      <w:r w:rsidRPr="008B2F20">
        <w:t>-terrible working conditions</w:t>
      </w:r>
      <w:r>
        <w:t>: low pay, unsafe</w:t>
      </w:r>
    </w:p>
    <w:p w:rsidR="008B2F20" w:rsidRPr="008B2F20" w:rsidRDefault="008B2F20" w:rsidP="00216654">
      <w:r w:rsidRPr="008B2F20">
        <w:tab/>
        <w:t>-</w:t>
      </w:r>
      <w:r w:rsidRPr="008B2F20">
        <w:tab/>
        <w:t>‘’</w:t>
      </w:r>
      <w:r w:rsidRPr="008B2F20">
        <w:tab/>
        <w:t>living conditions</w:t>
      </w:r>
      <w:r>
        <w:t>: hot, cold, crowded, dirty, unsanitary</w:t>
      </w:r>
    </w:p>
    <w:p w:rsidR="008B2F20" w:rsidRPr="008B2F20" w:rsidRDefault="008B2F20" w:rsidP="00216654">
      <w:r w:rsidRPr="008B2F20">
        <w:tab/>
      </w:r>
      <w:r>
        <w:t>-</w:t>
      </w:r>
      <w:r w:rsidRPr="008B2F20">
        <w:t>prejudice</w:t>
      </w:r>
    </w:p>
    <w:p w:rsidR="00AD379D" w:rsidRDefault="00C56124" w:rsidP="00216654">
      <w:pPr>
        <w:rPr>
          <w:i/>
        </w:rPr>
      </w:pPr>
      <w:r w:rsidRPr="008B2F20">
        <w:t xml:space="preserve"> </w:t>
      </w:r>
      <w:r w:rsidR="008B2F20">
        <w:tab/>
      </w:r>
      <w:r w:rsidR="008B2F20">
        <w:tab/>
      </w:r>
      <w:r w:rsidR="008B2F20">
        <w:rPr>
          <w:i/>
        </w:rPr>
        <w:t>-against Catholics</w:t>
      </w:r>
    </w:p>
    <w:p w:rsidR="008B2F20" w:rsidRPr="008B2F20" w:rsidRDefault="008B2F20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-started their own schools; Protestants controlled public schools that existed</w:t>
      </w:r>
    </w:p>
    <w:p w:rsidR="00AD12F8" w:rsidRDefault="008B2F20" w:rsidP="00216654">
      <w:pPr>
        <w:rPr>
          <w:i/>
        </w:rPr>
      </w:pPr>
      <w:r>
        <w:tab/>
      </w:r>
      <w:r>
        <w:tab/>
      </w:r>
      <w:r>
        <w:rPr>
          <w:i/>
        </w:rPr>
        <w:t>-against newcomers</w:t>
      </w:r>
    </w:p>
    <w:p w:rsidR="008B2F20" w:rsidRDefault="008B2F20" w:rsidP="00216654">
      <w:r>
        <w:rPr>
          <w:i/>
        </w:rPr>
        <w:lastRenderedPageBreak/>
        <w:tab/>
      </w:r>
      <w:r>
        <w:t>-riots</w:t>
      </w:r>
    </w:p>
    <w:p w:rsidR="008B2F20" w:rsidRPr="00AA1DEC" w:rsidRDefault="008B2F20" w:rsidP="00216654">
      <w:pPr>
        <w:rPr>
          <w:i/>
        </w:rPr>
      </w:pPr>
      <w:r>
        <w:tab/>
      </w:r>
      <w:r>
        <w:tab/>
      </w:r>
      <w:r w:rsidR="00AA1DEC" w:rsidRPr="00AA1DEC">
        <w:rPr>
          <w:i/>
        </w:rPr>
        <w:t>Anti-Irish Riot of 1844:</w:t>
      </w:r>
      <w:r w:rsidR="00AA1DEC" w:rsidRPr="00AA1DEC">
        <w:rPr>
          <w:i/>
        </w:rPr>
        <w:tab/>
      </w:r>
    </w:p>
    <w:p w:rsidR="00AA1DEC" w:rsidRPr="00AA1DEC" w:rsidRDefault="00AA1DEC" w:rsidP="00216654">
      <w:pPr>
        <w:rPr>
          <w:i/>
        </w:rPr>
      </w:pPr>
      <w:r w:rsidRPr="00AA1DEC">
        <w:rPr>
          <w:i/>
        </w:rPr>
        <w:tab/>
      </w:r>
      <w:r w:rsidRPr="00AA1DEC">
        <w:rPr>
          <w:i/>
        </w:rPr>
        <w:tab/>
      </w:r>
      <w:r w:rsidRPr="00AA1DEC">
        <w:rPr>
          <w:i/>
        </w:rPr>
        <w:tab/>
        <w:t>-nativists: loyal to those born in US</w:t>
      </w:r>
    </w:p>
    <w:p w:rsidR="00AA1DEC" w:rsidRPr="00AA1DEC" w:rsidRDefault="00AA1DEC" w:rsidP="00216654">
      <w:pPr>
        <w:rPr>
          <w:i/>
        </w:rPr>
      </w:pPr>
      <w:r w:rsidRPr="00AA1DEC">
        <w:rPr>
          <w:i/>
        </w:rPr>
        <w:tab/>
      </w:r>
      <w:r w:rsidRPr="00AA1DEC">
        <w:rPr>
          <w:i/>
        </w:rPr>
        <w:tab/>
      </w:r>
      <w:r w:rsidRPr="00AA1DEC">
        <w:rPr>
          <w:i/>
        </w:rPr>
        <w:tab/>
        <w:t>-taught their version of Bible (Protestant) in public schools</w:t>
      </w:r>
    </w:p>
    <w:p w:rsidR="00AA1DEC" w:rsidRPr="00AA1DEC" w:rsidRDefault="00AA1DEC" w:rsidP="00216654">
      <w:pPr>
        <w:rPr>
          <w:i/>
        </w:rPr>
      </w:pPr>
      <w:r w:rsidRPr="00AA1DEC">
        <w:rPr>
          <w:i/>
        </w:rPr>
        <w:tab/>
      </w:r>
      <w:r w:rsidRPr="00AA1DEC">
        <w:rPr>
          <w:i/>
        </w:rPr>
        <w:tab/>
      </w:r>
      <w:r w:rsidRPr="00AA1DEC">
        <w:rPr>
          <w:i/>
        </w:rPr>
        <w:tab/>
        <w:t>-Irish-Catholic parents objected</w:t>
      </w:r>
    </w:p>
    <w:p w:rsidR="00AA1DEC" w:rsidRPr="00AA1DEC" w:rsidRDefault="00AA1DEC" w:rsidP="00216654">
      <w:pPr>
        <w:rPr>
          <w:i/>
        </w:rPr>
      </w:pPr>
      <w:r w:rsidRPr="00AA1DEC">
        <w:rPr>
          <w:i/>
        </w:rPr>
        <w:tab/>
      </w:r>
      <w:r w:rsidRPr="00AA1DEC">
        <w:rPr>
          <w:i/>
        </w:rPr>
        <w:tab/>
      </w:r>
      <w:r w:rsidRPr="00AA1DEC">
        <w:rPr>
          <w:i/>
        </w:rPr>
        <w:tab/>
        <w:t>-riot broke out; several people killed</w:t>
      </w:r>
    </w:p>
    <w:p w:rsidR="00AA1DEC" w:rsidRPr="008B2F20" w:rsidRDefault="00AA1DEC" w:rsidP="00216654"/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7035C0" w:rsidRDefault="00A05C1E" w:rsidP="007035C0">
      <w:r>
        <w:t xml:space="preserve"> </w:t>
      </w:r>
      <w:r w:rsidR="007035C0">
        <w:tab/>
        <w:t>Make list of voc words; copy definitions of the ones in each day’s lesson</w:t>
      </w:r>
      <w:r w:rsidR="007035C0">
        <w:tab/>
      </w:r>
    </w:p>
    <w:p w:rsidR="009E7CD3" w:rsidRDefault="007035C0">
      <w:r>
        <w:tab/>
      </w:r>
      <w:r>
        <w:tab/>
        <w:t>-do this throughout this chapter</w:t>
      </w:r>
    </w:p>
    <w:p w:rsidR="00A05A0C" w:rsidRDefault="00A05A0C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CD0409" w:rsidRDefault="00A05C1E">
      <w:r>
        <w:t xml:space="preserve"> </w:t>
      </w:r>
      <w:r w:rsidR="007035C0">
        <w:tab/>
        <w:t>Immigrants made a great contribution to PA</w:t>
      </w:r>
    </w:p>
    <w:p w:rsidR="007035C0" w:rsidRDefault="007035C0">
      <w:r>
        <w:tab/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A05A0C">
      <w:r>
        <w:tab/>
      </w:r>
      <w:r w:rsidR="007035C0">
        <w:t xml:space="preserve">Quest #1; </w:t>
      </w:r>
      <w:r>
        <w:t xml:space="preserve">READ </w:t>
      </w:r>
      <w:r w:rsidR="007035C0">
        <w:t>150-158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53AD">
      <w:r>
        <w:separator/>
      </w:r>
    </w:p>
  </w:endnote>
  <w:endnote w:type="continuationSeparator" w:id="0">
    <w:p w:rsidR="00000000" w:rsidRDefault="000E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E53AD">
      <w:r>
        <w:separator/>
      </w:r>
    </w:p>
  </w:footnote>
  <w:footnote w:type="continuationSeparator" w:id="0">
    <w:p w:rsidR="00000000" w:rsidRDefault="000E5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124" w:rsidRPr="00DF24E4" w:rsidRDefault="00C56124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</w:t>
    </w:r>
    <w:r w:rsidR="009943A0">
      <w:rPr>
        <w:sz w:val="20"/>
        <w:szCs w:val="20"/>
      </w:rPr>
      <w:t>9 Les 1 150-153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0E53AD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E53AD"/>
    <w:rsid w:val="000F33D4"/>
    <w:rsid w:val="00122D20"/>
    <w:rsid w:val="001A169E"/>
    <w:rsid w:val="001B0765"/>
    <w:rsid w:val="001D55BA"/>
    <w:rsid w:val="002156BA"/>
    <w:rsid w:val="00216654"/>
    <w:rsid w:val="00243C81"/>
    <w:rsid w:val="0029587A"/>
    <w:rsid w:val="00341B9D"/>
    <w:rsid w:val="0037158B"/>
    <w:rsid w:val="003A72C4"/>
    <w:rsid w:val="003E44A4"/>
    <w:rsid w:val="004234C2"/>
    <w:rsid w:val="0044598D"/>
    <w:rsid w:val="004624C2"/>
    <w:rsid w:val="00476FD3"/>
    <w:rsid w:val="00497E0C"/>
    <w:rsid w:val="004F4B97"/>
    <w:rsid w:val="004F5AC6"/>
    <w:rsid w:val="004F78CA"/>
    <w:rsid w:val="00501BC2"/>
    <w:rsid w:val="005110F7"/>
    <w:rsid w:val="005237E8"/>
    <w:rsid w:val="00546786"/>
    <w:rsid w:val="00587BD4"/>
    <w:rsid w:val="00590540"/>
    <w:rsid w:val="005A1766"/>
    <w:rsid w:val="005C3816"/>
    <w:rsid w:val="005D6414"/>
    <w:rsid w:val="006244BC"/>
    <w:rsid w:val="00646B3C"/>
    <w:rsid w:val="0067243A"/>
    <w:rsid w:val="006C24F7"/>
    <w:rsid w:val="006D016A"/>
    <w:rsid w:val="006E7370"/>
    <w:rsid w:val="006F75F7"/>
    <w:rsid w:val="007035C0"/>
    <w:rsid w:val="00721165"/>
    <w:rsid w:val="00764234"/>
    <w:rsid w:val="00777B9D"/>
    <w:rsid w:val="007A5DD3"/>
    <w:rsid w:val="007C7BB8"/>
    <w:rsid w:val="00856DB2"/>
    <w:rsid w:val="008872DE"/>
    <w:rsid w:val="008A54A2"/>
    <w:rsid w:val="008B2F20"/>
    <w:rsid w:val="008E1E78"/>
    <w:rsid w:val="00911A6B"/>
    <w:rsid w:val="009208A2"/>
    <w:rsid w:val="00943414"/>
    <w:rsid w:val="009510F7"/>
    <w:rsid w:val="009867EF"/>
    <w:rsid w:val="009943A0"/>
    <w:rsid w:val="009C1110"/>
    <w:rsid w:val="009D66D2"/>
    <w:rsid w:val="009E7CD3"/>
    <w:rsid w:val="00A05A0C"/>
    <w:rsid w:val="00A05C1E"/>
    <w:rsid w:val="00A72913"/>
    <w:rsid w:val="00AA1DEC"/>
    <w:rsid w:val="00AD12F8"/>
    <w:rsid w:val="00AD379D"/>
    <w:rsid w:val="00AF3A86"/>
    <w:rsid w:val="00B61F6A"/>
    <w:rsid w:val="00B96364"/>
    <w:rsid w:val="00BE6A28"/>
    <w:rsid w:val="00BF173C"/>
    <w:rsid w:val="00C17C94"/>
    <w:rsid w:val="00C23173"/>
    <w:rsid w:val="00C30959"/>
    <w:rsid w:val="00C56124"/>
    <w:rsid w:val="00C61DAE"/>
    <w:rsid w:val="00CD0409"/>
    <w:rsid w:val="00D23137"/>
    <w:rsid w:val="00D36038"/>
    <w:rsid w:val="00D6307A"/>
    <w:rsid w:val="00D83B3A"/>
    <w:rsid w:val="00DD2B13"/>
    <w:rsid w:val="00DF24E4"/>
    <w:rsid w:val="00E46D6C"/>
    <w:rsid w:val="00E76AF9"/>
    <w:rsid w:val="00E83419"/>
    <w:rsid w:val="00E843FC"/>
    <w:rsid w:val="00EB2995"/>
    <w:rsid w:val="00F02A87"/>
    <w:rsid w:val="00F23F13"/>
    <w:rsid w:val="00F3143D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3FD0491-92D6-4788-8719-2E589C1B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2010-12-20T16:04:00Z</cp:lastPrinted>
  <dcterms:created xsi:type="dcterms:W3CDTF">2019-03-19T18:03:00Z</dcterms:created>
  <dcterms:modified xsi:type="dcterms:W3CDTF">2019-03-19T18:03:00Z</dcterms:modified>
</cp:coreProperties>
</file>