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7035C0" w:rsidP="007035C0">
      <w:pP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-list </w:t>
      </w:r>
      <w:r w:rsidR="00A60AB3">
        <w:rPr>
          <w:sz w:val="21"/>
          <w:szCs w:val="21"/>
        </w:rPr>
        <w:t>main industries in PA</w:t>
      </w:r>
    </w:p>
    <w:p w:rsidR="00A60AB3" w:rsidRDefault="00A60AB3" w:rsidP="007035C0">
      <w:pPr>
        <w:ind w:left="720"/>
        <w:rPr>
          <w:sz w:val="21"/>
          <w:szCs w:val="21"/>
        </w:rPr>
      </w:pPr>
      <w:r>
        <w:rPr>
          <w:sz w:val="21"/>
          <w:szCs w:val="21"/>
        </w:rPr>
        <w:t>-identify the men and places connected with the industries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A60AB3">
        <w:rPr>
          <w:rFonts w:ascii="Arial" w:hAnsi="Arial" w:cs="Arial"/>
          <w:bCs/>
          <w:sz w:val="21"/>
          <w:szCs w:val="21"/>
        </w:rPr>
        <w:t>overhead outline; student outlines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856DB2" w:rsidRDefault="00122D20">
      <w:r>
        <w:tab/>
      </w:r>
      <w:r w:rsidR="00A60AB3">
        <w:t xml:space="preserve"> </w:t>
      </w:r>
    </w:p>
    <w:p w:rsidR="00856DB2" w:rsidRDefault="000F66C1">
      <w:r>
        <w:t xml:space="preserve">Today we look at </w:t>
      </w:r>
      <w:r w:rsidR="00A60AB3">
        <w:t>the big industries of PA</w:t>
      </w:r>
    </w:p>
    <w:p w:rsidR="00A60AB3" w:rsidRDefault="00A60AB3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6D016A" w:rsidRDefault="000F66C1" w:rsidP="00216654">
      <w:pPr>
        <w:rPr>
          <w:b/>
        </w:rPr>
      </w:pPr>
      <w:r>
        <w:rPr>
          <w:b/>
        </w:rPr>
        <w:t>What were the big industries in PA?</w:t>
      </w:r>
    </w:p>
    <w:p w:rsidR="00AD12F8" w:rsidRDefault="000F66C1" w:rsidP="00216654">
      <w:pPr>
        <w:rPr>
          <w:b/>
        </w:rPr>
      </w:pPr>
      <w:r>
        <w:rPr>
          <w:b/>
        </w:rPr>
        <w:t>Steel Industry</w:t>
      </w:r>
    </w:p>
    <w:p w:rsidR="00D03272" w:rsidRDefault="00C56124" w:rsidP="00216654">
      <w:r>
        <w:rPr>
          <w:b/>
        </w:rPr>
        <w:tab/>
      </w:r>
      <w:r w:rsidR="00D03272">
        <w:rPr>
          <w:b/>
        </w:rPr>
        <w:t>-</w:t>
      </w:r>
      <w:r w:rsidR="00D03272">
        <w:t xml:space="preserve">replaced </w:t>
      </w:r>
      <w:r w:rsidR="00D03272" w:rsidRPr="00150F9B">
        <w:rPr>
          <w:u w:val="single"/>
        </w:rPr>
        <w:t>iron</w:t>
      </w:r>
    </w:p>
    <w:p w:rsidR="00C56124" w:rsidRDefault="00D03272" w:rsidP="00D03272">
      <w:pPr>
        <w:ind w:firstLine="720"/>
      </w:pPr>
      <w:r>
        <w:t>-</w:t>
      </w:r>
      <w:smartTag w:uri="urn:schemas-microsoft-com:office:smarttags" w:element="City">
        <w:smartTag w:uri="urn:schemas-microsoft-com:office:smarttags" w:element="place">
          <w:r w:rsidRPr="00150F9B">
            <w:rPr>
              <w:u w:val="single"/>
            </w:rPr>
            <w:t>Bessemer</w:t>
          </w:r>
        </w:smartTag>
      </w:smartTag>
      <w:r>
        <w:t xml:space="preserve"> method</w:t>
      </w:r>
    </w:p>
    <w:p w:rsidR="00D03272" w:rsidRDefault="00D03272" w:rsidP="00216654">
      <w:r>
        <w:tab/>
        <w:t>-</w:t>
      </w:r>
      <w:smartTag w:uri="urn:schemas-microsoft-com:office:smarttags" w:element="City">
        <w:smartTag w:uri="urn:schemas-microsoft-com:office:smarttags" w:element="place">
          <w:r w:rsidRPr="00150F9B">
            <w:rPr>
              <w:u w:val="single"/>
            </w:rPr>
            <w:t>Pittsburg</w:t>
          </w:r>
        </w:smartTag>
      </w:smartTag>
    </w:p>
    <w:p w:rsidR="00D03272" w:rsidRDefault="00D03272" w:rsidP="00216654">
      <w:r>
        <w:tab/>
        <w:t>-men: Sir</w:t>
      </w:r>
      <w:r w:rsidR="00A41293">
        <w:t xml:space="preserve"> </w:t>
      </w:r>
      <w:r w:rsidR="00A41293" w:rsidRPr="00150F9B">
        <w:rPr>
          <w:u w:val="single"/>
        </w:rPr>
        <w:t>Henry Bessemer</w:t>
      </w:r>
      <w:r w:rsidR="00A41293">
        <w:t xml:space="preserve">, </w:t>
      </w:r>
      <w:r w:rsidR="00A41293" w:rsidRPr="00150F9B">
        <w:rPr>
          <w:u w:val="single"/>
        </w:rPr>
        <w:t>William Kelly</w:t>
      </w:r>
      <w:r w:rsidR="00A41293">
        <w:t xml:space="preserve"> ---</w:t>
      </w:r>
      <w:r w:rsidR="00264823" w:rsidRPr="00150F9B">
        <w:rPr>
          <w:u w:val="single"/>
        </w:rPr>
        <w:t>blast</w:t>
      </w:r>
      <w:r w:rsidR="00264823">
        <w:t xml:space="preserve"> furnace</w:t>
      </w:r>
    </w:p>
    <w:p w:rsidR="006F1E08" w:rsidRDefault="00D03272" w:rsidP="00264823">
      <w:pPr>
        <w:ind w:left="1440"/>
      </w:pPr>
      <w:r>
        <w:t>-</w:t>
      </w:r>
      <w:r w:rsidRPr="00150F9B">
        <w:rPr>
          <w:u w:val="single"/>
        </w:rPr>
        <w:t>Andrew Carnegie</w:t>
      </w:r>
    </w:p>
    <w:p w:rsidR="006F1E08" w:rsidRDefault="006F1E08" w:rsidP="006F1E08">
      <w:pPr>
        <w:ind w:left="1440" w:firstLine="720"/>
      </w:pPr>
      <w:r>
        <w:t>-</w:t>
      </w:r>
      <w:r w:rsidR="00264823">
        <w:t xml:space="preserve">richest </w:t>
      </w:r>
      <w:r>
        <w:t xml:space="preserve">man in </w:t>
      </w:r>
      <w:r w:rsidRPr="00150F9B">
        <w:rPr>
          <w:u w:val="single"/>
        </w:rPr>
        <w:t>world</w:t>
      </w:r>
    </w:p>
    <w:p w:rsidR="006F1E08" w:rsidRDefault="006F1E08" w:rsidP="006F1E08">
      <w:pPr>
        <w:ind w:left="2160"/>
      </w:pPr>
      <w:r>
        <w:t>-</w:t>
      </w:r>
      <w:r w:rsidR="00264823" w:rsidRPr="00150F9B">
        <w:rPr>
          <w:u w:val="single"/>
        </w:rPr>
        <w:t>ruthless</w:t>
      </w:r>
      <w:r w:rsidR="00264823">
        <w:t xml:space="preserve"> </w:t>
      </w:r>
      <w:r>
        <w:t>with labor</w:t>
      </w:r>
    </w:p>
    <w:p w:rsidR="00D03272" w:rsidRPr="00D03272" w:rsidRDefault="006F1E08" w:rsidP="006F1E08">
      <w:pPr>
        <w:ind w:left="2160"/>
        <w:rPr>
          <w:i/>
        </w:rPr>
      </w:pPr>
      <w:r>
        <w:t>-</w:t>
      </w:r>
      <w:r w:rsidR="00264823">
        <w:t>gave away lots of money in ol</w:t>
      </w:r>
      <w:r w:rsidR="00264823" w:rsidRPr="00150F9B">
        <w:rPr>
          <w:u w:val="single"/>
        </w:rPr>
        <w:t>d</w:t>
      </w:r>
      <w:r w:rsidR="00264823">
        <w:t>er years</w:t>
      </w:r>
    </w:p>
    <w:p w:rsidR="00C56124" w:rsidRDefault="000F66C1" w:rsidP="00216654">
      <w:pPr>
        <w:rPr>
          <w:b/>
        </w:rPr>
      </w:pPr>
      <w:r>
        <w:rPr>
          <w:b/>
        </w:rPr>
        <w:t>Aluminum Industry</w:t>
      </w:r>
    </w:p>
    <w:p w:rsidR="000F66C1" w:rsidRDefault="00264823" w:rsidP="00216654">
      <w:r>
        <w:tab/>
        <w:t>-</w:t>
      </w:r>
      <w:r w:rsidRPr="00150F9B">
        <w:rPr>
          <w:u w:val="single"/>
        </w:rPr>
        <w:t>electric</w:t>
      </w:r>
      <w:r>
        <w:t xml:space="preserve"> current run through molten </w:t>
      </w:r>
      <w:r w:rsidRPr="00150F9B">
        <w:rPr>
          <w:u w:val="single"/>
        </w:rPr>
        <w:t>aluminum</w:t>
      </w:r>
    </w:p>
    <w:p w:rsidR="00264823" w:rsidRDefault="00264823" w:rsidP="00216654">
      <w:r>
        <w:tab/>
        <w:t>-</w:t>
      </w:r>
      <w:r w:rsidRPr="00150F9B">
        <w:rPr>
          <w:u w:val="single"/>
        </w:rPr>
        <w:t>ACOLA</w:t>
      </w:r>
    </w:p>
    <w:p w:rsidR="00264823" w:rsidRDefault="00264823" w:rsidP="00216654">
      <w:r>
        <w:tab/>
        <w:t>-</w:t>
      </w:r>
      <w:smartTag w:uri="urn:schemas-microsoft-com:office:smarttags" w:element="City">
        <w:smartTag w:uri="urn:schemas-microsoft-com:office:smarttags" w:element="place">
          <w:r w:rsidRPr="00150F9B">
            <w:rPr>
              <w:u w:val="single"/>
            </w:rPr>
            <w:t>Pittsburg</w:t>
          </w:r>
        </w:smartTag>
      </w:smartTag>
    </w:p>
    <w:p w:rsidR="00264823" w:rsidRPr="000F66C1" w:rsidRDefault="00264823" w:rsidP="00216654">
      <w:r>
        <w:tab/>
        <w:t xml:space="preserve">-men: </w:t>
      </w:r>
      <w:r w:rsidRPr="00150F9B">
        <w:rPr>
          <w:u w:val="single"/>
        </w:rPr>
        <w:t>Charles Martin</w:t>
      </w:r>
      <w:r>
        <w:t xml:space="preserve">-discovered method, Captain </w:t>
      </w:r>
      <w:r w:rsidRPr="00150F9B">
        <w:rPr>
          <w:u w:val="single"/>
        </w:rPr>
        <w:t>Alfred Hunt</w:t>
      </w:r>
      <w:r>
        <w:t xml:space="preserve">, </w:t>
      </w:r>
      <w:r w:rsidRPr="00150F9B">
        <w:rPr>
          <w:u w:val="single"/>
        </w:rPr>
        <w:t>Arthur Davis</w:t>
      </w:r>
      <w:r>
        <w:t xml:space="preserve"> </w:t>
      </w:r>
    </w:p>
    <w:p w:rsidR="00C56124" w:rsidRDefault="000F66C1" w:rsidP="00216654">
      <w:pPr>
        <w:rPr>
          <w:b/>
        </w:rPr>
      </w:pPr>
      <w:r>
        <w:rPr>
          <w:b/>
        </w:rPr>
        <w:t>Coal Industry</w:t>
      </w:r>
    </w:p>
    <w:p w:rsidR="000F66C1" w:rsidRDefault="00264823" w:rsidP="00216654">
      <w:r>
        <w:tab/>
        <w:t xml:space="preserve">-2 kinds: </w:t>
      </w:r>
      <w:r w:rsidRPr="00150F9B">
        <w:rPr>
          <w:u w:val="single"/>
        </w:rPr>
        <w:t>anthracite</w:t>
      </w:r>
      <w:r>
        <w:t xml:space="preserve">, </w:t>
      </w:r>
      <w:r w:rsidRPr="00150F9B">
        <w:rPr>
          <w:u w:val="single"/>
        </w:rPr>
        <w:t>bituminous</w:t>
      </w:r>
      <w:r>
        <w:t xml:space="preserve"> </w:t>
      </w:r>
    </w:p>
    <w:p w:rsidR="00264823" w:rsidRDefault="00264823" w:rsidP="00216654">
      <w:r>
        <w:tab/>
        <w:t xml:space="preserve">-used in </w:t>
      </w:r>
      <w:r w:rsidRPr="00150F9B">
        <w:rPr>
          <w:u w:val="single"/>
        </w:rPr>
        <w:t>steel,</w:t>
      </w:r>
      <w:r>
        <w:t xml:space="preserve"> </w:t>
      </w:r>
      <w:r w:rsidRPr="00150F9B">
        <w:rPr>
          <w:u w:val="single"/>
        </w:rPr>
        <w:t>heating</w:t>
      </w:r>
      <w:r>
        <w:t xml:space="preserve">, </w:t>
      </w:r>
      <w:r w:rsidRPr="00150F9B">
        <w:rPr>
          <w:u w:val="single"/>
        </w:rPr>
        <w:t>RR</w:t>
      </w:r>
      <w:r>
        <w:t xml:space="preserve">, </w:t>
      </w:r>
      <w:r w:rsidRPr="00150F9B">
        <w:rPr>
          <w:u w:val="single"/>
        </w:rPr>
        <w:t>steam</w:t>
      </w:r>
      <w:r>
        <w:t xml:space="preserve"> industries</w:t>
      </w:r>
    </w:p>
    <w:p w:rsidR="00264823" w:rsidRPr="00264823" w:rsidRDefault="00264823" w:rsidP="00216654">
      <w:pPr>
        <w:rPr>
          <w:i/>
        </w:rPr>
      </w:pPr>
      <w:r>
        <w:tab/>
        <w:t>-</w:t>
      </w:r>
      <w:smartTag w:uri="urn:schemas-microsoft-com:office:smarttags" w:element="City">
        <w:smartTag w:uri="urn:schemas-microsoft-com:office:smarttags" w:element="place">
          <w:r w:rsidRPr="00150F9B">
            <w:rPr>
              <w:u w:val="single"/>
            </w:rPr>
            <w:t>Scra</w:t>
          </w:r>
          <w:r w:rsidR="00150F9B">
            <w:rPr>
              <w:u w:val="single"/>
            </w:rPr>
            <w:t>n</w:t>
          </w:r>
          <w:r w:rsidRPr="00150F9B">
            <w:rPr>
              <w:u w:val="single"/>
            </w:rPr>
            <w:t>ton</w:t>
          </w:r>
        </w:smartTag>
      </w:smartTag>
      <w:r>
        <w:tab/>
      </w:r>
      <w:r>
        <w:tab/>
      </w:r>
      <w:r>
        <w:rPr>
          <w:i/>
        </w:rPr>
        <w:t>-talk about Eckley Miner’s Village</w:t>
      </w:r>
    </w:p>
    <w:p w:rsidR="000F66C1" w:rsidRDefault="000F66C1" w:rsidP="00216654">
      <w:pPr>
        <w:rPr>
          <w:b/>
        </w:rPr>
      </w:pPr>
      <w:r>
        <w:rPr>
          <w:b/>
        </w:rPr>
        <w:t>Oil Industry</w:t>
      </w:r>
    </w:p>
    <w:p w:rsidR="000F66C1" w:rsidRDefault="00264823" w:rsidP="00216654">
      <w:r>
        <w:tab/>
        <w:t xml:space="preserve">-used for </w:t>
      </w:r>
      <w:r w:rsidRPr="00150F9B">
        <w:rPr>
          <w:u w:val="single"/>
        </w:rPr>
        <w:t>lubrication</w:t>
      </w:r>
      <w:r>
        <w:t xml:space="preserve"> and </w:t>
      </w:r>
      <w:r w:rsidR="006F1E08">
        <w:t xml:space="preserve">as </w:t>
      </w:r>
      <w:r w:rsidRPr="00150F9B">
        <w:rPr>
          <w:u w:val="single"/>
        </w:rPr>
        <w:t>petroleum</w:t>
      </w:r>
    </w:p>
    <w:p w:rsidR="006F1E08" w:rsidRDefault="006F1E08" w:rsidP="00216654">
      <w:r>
        <w:tab/>
        <w:t>-</w:t>
      </w:r>
      <w:r w:rsidRPr="00150F9B">
        <w:rPr>
          <w:u w:val="single"/>
        </w:rPr>
        <w:t>refined</w:t>
      </w:r>
      <w:r>
        <w:t xml:space="preserve"> to gasoline and motor oil</w:t>
      </w:r>
    </w:p>
    <w:p w:rsidR="006F1E08" w:rsidRDefault="006F1E08" w:rsidP="00216654">
      <w:pPr>
        <w:rPr>
          <w:i/>
        </w:rPr>
      </w:pPr>
      <w:r>
        <w:tab/>
      </w:r>
      <w:r>
        <w:tab/>
      </w:r>
      <w:r>
        <w:rPr>
          <w:i/>
        </w:rPr>
        <w:t xml:space="preserve">-first company oil refinery opened along </w:t>
      </w:r>
      <w:smartTag w:uri="urn:schemas-microsoft-com:office:smarttags" w:element="State">
        <w:smartTag w:uri="urn:schemas-microsoft-com:office:smarttags" w:element="place">
          <w:r>
            <w:rPr>
              <w:i/>
            </w:rPr>
            <w:t>Delaware</w:t>
          </w:r>
        </w:smartTag>
      </w:smartTag>
      <w:r>
        <w:rPr>
          <w:i/>
        </w:rPr>
        <w:t xml:space="preserve"> R</w:t>
      </w:r>
    </w:p>
    <w:p w:rsidR="006F1E08" w:rsidRPr="006F1E08" w:rsidRDefault="006F1E08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-oil from other states shipped to PA to be refined</w:t>
      </w:r>
    </w:p>
    <w:p w:rsidR="006F1E08" w:rsidRDefault="006F1E08" w:rsidP="00216654">
      <w:r>
        <w:tab/>
        <w:t>-</w:t>
      </w:r>
      <w:r w:rsidRPr="00150F9B">
        <w:rPr>
          <w:u w:val="single"/>
        </w:rPr>
        <w:t>Gulf</w:t>
      </w:r>
      <w:r>
        <w:t xml:space="preserve"> Oil Co</w:t>
      </w:r>
    </w:p>
    <w:p w:rsidR="006F1E08" w:rsidRPr="006F1E08" w:rsidRDefault="006F1E08" w:rsidP="00216654">
      <w:pPr>
        <w:rPr>
          <w:i/>
        </w:rPr>
      </w:pPr>
      <w:r>
        <w:tab/>
      </w:r>
      <w:r>
        <w:tab/>
        <w:t>-</w:t>
      </w:r>
      <w:r>
        <w:rPr>
          <w:i/>
        </w:rPr>
        <w:t>first to open a service station for autos</w:t>
      </w:r>
    </w:p>
    <w:p w:rsidR="006F1E08" w:rsidRDefault="00264823" w:rsidP="00216654">
      <w:r>
        <w:tab/>
      </w:r>
      <w:r w:rsidR="006F1E08">
        <w:t>-</w:t>
      </w:r>
      <w:r w:rsidR="006F1E08" w:rsidRPr="00150F9B">
        <w:rPr>
          <w:u w:val="single"/>
        </w:rPr>
        <w:t>NW</w:t>
      </w:r>
      <w:r w:rsidR="006F1E08">
        <w:t xml:space="preserve"> PA, </w:t>
      </w:r>
      <w:smartTag w:uri="urn:schemas-microsoft-com:office:smarttags" w:element="City">
        <w:smartTag w:uri="urn:schemas-microsoft-com:office:smarttags" w:element="place">
          <w:r w:rsidR="006F1E08" w:rsidRPr="00150F9B">
            <w:rPr>
              <w:u w:val="single"/>
            </w:rPr>
            <w:t>Pittsburgh</w:t>
          </w:r>
        </w:smartTag>
      </w:smartTag>
    </w:p>
    <w:p w:rsidR="006F1E08" w:rsidRDefault="006F1E08" w:rsidP="00216654">
      <w:r>
        <w:tab/>
        <w:t xml:space="preserve">-men: </w:t>
      </w:r>
      <w:r w:rsidRPr="00150F9B">
        <w:rPr>
          <w:u w:val="single"/>
        </w:rPr>
        <w:t>William L. Mellon</w:t>
      </w:r>
    </w:p>
    <w:p w:rsidR="000F66C1" w:rsidRDefault="000F66C1" w:rsidP="00216654">
      <w:pPr>
        <w:rPr>
          <w:b/>
        </w:rPr>
      </w:pPr>
      <w:r>
        <w:rPr>
          <w:b/>
        </w:rPr>
        <w:t>Electricity</w:t>
      </w:r>
    </w:p>
    <w:p w:rsidR="000F66C1" w:rsidRDefault="006F1E08" w:rsidP="00216654">
      <w:r>
        <w:tab/>
        <w:t>-</w:t>
      </w:r>
      <w:r w:rsidR="005C31C0" w:rsidRPr="00150F9B">
        <w:rPr>
          <w:u w:val="single"/>
        </w:rPr>
        <w:t>direct</w:t>
      </w:r>
      <w:r w:rsidR="005C31C0">
        <w:t xml:space="preserve"> current produced by </w:t>
      </w:r>
      <w:r w:rsidR="005C31C0" w:rsidRPr="00150F9B">
        <w:rPr>
          <w:u w:val="single"/>
        </w:rPr>
        <w:t>Thomas</w:t>
      </w:r>
      <w:r w:rsidR="005C31C0">
        <w:t xml:space="preserve"> </w:t>
      </w:r>
      <w:r w:rsidR="005C31C0" w:rsidRPr="00150F9B">
        <w:rPr>
          <w:u w:val="single"/>
        </w:rPr>
        <w:t>Edison</w:t>
      </w:r>
    </w:p>
    <w:p w:rsidR="005C31C0" w:rsidRDefault="005C31C0" w:rsidP="00216654">
      <w:r>
        <w:tab/>
      </w:r>
      <w:r>
        <w:tab/>
        <w:t xml:space="preserve">-lit first building with </w:t>
      </w:r>
      <w:r w:rsidRPr="00150F9B">
        <w:rPr>
          <w:u w:val="single"/>
        </w:rPr>
        <w:t>electric</w:t>
      </w:r>
      <w:r>
        <w:t xml:space="preserve"> lights in </w:t>
      </w:r>
      <w:r w:rsidRPr="00150F9B">
        <w:rPr>
          <w:u w:val="single"/>
        </w:rPr>
        <w:t>Sunbury</w:t>
      </w:r>
    </w:p>
    <w:p w:rsidR="005C31C0" w:rsidRDefault="005C31C0" w:rsidP="00216654">
      <w:r>
        <w:tab/>
        <w:t>-</w:t>
      </w:r>
      <w:r w:rsidRPr="00150F9B">
        <w:rPr>
          <w:u w:val="single"/>
        </w:rPr>
        <w:t>alternating</w:t>
      </w:r>
      <w:r>
        <w:t xml:space="preserve"> current produced by George </w:t>
      </w:r>
      <w:r w:rsidRPr="00150F9B">
        <w:rPr>
          <w:u w:val="single"/>
        </w:rPr>
        <w:t>Westinghouse</w:t>
      </w:r>
      <w:r>
        <w:t xml:space="preserve"> in </w:t>
      </w:r>
      <w:smartTag w:uri="urn:schemas-microsoft-com:office:smarttags" w:element="City">
        <w:smartTag w:uri="urn:schemas-microsoft-com:office:smarttags" w:element="place">
          <w:r w:rsidRPr="00150F9B">
            <w:rPr>
              <w:u w:val="single"/>
            </w:rPr>
            <w:t>Pittsburg</w:t>
          </w:r>
        </w:smartTag>
      </w:smartTag>
    </w:p>
    <w:p w:rsidR="005C31C0" w:rsidRDefault="005C31C0" w:rsidP="00216654">
      <w:r>
        <w:tab/>
      </w:r>
      <w:r>
        <w:tab/>
        <w:t xml:space="preserve">-current could go for </w:t>
      </w:r>
      <w:r w:rsidRPr="00150F9B">
        <w:rPr>
          <w:u w:val="single"/>
        </w:rPr>
        <w:t>4</w:t>
      </w:r>
      <w:r>
        <w:t xml:space="preserve"> miles</w:t>
      </w:r>
    </w:p>
    <w:p w:rsidR="005C31C0" w:rsidRPr="000F66C1" w:rsidRDefault="005C31C0" w:rsidP="00216654">
      <w:r>
        <w:lastRenderedPageBreak/>
        <w:tab/>
      </w:r>
      <w:r>
        <w:tab/>
        <w:t xml:space="preserve">-also invented </w:t>
      </w:r>
      <w:r w:rsidRPr="00150F9B">
        <w:rPr>
          <w:u w:val="single"/>
        </w:rPr>
        <w:t>air brake</w:t>
      </w:r>
      <w:r>
        <w:t xml:space="preserve"> for trains, </w:t>
      </w:r>
      <w:r w:rsidRPr="00150F9B">
        <w:rPr>
          <w:u w:val="single"/>
        </w:rPr>
        <w:t>electric</w:t>
      </w:r>
      <w:r>
        <w:t xml:space="preserve"> motor</w:t>
      </w:r>
    </w:p>
    <w:p w:rsidR="000F66C1" w:rsidRDefault="000F66C1" w:rsidP="00216654">
      <w:pPr>
        <w:rPr>
          <w:b/>
        </w:rPr>
      </w:pPr>
      <w:r>
        <w:rPr>
          <w:b/>
        </w:rPr>
        <w:t>Food Industries</w:t>
      </w:r>
    </w:p>
    <w:p w:rsidR="000F66C1" w:rsidRDefault="005C31C0" w:rsidP="00216654">
      <w:r>
        <w:tab/>
      </w:r>
      <w:r w:rsidRPr="00150F9B">
        <w:rPr>
          <w:u w:val="single"/>
        </w:rPr>
        <w:t>Hershey</w:t>
      </w:r>
      <w:r>
        <w:t xml:space="preserve"> Chocolate</w:t>
      </w:r>
    </w:p>
    <w:p w:rsidR="005C31C0" w:rsidRDefault="001D0678" w:rsidP="00216654">
      <w:r>
        <w:tab/>
      </w:r>
      <w:r>
        <w:tab/>
        <w:t>-</w:t>
      </w:r>
      <w:r w:rsidRPr="00150F9B">
        <w:rPr>
          <w:u w:val="single"/>
        </w:rPr>
        <w:t>Milton</w:t>
      </w:r>
      <w:r>
        <w:t xml:space="preserve"> Hershey started </w:t>
      </w:r>
      <w:r w:rsidRPr="00150F9B">
        <w:rPr>
          <w:u w:val="single"/>
        </w:rPr>
        <w:t>candy</w:t>
      </w:r>
      <w:r>
        <w:t xml:space="preserve"> shop that failed in Philly </w:t>
      </w:r>
    </w:p>
    <w:p w:rsidR="001D0678" w:rsidRDefault="001D0678" w:rsidP="00216654">
      <w:r>
        <w:tab/>
      </w:r>
      <w:r>
        <w:tab/>
        <w:t>-star</w:t>
      </w:r>
      <w:r w:rsidR="00150F9B">
        <w:t>t</w:t>
      </w:r>
      <w:r>
        <w:t xml:space="preserve">ed again in </w:t>
      </w:r>
      <w:smartTag w:uri="urn:schemas-microsoft-com:office:smarttags" w:element="City">
        <w:smartTag w:uri="urn:schemas-microsoft-com:office:smarttags" w:element="place">
          <w:r w:rsidRPr="00150F9B">
            <w:rPr>
              <w:u w:val="single"/>
            </w:rPr>
            <w:t>Lancaster</w:t>
          </w:r>
        </w:smartTag>
      </w:smartTag>
    </w:p>
    <w:p w:rsidR="001D0678" w:rsidRDefault="001D0678" w:rsidP="00216654">
      <w:r>
        <w:tab/>
      </w:r>
      <w:r>
        <w:tab/>
        <w:t xml:space="preserve">-bought </w:t>
      </w:r>
      <w:r w:rsidRPr="00150F9B">
        <w:rPr>
          <w:u w:val="single"/>
        </w:rPr>
        <w:t>land</w:t>
      </w:r>
      <w:r>
        <w:t xml:space="preserve"> and built fa</w:t>
      </w:r>
      <w:r w:rsidRPr="00150F9B">
        <w:rPr>
          <w:u w:val="single"/>
        </w:rPr>
        <w:t>c</w:t>
      </w:r>
      <w:r>
        <w:t>tory</w:t>
      </w:r>
    </w:p>
    <w:p w:rsidR="001D0678" w:rsidRDefault="001D0678" w:rsidP="00216654">
      <w:r>
        <w:tab/>
      </w:r>
      <w:r>
        <w:tab/>
        <w:t>-looked out for well-being of his wo</w:t>
      </w:r>
      <w:r w:rsidRPr="00150F9B">
        <w:rPr>
          <w:u w:val="single"/>
        </w:rPr>
        <w:t>r</w:t>
      </w:r>
      <w:r>
        <w:t>kers</w:t>
      </w:r>
    </w:p>
    <w:p w:rsidR="001D0678" w:rsidRDefault="001D0678" w:rsidP="00216654"/>
    <w:p w:rsidR="005C31C0" w:rsidRDefault="005C31C0" w:rsidP="00216654">
      <w:r>
        <w:tab/>
      </w:r>
      <w:r w:rsidRPr="00150F9B">
        <w:rPr>
          <w:u w:val="single"/>
        </w:rPr>
        <w:t>Heinz</w:t>
      </w:r>
      <w:r>
        <w:t xml:space="preserve"> Ketchup</w:t>
      </w:r>
    </w:p>
    <w:p w:rsidR="005C31C0" w:rsidRDefault="005C31C0" w:rsidP="00216654">
      <w:r>
        <w:tab/>
      </w:r>
      <w:r>
        <w:tab/>
        <w:t>-</w:t>
      </w:r>
      <w:r w:rsidR="001D0678">
        <w:t xml:space="preserve">Henry Heinz started selling </w:t>
      </w:r>
      <w:r w:rsidR="001D0678" w:rsidRPr="00150F9B">
        <w:rPr>
          <w:u w:val="single"/>
        </w:rPr>
        <w:t>vegetables</w:t>
      </w:r>
      <w:r w:rsidR="001D0678">
        <w:t xml:space="preserve"> </w:t>
      </w:r>
    </w:p>
    <w:p w:rsidR="001D0678" w:rsidRDefault="001D0678" w:rsidP="00216654">
      <w:r>
        <w:tab/>
      </w:r>
      <w:r>
        <w:tab/>
        <w:t xml:space="preserve">-started factory in </w:t>
      </w:r>
      <w:smartTag w:uri="urn:schemas-microsoft-com:office:smarttags" w:element="City">
        <w:smartTag w:uri="urn:schemas-microsoft-com:office:smarttags" w:element="place">
          <w:r w:rsidRPr="00150F9B">
            <w:rPr>
              <w:u w:val="single"/>
            </w:rPr>
            <w:t>Pittsburg</w:t>
          </w:r>
        </w:smartTag>
      </w:smartTag>
    </w:p>
    <w:p w:rsidR="001D0678" w:rsidRDefault="001D0678" w:rsidP="00216654">
      <w:r>
        <w:tab/>
      </w:r>
      <w:r>
        <w:tab/>
        <w:t xml:space="preserve">-by late </w:t>
      </w:r>
      <w:r w:rsidRPr="00150F9B">
        <w:rPr>
          <w:u w:val="single"/>
        </w:rPr>
        <w:t>1920s</w:t>
      </w:r>
      <w:r>
        <w:t xml:space="preserve"> had expanded throughout US and into </w:t>
      </w:r>
      <w:smartTag w:uri="urn:schemas-microsoft-com:office:smarttags" w:element="place">
        <w:r>
          <w:t>Europe</w:t>
        </w:r>
      </w:smartTag>
    </w:p>
    <w:p w:rsidR="000F66C1" w:rsidRDefault="000F66C1" w:rsidP="00216654"/>
    <w:p w:rsidR="00AA1DEC" w:rsidRPr="008B2F20" w:rsidRDefault="00AA1DEC" w:rsidP="00216654"/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7035C0" w:rsidRDefault="00A05C1E" w:rsidP="007035C0">
      <w:r>
        <w:t xml:space="preserve"> </w:t>
      </w:r>
      <w:r w:rsidR="007035C0">
        <w:tab/>
        <w:t>Make list of voc words; copy definitions of the ones in each day’s lesson</w:t>
      </w:r>
      <w:r w:rsidR="007035C0">
        <w:tab/>
      </w:r>
    </w:p>
    <w:p w:rsidR="009E7CD3" w:rsidRDefault="007035C0">
      <w:r>
        <w:tab/>
      </w:r>
      <w:r>
        <w:tab/>
        <w:t>-do this throughout this chapter</w:t>
      </w:r>
    </w:p>
    <w:p w:rsidR="00150F9B" w:rsidRDefault="00150F9B">
      <w:r>
        <w:tab/>
      </w:r>
    </w:p>
    <w:p w:rsidR="00A05A0C" w:rsidRDefault="00150F9B" w:rsidP="00150F9B">
      <w:pPr>
        <w:ind w:firstLine="720"/>
      </w:pPr>
      <w:r>
        <w:t>Begin TR143</w:t>
      </w:r>
    </w:p>
    <w:p w:rsidR="00150F9B" w:rsidRDefault="00150F9B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CD0409" w:rsidRDefault="001D0678">
      <w:r>
        <w:tab/>
        <w:t xml:space="preserve">Many people involved in these industries </w:t>
      </w:r>
    </w:p>
    <w:p w:rsidR="001D0678" w:rsidRDefault="001D0678">
      <w:r>
        <w:tab/>
      </w:r>
      <w:r>
        <w:tab/>
        <w:t>-some treated well; most treated terribly</w:t>
      </w:r>
    </w:p>
    <w:p w:rsidR="001D0678" w:rsidRDefault="001D0678">
      <w:r>
        <w:tab/>
        <w:t>Change would come, but at great cost</w:t>
      </w:r>
    </w:p>
    <w:p w:rsidR="007035C0" w:rsidRDefault="007035C0">
      <w:r>
        <w:tab/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A05A0C">
      <w:r>
        <w:tab/>
      </w:r>
      <w:r w:rsidR="00150F9B">
        <w:t>TR143</w:t>
      </w:r>
      <w:r w:rsidR="007035C0">
        <w:t xml:space="preserve">; </w:t>
      </w:r>
      <w:r>
        <w:t xml:space="preserve">READ </w:t>
      </w:r>
      <w:r w:rsidR="00A60AB3">
        <w:t>159-161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008C">
      <w:r>
        <w:separator/>
      </w:r>
    </w:p>
  </w:endnote>
  <w:endnote w:type="continuationSeparator" w:id="0">
    <w:p w:rsidR="00000000" w:rsidRDefault="00F4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008C">
      <w:r>
        <w:separator/>
      </w:r>
    </w:p>
  </w:footnote>
  <w:footnote w:type="continuationSeparator" w:id="0">
    <w:p w:rsidR="00000000" w:rsidRDefault="00F4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CA" w:rsidRPr="00DF24E4" w:rsidRDefault="008931CA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Ch9 Les 2 154-158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F4008C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F33D4"/>
    <w:rsid w:val="000F66C1"/>
    <w:rsid w:val="00122D20"/>
    <w:rsid w:val="00150F9B"/>
    <w:rsid w:val="001A169E"/>
    <w:rsid w:val="001B0765"/>
    <w:rsid w:val="001D0678"/>
    <w:rsid w:val="001D385F"/>
    <w:rsid w:val="001D55BA"/>
    <w:rsid w:val="002156BA"/>
    <w:rsid w:val="00216654"/>
    <w:rsid w:val="00243C81"/>
    <w:rsid w:val="00264823"/>
    <w:rsid w:val="0029587A"/>
    <w:rsid w:val="00341B9D"/>
    <w:rsid w:val="0037158B"/>
    <w:rsid w:val="003A72C4"/>
    <w:rsid w:val="003D2279"/>
    <w:rsid w:val="003D247D"/>
    <w:rsid w:val="003E44A4"/>
    <w:rsid w:val="004234C2"/>
    <w:rsid w:val="0044598D"/>
    <w:rsid w:val="004624C2"/>
    <w:rsid w:val="00476FD3"/>
    <w:rsid w:val="00497E0C"/>
    <w:rsid w:val="004F053B"/>
    <w:rsid w:val="004F4B97"/>
    <w:rsid w:val="004F5AC6"/>
    <w:rsid w:val="004F78CA"/>
    <w:rsid w:val="00501BC2"/>
    <w:rsid w:val="005110F7"/>
    <w:rsid w:val="005237E8"/>
    <w:rsid w:val="00546786"/>
    <w:rsid w:val="00587BD4"/>
    <w:rsid w:val="00590540"/>
    <w:rsid w:val="005A1766"/>
    <w:rsid w:val="005C31C0"/>
    <w:rsid w:val="005C3816"/>
    <w:rsid w:val="005D6414"/>
    <w:rsid w:val="006244BC"/>
    <w:rsid w:val="00646B3C"/>
    <w:rsid w:val="0067243A"/>
    <w:rsid w:val="006C24F7"/>
    <w:rsid w:val="006D016A"/>
    <w:rsid w:val="006E7370"/>
    <w:rsid w:val="006F1E08"/>
    <w:rsid w:val="006F75F7"/>
    <w:rsid w:val="007035C0"/>
    <w:rsid w:val="00721165"/>
    <w:rsid w:val="00764234"/>
    <w:rsid w:val="00777B9D"/>
    <w:rsid w:val="007A5DD3"/>
    <w:rsid w:val="007C7BB8"/>
    <w:rsid w:val="00856DB2"/>
    <w:rsid w:val="008872DE"/>
    <w:rsid w:val="008931CA"/>
    <w:rsid w:val="008A54A2"/>
    <w:rsid w:val="008B2F20"/>
    <w:rsid w:val="008E1E78"/>
    <w:rsid w:val="00911A6B"/>
    <w:rsid w:val="009208A2"/>
    <w:rsid w:val="00943414"/>
    <w:rsid w:val="009510F7"/>
    <w:rsid w:val="009867EF"/>
    <w:rsid w:val="009943A0"/>
    <w:rsid w:val="009C1110"/>
    <w:rsid w:val="009D66D2"/>
    <w:rsid w:val="009E7CD3"/>
    <w:rsid w:val="00A05A0C"/>
    <w:rsid w:val="00A05C1E"/>
    <w:rsid w:val="00A41293"/>
    <w:rsid w:val="00A60AB3"/>
    <w:rsid w:val="00A72913"/>
    <w:rsid w:val="00AA1DEC"/>
    <w:rsid w:val="00AD12F8"/>
    <w:rsid w:val="00AD379D"/>
    <w:rsid w:val="00AF3A86"/>
    <w:rsid w:val="00B61F6A"/>
    <w:rsid w:val="00B96364"/>
    <w:rsid w:val="00BE6A28"/>
    <w:rsid w:val="00BF173C"/>
    <w:rsid w:val="00C17C94"/>
    <w:rsid w:val="00C23173"/>
    <w:rsid w:val="00C30959"/>
    <w:rsid w:val="00C56124"/>
    <w:rsid w:val="00C61DAE"/>
    <w:rsid w:val="00CD0409"/>
    <w:rsid w:val="00CE5FB4"/>
    <w:rsid w:val="00D03272"/>
    <w:rsid w:val="00D23137"/>
    <w:rsid w:val="00D36038"/>
    <w:rsid w:val="00D6307A"/>
    <w:rsid w:val="00D83B3A"/>
    <w:rsid w:val="00DD2B13"/>
    <w:rsid w:val="00DF24E4"/>
    <w:rsid w:val="00E46D6C"/>
    <w:rsid w:val="00E76AF9"/>
    <w:rsid w:val="00E83419"/>
    <w:rsid w:val="00E843FC"/>
    <w:rsid w:val="00EB2995"/>
    <w:rsid w:val="00F02A87"/>
    <w:rsid w:val="00F23F13"/>
    <w:rsid w:val="00F3143D"/>
    <w:rsid w:val="00F4008C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5CAC862-992A-4A60-9824-A2438EDB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2011-03-22T21:00:00Z</cp:lastPrinted>
  <dcterms:created xsi:type="dcterms:W3CDTF">2019-03-19T18:02:00Z</dcterms:created>
  <dcterms:modified xsi:type="dcterms:W3CDTF">2019-03-19T18:02:00Z</dcterms:modified>
</cp:coreProperties>
</file>