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5B02EC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-describe the working conditions of workers </w:t>
      </w:r>
    </w:p>
    <w:p w:rsidR="00A60AB3" w:rsidRDefault="005B02EC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>-explain how workers responded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5B02EC">
        <w:rPr>
          <w:rFonts w:ascii="Arial" w:hAnsi="Arial" w:cs="Arial"/>
          <w:bCs/>
          <w:sz w:val="21"/>
          <w:szCs w:val="21"/>
        </w:rPr>
        <w:t xml:space="preserve"> </w:t>
      </w:r>
      <w:smartTag w:uri="urn:schemas-microsoft-com:office:smarttags" w:element="stockticker">
        <w:r w:rsidR="00545646">
          <w:rPr>
            <w:rFonts w:ascii="Arial" w:hAnsi="Arial" w:cs="Arial"/>
            <w:bCs/>
            <w:sz w:val="21"/>
            <w:szCs w:val="21"/>
          </w:rPr>
          <w:t>LIFE</w:t>
        </w:r>
      </w:smartTag>
      <w:r w:rsidR="00545646">
        <w:rPr>
          <w:rFonts w:ascii="Arial" w:hAnsi="Arial" w:cs="Arial"/>
          <w:bCs/>
          <w:sz w:val="21"/>
          <w:szCs w:val="21"/>
        </w:rPr>
        <w:t xml:space="preserve"> picture book; A Hist of the American Peope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56DB2" w:rsidRDefault="00122D20">
      <w:r>
        <w:tab/>
      </w:r>
      <w:r w:rsidR="00A60AB3">
        <w:t xml:space="preserve"> </w:t>
      </w:r>
    </w:p>
    <w:p w:rsidR="00856DB2" w:rsidRDefault="005B02EC">
      <w:r>
        <w:t>WRITE on b-board: LABOR UNIONS</w:t>
      </w:r>
    </w:p>
    <w:p w:rsidR="005B02EC" w:rsidRDefault="005B02EC">
      <w:r>
        <w:tab/>
        <w:t>-discuss: what are they?  what do you think of them</w:t>
      </w:r>
    </w:p>
    <w:p w:rsidR="00A60AB3" w:rsidRDefault="00A60AB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5B02EC" w:rsidRDefault="005B02EC" w:rsidP="005B02EC"/>
    <w:p w:rsidR="005B02EC" w:rsidRDefault="005B02EC" w:rsidP="005B02EC">
      <w:r>
        <w:t>WHAT WAS IT LIKE to be a worker in the factories</w:t>
      </w:r>
    </w:p>
    <w:p w:rsidR="005B02EC" w:rsidRDefault="005B02EC" w:rsidP="005B02EC">
      <w:r>
        <w:tab/>
        <w:t>LIST</w:t>
      </w:r>
      <w:r>
        <w:tab/>
        <w:t>-avg  day of 10-12 hrs; 6-7 days/week</w:t>
      </w:r>
    </w:p>
    <w:p w:rsidR="005B02EC" w:rsidRDefault="005B02EC" w:rsidP="005B02EC">
      <w:r>
        <w:tab/>
      </w:r>
      <w:r>
        <w:tab/>
        <w:t>-machines took place of workers</w:t>
      </w:r>
    </w:p>
    <w:p w:rsidR="005B02EC" w:rsidRDefault="005B02EC" w:rsidP="005B02EC">
      <w:r>
        <w:tab/>
      </w:r>
      <w:r>
        <w:tab/>
        <w:t>-bosses paid workers less to make more money</w:t>
      </w:r>
    </w:p>
    <w:p w:rsidR="005B02EC" w:rsidRDefault="005B02EC" w:rsidP="005B02EC">
      <w:r>
        <w:tab/>
      </w:r>
      <w:r>
        <w:tab/>
        <w:t>-not compensated for injuries</w:t>
      </w:r>
    </w:p>
    <w:p w:rsidR="005B02EC" w:rsidRDefault="005B02EC" w:rsidP="005B02EC"/>
    <w:p w:rsidR="005B02EC" w:rsidRPr="000F66C1" w:rsidRDefault="005B02EC" w:rsidP="005B02EC">
      <w:r>
        <w:t>HOW DID WORKERS RESPOND?</w:t>
      </w:r>
    </w:p>
    <w:p w:rsidR="005B02EC" w:rsidRDefault="005B02EC" w:rsidP="005B02EC">
      <w:r>
        <w:rPr>
          <w:b/>
        </w:rPr>
        <w:tab/>
        <w:t>-</w:t>
      </w:r>
      <w:r>
        <w:t>formed labor unions</w:t>
      </w:r>
    </w:p>
    <w:p w:rsidR="005B02EC" w:rsidRDefault="005B02EC" w:rsidP="005B02EC">
      <w:r>
        <w:tab/>
      </w:r>
      <w:r>
        <w:tab/>
        <w:t>LIST name, leader, issues, reason it failed</w:t>
      </w:r>
    </w:p>
    <w:p w:rsidR="005B02EC" w:rsidRDefault="005B02EC" w:rsidP="005B02EC">
      <w:r>
        <w:tab/>
      </w:r>
      <w:r>
        <w:tab/>
        <w:t>NLU—William Sylvis, eight hr working day, concern about jobs</w:t>
      </w:r>
    </w:p>
    <w:p w:rsidR="005B02EC" w:rsidRDefault="005B02EC" w:rsidP="005B02EC">
      <w:r>
        <w:tab/>
      </w:r>
      <w:r>
        <w:tab/>
        <w:t>Knights of Labor—Terrance Powderly, disagreement, racism</w:t>
      </w:r>
    </w:p>
    <w:p w:rsidR="005B02EC" w:rsidRDefault="005B02EC" w:rsidP="005B02EC">
      <w:r>
        <w:tab/>
      </w:r>
      <w:r>
        <w:tab/>
        <w:t>WBA--       , coal region, collective bargaining; crushed by RR</w:t>
      </w:r>
    </w:p>
    <w:p w:rsidR="005B02EC" w:rsidRDefault="005B02EC" w:rsidP="005B02EC">
      <w:r>
        <w:tab/>
      </w:r>
      <w:r>
        <w:tab/>
        <w:t>Molly Maguires—secret, murdered mine superintendants, 20 men hung</w:t>
      </w:r>
    </w:p>
    <w:p w:rsidR="005B02EC" w:rsidRDefault="005B02EC" w:rsidP="005B02EC"/>
    <w:p w:rsidR="005B02EC" w:rsidRPr="00CE5FB4" w:rsidRDefault="005B02EC" w:rsidP="005B02EC">
      <w:pPr>
        <w:rPr>
          <w:i/>
        </w:rPr>
      </w:pPr>
      <w:r>
        <w:tab/>
        <w:t>-went on strike (</w:t>
      </w:r>
      <w:r>
        <w:rPr>
          <w:i/>
        </w:rPr>
        <w:t>refused to work until demands were met)</w:t>
      </w:r>
    </w:p>
    <w:p w:rsidR="005B02EC" w:rsidRPr="00AA1DEC" w:rsidRDefault="005B02EC" w:rsidP="005B02EC">
      <w:pPr>
        <w:rPr>
          <w:i/>
        </w:rPr>
      </w:pPr>
      <w:r>
        <w:rPr>
          <w:b/>
        </w:rPr>
        <w:t xml:space="preserve"> </w:t>
      </w:r>
    </w:p>
    <w:p w:rsidR="00AA1DEC" w:rsidRPr="008B2F20" w:rsidRDefault="00AA1DEC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7035C0" w:rsidRDefault="00A05C1E" w:rsidP="007035C0">
      <w:r>
        <w:t xml:space="preserve"> </w:t>
      </w:r>
      <w:r w:rsidR="007035C0">
        <w:tab/>
        <w:t>Make list of voc words; copy definitions of the ones in each day’s lesson</w:t>
      </w:r>
      <w:r w:rsidR="007035C0">
        <w:tab/>
      </w:r>
    </w:p>
    <w:p w:rsidR="009E7CD3" w:rsidRDefault="007035C0">
      <w:r>
        <w:tab/>
      </w:r>
      <w:r>
        <w:tab/>
        <w:t>-do this throughout this chapter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7035C0" w:rsidRDefault="001D0678">
      <w:r>
        <w:tab/>
      </w:r>
      <w:r w:rsidR="005B02EC">
        <w:t xml:space="preserve"> 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7035C0">
        <w:t>Quest #</w:t>
      </w:r>
      <w:r w:rsidR="005B02EC">
        <w:t>2-7</w:t>
      </w:r>
      <w:r w:rsidR="007035C0">
        <w:t xml:space="preserve">; </w:t>
      </w:r>
      <w:r>
        <w:t xml:space="preserve">READ </w:t>
      </w:r>
      <w:r w:rsidR="005B02EC">
        <w:t>162-164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lastRenderedPageBreak/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1665">
      <w:r>
        <w:separator/>
      </w:r>
    </w:p>
  </w:endnote>
  <w:endnote w:type="continuationSeparator" w:id="0">
    <w:p w:rsidR="00000000" w:rsidRDefault="004A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1665">
      <w:r>
        <w:separator/>
      </w:r>
    </w:p>
  </w:footnote>
  <w:footnote w:type="continuationSeparator" w:id="0">
    <w:p w:rsidR="00000000" w:rsidRDefault="004A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EC" w:rsidRPr="00DF24E4" w:rsidRDefault="005B02EC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Ch9 Les 3 pg 159-161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4A1665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0F66C1"/>
    <w:rsid w:val="00122D20"/>
    <w:rsid w:val="001A169E"/>
    <w:rsid w:val="001B0765"/>
    <w:rsid w:val="001D0678"/>
    <w:rsid w:val="001D55BA"/>
    <w:rsid w:val="002156BA"/>
    <w:rsid w:val="00216654"/>
    <w:rsid w:val="00243C81"/>
    <w:rsid w:val="00264823"/>
    <w:rsid w:val="0029587A"/>
    <w:rsid w:val="00341B9D"/>
    <w:rsid w:val="0037158B"/>
    <w:rsid w:val="003A72C4"/>
    <w:rsid w:val="003D2279"/>
    <w:rsid w:val="003D247D"/>
    <w:rsid w:val="003E44A4"/>
    <w:rsid w:val="004234C2"/>
    <w:rsid w:val="0044598D"/>
    <w:rsid w:val="004624C2"/>
    <w:rsid w:val="00476FD3"/>
    <w:rsid w:val="00497E0C"/>
    <w:rsid w:val="004A1665"/>
    <w:rsid w:val="004F053B"/>
    <w:rsid w:val="004F4B97"/>
    <w:rsid w:val="004F5AC6"/>
    <w:rsid w:val="004F78CA"/>
    <w:rsid w:val="00501BC2"/>
    <w:rsid w:val="005110F7"/>
    <w:rsid w:val="005237E8"/>
    <w:rsid w:val="00545646"/>
    <w:rsid w:val="00546786"/>
    <w:rsid w:val="00587BD4"/>
    <w:rsid w:val="00590540"/>
    <w:rsid w:val="005A1766"/>
    <w:rsid w:val="005B02EC"/>
    <w:rsid w:val="005C31C0"/>
    <w:rsid w:val="005C3816"/>
    <w:rsid w:val="005D6414"/>
    <w:rsid w:val="006244BC"/>
    <w:rsid w:val="00646B3C"/>
    <w:rsid w:val="0067243A"/>
    <w:rsid w:val="006C24F7"/>
    <w:rsid w:val="006D016A"/>
    <w:rsid w:val="006E7370"/>
    <w:rsid w:val="006F1E08"/>
    <w:rsid w:val="006F75F7"/>
    <w:rsid w:val="007035C0"/>
    <w:rsid w:val="00721165"/>
    <w:rsid w:val="00764234"/>
    <w:rsid w:val="00777B9D"/>
    <w:rsid w:val="00786A27"/>
    <w:rsid w:val="007A5DD3"/>
    <w:rsid w:val="007C7BB8"/>
    <w:rsid w:val="00856DB2"/>
    <w:rsid w:val="008872DE"/>
    <w:rsid w:val="008931CA"/>
    <w:rsid w:val="008A54A2"/>
    <w:rsid w:val="008B2F20"/>
    <w:rsid w:val="008E1E78"/>
    <w:rsid w:val="00911A6B"/>
    <w:rsid w:val="009208A2"/>
    <w:rsid w:val="00943414"/>
    <w:rsid w:val="009510F7"/>
    <w:rsid w:val="009867EF"/>
    <w:rsid w:val="009943A0"/>
    <w:rsid w:val="009C1110"/>
    <w:rsid w:val="009D66D2"/>
    <w:rsid w:val="009E7CD3"/>
    <w:rsid w:val="00A05A0C"/>
    <w:rsid w:val="00A05C1E"/>
    <w:rsid w:val="00A41293"/>
    <w:rsid w:val="00A60AB3"/>
    <w:rsid w:val="00A72913"/>
    <w:rsid w:val="00AA1DEC"/>
    <w:rsid w:val="00AD12F8"/>
    <w:rsid w:val="00AD379D"/>
    <w:rsid w:val="00AF3A86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D0409"/>
    <w:rsid w:val="00CE5FB4"/>
    <w:rsid w:val="00D03272"/>
    <w:rsid w:val="00D23137"/>
    <w:rsid w:val="00D36038"/>
    <w:rsid w:val="00D6307A"/>
    <w:rsid w:val="00D83B3A"/>
    <w:rsid w:val="00DD2B13"/>
    <w:rsid w:val="00DF24E4"/>
    <w:rsid w:val="00E46D6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164B33B-0BFA-4933-91D7-9632C74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2011-04-06T11:08:00Z</cp:lastPrinted>
  <dcterms:created xsi:type="dcterms:W3CDTF">2019-03-19T18:01:00Z</dcterms:created>
  <dcterms:modified xsi:type="dcterms:W3CDTF">2019-03-19T18:01:00Z</dcterms:modified>
</cp:coreProperties>
</file>