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A60AB3" w:rsidRDefault="005B02EC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785165">
        <w:rPr>
          <w:sz w:val="21"/>
          <w:szCs w:val="21"/>
        </w:rPr>
        <w:t>outline what happened and the result of one of the strikes in the lesson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5B02EC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A60AB3">
        <w:t xml:space="preserve"> </w:t>
      </w:r>
    </w:p>
    <w:p w:rsidR="00F53A71" w:rsidRDefault="00F53A71" w:rsidP="00F53A71">
      <w:r>
        <w:tab/>
        <w:t xml:space="preserve"> I understand why labor unions formed—people were mistreated, and they fought back</w:t>
      </w:r>
    </w:p>
    <w:p w:rsidR="00F53A71" w:rsidRDefault="00F53A71" w:rsidP="00F53A71">
      <w:pPr>
        <w:rPr>
          <w:b/>
        </w:rPr>
      </w:pPr>
      <w:r w:rsidRPr="00F53A71">
        <w:rPr>
          <w:b/>
        </w:rPr>
        <w:tab/>
      </w:r>
      <w:r w:rsidRPr="00F53A71">
        <w:rPr>
          <w:b/>
        </w:rPr>
        <w:tab/>
        <w:t>-how does this contradict the teachings of Jesus?</w:t>
      </w:r>
    </w:p>
    <w:p w:rsidR="00F53A71" w:rsidRDefault="00F53A71" w:rsidP="00F53A71">
      <w:r>
        <w:tab/>
      </w:r>
      <w:r>
        <w:tab/>
      </w:r>
      <w:r>
        <w:tab/>
        <w:t>-His teachings are right; they don’t always make sense</w:t>
      </w:r>
    </w:p>
    <w:p w:rsidR="00F53A71" w:rsidRPr="00F53A71" w:rsidRDefault="00F53A71" w:rsidP="00F53A71">
      <w:pPr>
        <w:ind w:left="2880"/>
        <w:rPr>
          <w:i/>
        </w:rPr>
      </w:pPr>
      <w:r>
        <w:t>-</w:t>
      </w:r>
      <w:r>
        <w:rPr>
          <w:i/>
        </w:rPr>
        <w:t>maybe they make sense in this case because if people resist non-violently, it makes it harder for others to strike back—how many hundreds can you kill…</w:t>
      </w:r>
    </w:p>
    <w:p w:rsidR="00A60AB3" w:rsidRDefault="00A60AB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5B02EC" w:rsidRDefault="005B02EC" w:rsidP="005B02EC"/>
    <w:p w:rsidR="00F53A71" w:rsidRDefault="00F53A71" w:rsidP="005B02EC"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STUDENTS INTO </w:t>
      </w:r>
      <w:r w:rsidR="00DA5149">
        <w:t>3</w:t>
      </w:r>
      <w:r>
        <w:t xml:space="preserve"> GROUPS</w:t>
      </w:r>
    </w:p>
    <w:p w:rsidR="00F53A71" w:rsidRDefault="00F53A71" w:rsidP="005B02EC">
      <w:r>
        <w:tab/>
        <w:t>-have them address the following</w:t>
      </w:r>
    </w:p>
    <w:p w:rsidR="00F53A71" w:rsidRDefault="00F53A71" w:rsidP="005B02EC"/>
    <w:p w:rsidR="00DA5149" w:rsidRDefault="00DA5149" w:rsidP="00DA5149">
      <w:r>
        <w:t>1</w:t>
      </w:r>
      <w:r w:rsidRPr="00DA5149">
        <w:rPr>
          <w:vertAlign w:val="superscript"/>
        </w:rPr>
        <w:t>st</w:t>
      </w:r>
      <w:r>
        <w:t xml:space="preserve"> person is the scribe; last person is leader</w:t>
      </w:r>
    </w:p>
    <w:p w:rsidR="00DA5149" w:rsidRDefault="00DA5149" w:rsidP="00DA5149">
      <w:r>
        <w:tab/>
        <w:t>Isaiah-Kevin-Sara Lynn</w:t>
      </w:r>
    </w:p>
    <w:p w:rsidR="00DA5149" w:rsidRDefault="00DA5149" w:rsidP="00DA5149">
      <w:r>
        <w:tab/>
        <w:t>Deanna-Kari-Jenna</w:t>
      </w:r>
    </w:p>
    <w:p w:rsidR="00DA5149" w:rsidRDefault="00DA5149" w:rsidP="00DA5149">
      <w:r>
        <w:tab/>
        <w:t>Mary-Katie-Larry-Zachary</w:t>
      </w:r>
    </w:p>
    <w:p w:rsidR="00DA5149" w:rsidRDefault="00DA5149" w:rsidP="00DA5149"/>
    <w:p w:rsidR="00F53A71" w:rsidRPr="00DA5149" w:rsidRDefault="00F53A71" w:rsidP="005B02EC">
      <w:pPr>
        <w:rPr>
          <w:b/>
        </w:rPr>
      </w:pPr>
      <w:r w:rsidRPr="00DA5149">
        <w:rPr>
          <w:b/>
        </w:rPr>
        <w:t>3 Strikes</w:t>
      </w:r>
      <w:r w:rsidRPr="00DA5149">
        <w:rPr>
          <w:b/>
        </w:rPr>
        <w:tab/>
      </w:r>
    </w:p>
    <w:p w:rsidR="00F53A71" w:rsidRDefault="00F53A71" w:rsidP="005B02EC">
      <w:r>
        <w:tab/>
        <w:t>Events leading up to them: key people, issues</w:t>
      </w:r>
    </w:p>
    <w:p w:rsidR="00F53A71" w:rsidRPr="00AA1DEC" w:rsidRDefault="00F53A71" w:rsidP="005B02EC">
      <w:pPr>
        <w:rPr>
          <w:i/>
        </w:rPr>
      </w:pPr>
      <w:r>
        <w:tab/>
        <w:t>Results: response of leaders, response of workers, changes</w:t>
      </w:r>
    </w:p>
    <w:p w:rsidR="00AA1DEC" w:rsidRDefault="00AA1DEC" w:rsidP="00216654"/>
    <w:p w:rsidR="00DA5149" w:rsidRDefault="00DA5149" w:rsidP="00216654">
      <w:r>
        <w:t>Write up on b-board</w:t>
      </w:r>
    </w:p>
    <w:p w:rsidR="00F53A71" w:rsidRDefault="00F53A71" w:rsidP="00DA5149">
      <w:pPr>
        <w:ind w:firstLine="720"/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5149" w:rsidRDefault="00A05C1E" w:rsidP="007035C0">
      <w:r>
        <w:t xml:space="preserve"> </w:t>
      </w:r>
      <w:r w:rsidR="007035C0">
        <w:tab/>
      </w:r>
      <w:r w:rsidR="00DA5149">
        <w:t xml:space="preserve">Answer Quest #8; write 2 paragraphs </w:t>
      </w:r>
    </w:p>
    <w:p w:rsidR="00DA5149" w:rsidRDefault="00DA5149" w:rsidP="007035C0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DA5149" w:rsidRDefault="00DA5149" w:rsidP="00DA5149">
      <w:pPr>
        <w:ind w:firstLine="720"/>
      </w:pPr>
      <w:r>
        <w:t>Make list of voc words; copy definitions of the ones in each day’s lesson</w:t>
      </w:r>
      <w:r>
        <w:tab/>
      </w:r>
    </w:p>
    <w:p w:rsidR="00DA5149" w:rsidRDefault="00DA5149" w:rsidP="00DA5149">
      <w:r>
        <w:tab/>
      </w:r>
      <w:r>
        <w:tab/>
        <w:t>-do this throughout this chapter</w:t>
      </w:r>
    </w:p>
    <w:p w:rsidR="00DA5149" w:rsidRDefault="00DA5149" w:rsidP="00DA5149">
      <w:r>
        <w:tab/>
        <w:t>Get me to initial and give you credit</w:t>
      </w:r>
    </w:p>
    <w:p w:rsidR="00F53A71" w:rsidRDefault="00F53A71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>Quest #</w:t>
      </w:r>
      <w:r w:rsidR="00DA5149">
        <w:t>8</w:t>
      </w:r>
      <w:r w:rsidR="007035C0">
        <w:t xml:space="preserve">; </w:t>
      </w:r>
      <w:r w:rsidR="00DA5149">
        <w:t>study ½ hr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510B">
      <w:r>
        <w:separator/>
      </w:r>
    </w:p>
  </w:endnote>
  <w:endnote w:type="continuationSeparator" w:id="0">
    <w:p w:rsidR="00000000" w:rsidRDefault="00C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510B">
      <w:r>
        <w:separator/>
      </w:r>
    </w:p>
  </w:footnote>
  <w:footnote w:type="continuationSeparator" w:id="0">
    <w:p w:rsidR="00000000" w:rsidRDefault="00CC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2C" w:rsidRPr="00DF24E4" w:rsidRDefault="00B36F2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Ch9 Les </w:t>
    </w:r>
    <w:r w:rsidR="00785165">
      <w:rPr>
        <w:sz w:val="20"/>
        <w:szCs w:val="20"/>
      </w:rPr>
      <w:t>4</w:t>
    </w:r>
    <w:r>
      <w:rPr>
        <w:sz w:val="20"/>
        <w:szCs w:val="20"/>
      </w:rPr>
      <w:t xml:space="preserve"> pg </w:t>
    </w:r>
    <w:r w:rsidR="00785165">
      <w:rPr>
        <w:sz w:val="20"/>
        <w:szCs w:val="20"/>
      </w:rPr>
      <w:t>162-164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CC510B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0F66C1"/>
    <w:rsid w:val="00122D20"/>
    <w:rsid w:val="001A169E"/>
    <w:rsid w:val="001B0765"/>
    <w:rsid w:val="001D0678"/>
    <w:rsid w:val="001D55BA"/>
    <w:rsid w:val="002156BA"/>
    <w:rsid w:val="00216654"/>
    <w:rsid w:val="00243C81"/>
    <w:rsid w:val="00264823"/>
    <w:rsid w:val="0029587A"/>
    <w:rsid w:val="00341B9D"/>
    <w:rsid w:val="0037158B"/>
    <w:rsid w:val="00383786"/>
    <w:rsid w:val="003A72C4"/>
    <w:rsid w:val="003D2279"/>
    <w:rsid w:val="003D247D"/>
    <w:rsid w:val="003E44A4"/>
    <w:rsid w:val="004234C2"/>
    <w:rsid w:val="0044598D"/>
    <w:rsid w:val="004624C2"/>
    <w:rsid w:val="00476FD3"/>
    <w:rsid w:val="00497E0C"/>
    <w:rsid w:val="004F053B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B02EC"/>
    <w:rsid w:val="005C31C0"/>
    <w:rsid w:val="005C3816"/>
    <w:rsid w:val="005D6414"/>
    <w:rsid w:val="006244BC"/>
    <w:rsid w:val="00646B3C"/>
    <w:rsid w:val="0067243A"/>
    <w:rsid w:val="006C24F7"/>
    <w:rsid w:val="006D016A"/>
    <w:rsid w:val="006E7370"/>
    <w:rsid w:val="006F1E08"/>
    <w:rsid w:val="006F75F7"/>
    <w:rsid w:val="007035C0"/>
    <w:rsid w:val="00721165"/>
    <w:rsid w:val="00764234"/>
    <w:rsid w:val="00777B9D"/>
    <w:rsid w:val="00785165"/>
    <w:rsid w:val="00786A27"/>
    <w:rsid w:val="007A5DD3"/>
    <w:rsid w:val="007C7BB8"/>
    <w:rsid w:val="00856DB2"/>
    <w:rsid w:val="008872DE"/>
    <w:rsid w:val="008931CA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41293"/>
    <w:rsid w:val="00A60AB3"/>
    <w:rsid w:val="00A72913"/>
    <w:rsid w:val="00AA1DEC"/>
    <w:rsid w:val="00AD12F8"/>
    <w:rsid w:val="00AD379D"/>
    <w:rsid w:val="00AF3A86"/>
    <w:rsid w:val="00B36F2C"/>
    <w:rsid w:val="00B61F6A"/>
    <w:rsid w:val="00B96364"/>
    <w:rsid w:val="00BE6A28"/>
    <w:rsid w:val="00BF173C"/>
    <w:rsid w:val="00C17C94"/>
    <w:rsid w:val="00C23173"/>
    <w:rsid w:val="00C30959"/>
    <w:rsid w:val="00C47968"/>
    <w:rsid w:val="00C56124"/>
    <w:rsid w:val="00C61DAE"/>
    <w:rsid w:val="00CC510B"/>
    <w:rsid w:val="00CD0409"/>
    <w:rsid w:val="00CE5FB4"/>
    <w:rsid w:val="00D03272"/>
    <w:rsid w:val="00D23137"/>
    <w:rsid w:val="00D36038"/>
    <w:rsid w:val="00D6307A"/>
    <w:rsid w:val="00D83B3A"/>
    <w:rsid w:val="00DA5149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53A71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CF1402-9F77-4D9E-A089-FF59AFC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2019-03-19T18:01:00Z</dcterms:created>
  <dcterms:modified xsi:type="dcterms:W3CDTF">2019-03-19T18:01:00Z</dcterms:modified>
</cp:coreProperties>
</file>