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B944D7"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A7F28" w:rsidRDefault="002A7F28" w:rsidP="00B944D7">
      <w:pPr>
        <w:pStyle w:val="ListParagraph"/>
        <w:rPr>
          <w:rFonts w:ascii="Times New Roman" w:hAnsi="Times New Roman" w:cs="Times New Roman"/>
          <w:sz w:val="24"/>
          <w:szCs w:val="28"/>
        </w:rPr>
      </w:pPr>
    </w:p>
    <w:p w:rsidR="00B944D7" w:rsidRDefault="00B944D7" w:rsidP="00B944D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12 more than – 18</w:t>
      </w: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7 less than 4</w:t>
      </w: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15 more than twice 6</w:t>
      </w: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The sum of 13 and -3</w:t>
      </w: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p>
    <w:p w:rsidR="00B944D7" w:rsidRDefault="00B944D7" w:rsidP="00B944D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8 more than the product of a number and 4</w:t>
      </w:r>
    </w:p>
    <w:p w:rsidR="00B944D7" w:rsidRDefault="00B944D7" w:rsidP="00B944D7">
      <w:pPr>
        <w:rPr>
          <w:rFonts w:ascii="Times New Roman" w:hAnsi="Times New Roman" w:cs="Times New Roman"/>
          <w:sz w:val="24"/>
          <w:szCs w:val="28"/>
        </w:rPr>
      </w:pPr>
    </w:p>
    <w:p w:rsidR="00B944D7" w:rsidRDefault="00B944D7" w:rsidP="00B944D7">
      <w:pPr>
        <w:rPr>
          <w:rFonts w:ascii="Times New Roman" w:hAnsi="Times New Roman" w:cs="Times New Roman"/>
          <w:sz w:val="24"/>
          <w:szCs w:val="28"/>
        </w:rPr>
      </w:pPr>
      <w:bookmarkStart w:id="0" w:name="_GoBack"/>
      <w:bookmarkEnd w:id="0"/>
    </w:p>
    <w:p w:rsidR="00B944D7" w:rsidRDefault="00B944D7" w:rsidP="00B944D7">
      <w:pPr>
        <w:rPr>
          <w:rFonts w:ascii="Times New Roman" w:hAnsi="Times New Roman" w:cs="Times New Roman"/>
          <w:sz w:val="24"/>
          <w:szCs w:val="28"/>
        </w:rPr>
      </w:pPr>
    </w:p>
    <w:p w:rsidR="00B944D7" w:rsidRDefault="00B944D7" w:rsidP="00B944D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Twice a number decreased by 7</w:t>
      </w:r>
    </w:p>
    <w:p w:rsidR="00B944D7" w:rsidRPr="00B944D7" w:rsidRDefault="00B944D7" w:rsidP="00B944D7">
      <w:pPr>
        <w:pStyle w:val="ListParagraph"/>
        <w:rPr>
          <w:rFonts w:ascii="Times New Roman" w:hAnsi="Times New Roman" w:cs="Times New Roman"/>
          <w:sz w:val="24"/>
          <w:szCs w:val="28"/>
        </w:rPr>
      </w:pPr>
    </w:p>
    <w:p w:rsidR="00B944D7" w:rsidRPr="00B944D7" w:rsidRDefault="00B944D7" w:rsidP="00B944D7">
      <w:pPr>
        <w:pStyle w:val="ListParagraph"/>
        <w:ind w:left="1080"/>
        <w:rPr>
          <w:rFonts w:ascii="Times New Roman" w:hAnsi="Times New Roman" w:cs="Times New Roman"/>
          <w:sz w:val="24"/>
          <w:szCs w:val="28"/>
        </w:rPr>
      </w:pPr>
    </w:p>
    <w:sectPr w:rsidR="00B944D7" w:rsidRPr="00B9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F78C7"/>
    <w:multiLevelType w:val="hybridMultilevel"/>
    <w:tmpl w:val="C79A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46950"/>
    <w:multiLevelType w:val="hybridMultilevel"/>
    <w:tmpl w:val="1550E6D6"/>
    <w:lvl w:ilvl="0" w:tplc="1840B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D7"/>
    <w:rsid w:val="0018218C"/>
    <w:rsid w:val="002A7F28"/>
    <w:rsid w:val="00A7762E"/>
    <w:rsid w:val="00B944D7"/>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8FA2B-0F5D-4454-A860-51BC32C2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B9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dcterms:created xsi:type="dcterms:W3CDTF">2017-09-22T21:49:00Z</dcterms:created>
  <dcterms:modified xsi:type="dcterms:W3CDTF">2017-09-22T21:51:00Z</dcterms:modified>
</cp:coreProperties>
</file>