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B7DA5">
        <w:t xml:space="preserve"> 3.5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B7DA5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2A7F28" w:rsidRDefault="009B7DA5" w:rsidP="009B7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9B7DA5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grade has 24 students, they brought in 840 lbs. canned food. What was the average per students?</w:t>
      </w: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you have $8, how many tacos can you buy at $1.50 each in addition to a $5.00 meal?</w:t>
      </w: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Alan mows lawns for $25. If he mowed six lawns on Monday, how many would he have to mow on Tuesday to earn a total of $250?</w:t>
      </w: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Default="009B7DA5" w:rsidP="009B7DA5">
      <w:pPr>
        <w:rPr>
          <w:rFonts w:ascii="Times New Roman" w:hAnsi="Times New Roman" w:cs="Times New Roman"/>
          <w:sz w:val="24"/>
          <w:szCs w:val="28"/>
        </w:rPr>
      </w:pPr>
    </w:p>
    <w:p w:rsidR="009B7DA5" w:rsidRPr="009B7DA5" w:rsidRDefault="009B7DA5" w:rsidP="009B7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Amber earned $7.50 /hr. and Annika earned 8.25 /hr. They both worked the same number of hours and together earned a total of $110.25. How many hours did each one work? </w:t>
      </w:r>
    </w:p>
    <w:sectPr w:rsidR="009B7DA5" w:rsidRPr="009B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39D2"/>
    <w:multiLevelType w:val="hybridMultilevel"/>
    <w:tmpl w:val="A766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5"/>
    <w:rsid w:val="0018218C"/>
    <w:rsid w:val="002A7F28"/>
    <w:rsid w:val="00947FB3"/>
    <w:rsid w:val="009B7DA5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9FF1-9014-483E-8CDF-CA5FD4C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B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2017-10-10T15:54:00Z</dcterms:created>
  <dcterms:modified xsi:type="dcterms:W3CDTF">2017-10-10T16:01:00Z</dcterms:modified>
</cp:coreProperties>
</file>