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6A60D3">
        <w:t xml:space="preserve"> 3.8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6A60D3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2A7F28" w:rsidRDefault="006A60D3" w:rsidP="006A6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difference between a number and 25 is greater than 82.</w:t>
      </w: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How long can Benny drive at 60mph if she wants to travel at most 720 mi.?</w:t>
      </w: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Kara wants a job that pays at least $10.10 per hour.</w:t>
      </w: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Aleah wants to consume at most 2,300 calories per day. If she has already consumed 800 calories today, how many more can she eat?</w:t>
      </w: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Default="006A60D3" w:rsidP="006A60D3">
      <w:pPr>
        <w:rPr>
          <w:rFonts w:ascii="Times New Roman" w:hAnsi="Times New Roman" w:cs="Times New Roman"/>
          <w:sz w:val="24"/>
          <w:szCs w:val="28"/>
        </w:rPr>
      </w:pPr>
    </w:p>
    <w:p w:rsidR="006A60D3" w:rsidRPr="006A60D3" w:rsidRDefault="007F4814" w:rsidP="006A6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12-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&lt;20</m:t>
        </m:r>
      </m:oMath>
      <w:bookmarkStart w:id="0" w:name="_GoBack"/>
      <w:bookmarkEnd w:id="0"/>
    </w:p>
    <w:sectPr w:rsidR="006A60D3" w:rsidRPr="006A60D3" w:rsidSect="006A60D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AEF"/>
    <w:multiLevelType w:val="hybridMultilevel"/>
    <w:tmpl w:val="203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D3"/>
    <w:rsid w:val="0018218C"/>
    <w:rsid w:val="002A7F28"/>
    <w:rsid w:val="006A60D3"/>
    <w:rsid w:val="007F4814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534C9-D2FE-4571-99D1-64B09173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A60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8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2017-10-18T21:37:00Z</cp:lastPrinted>
  <dcterms:created xsi:type="dcterms:W3CDTF">2017-10-18T21:24:00Z</dcterms:created>
  <dcterms:modified xsi:type="dcterms:W3CDTF">2017-10-18T21:38:00Z</dcterms:modified>
</cp:coreProperties>
</file>