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EE0C56">
        <w:t xml:space="preserve"> 4.2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EE0C56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E0C56" w:rsidRDefault="00EE0C56" w:rsidP="00EE0C56">
      <w:pPr>
        <w:rPr>
          <w:rFonts w:ascii="Times New Roman" w:hAnsi="Times New Roman" w:cs="Times New Roman"/>
          <w:sz w:val="24"/>
          <w:szCs w:val="28"/>
        </w:rPr>
      </w:pPr>
    </w:p>
    <w:p w:rsidR="002A7F28" w:rsidRDefault="00EE0C56" w:rsidP="00EE0C56">
      <w:pPr>
        <w:rPr>
          <w:rFonts w:ascii="Times New Roman" w:hAnsi="Times New Roman" w:cs="Times New Roman"/>
          <w:sz w:val="20"/>
          <w:szCs w:val="28"/>
        </w:rPr>
      </w:pPr>
      <w:r w:rsidRPr="00EE0C56">
        <w:rPr>
          <w:rFonts w:ascii="Times New Roman" w:hAnsi="Times New Roman" w:cs="Times New Roman"/>
          <w:sz w:val="20"/>
          <w:szCs w:val="28"/>
        </w:rPr>
        <w:t>Find the number whose prime factorization is given.</w:t>
      </w:r>
    </w:p>
    <w:p w:rsidR="00EE0C56" w:rsidRPr="00EE0C56" w:rsidRDefault="00EE0C56" w:rsidP="00EE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3∙5∙7</m:t>
        </m:r>
      </m:oMath>
    </w:p>
    <w:p w:rsidR="00EE0C56" w:rsidRDefault="00EE0C56" w:rsidP="00EE0C56">
      <w:pPr>
        <w:rPr>
          <w:rFonts w:ascii="Times New Roman" w:hAnsi="Times New Roman" w:cs="Times New Roman"/>
          <w:sz w:val="24"/>
          <w:szCs w:val="28"/>
        </w:rPr>
      </w:pPr>
    </w:p>
    <w:p w:rsidR="00EE0C56" w:rsidRDefault="00EE0C56" w:rsidP="00EE0C56">
      <w:pPr>
        <w:rPr>
          <w:rFonts w:ascii="Times New Roman" w:hAnsi="Times New Roman" w:cs="Times New Roman"/>
          <w:sz w:val="24"/>
          <w:szCs w:val="28"/>
        </w:rPr>
      </w:pPr>
    </w:p>
    <w:p w:rsidR="00EE0C56" w:rsidRPr="00EE0C56" w:rsidRDefault="00EE0C56" w:rsidP="00EE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</m:oMath>
    </w:p>
    <w:p w:rsidR="00EE0C56" w:rsidRPr="00EE0C56" w:rsidRDefault="00EE0C56" w:rsidP="00EE0C5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Pr="00EE0C56" w:rsidRDefault="00EE0C56" w:rsidP="00EE0C56">
      <w:pPr>
        <w:rPr>
          <w:rFonts w:ascii="Times New Roman" w:eastAsiaTheme="minorEastAsia" w:hAnsi="Times New Roman" w:cs="Times New Roman"/>
          <w:sz w:val="20"/>
          <w:szCs w:val="28"/>
        </w:rPr>
      </w:pPr>
      <w:r w:rsidRPr="00EE0C56">
        <w:rPr>
          <w:rFonts w:ascii="Times New Roman" w:eastAsiaTheme="minorEastAsia" w:hAnsi="Times New Roman" w:cs="Times New Roman"/>
          <w:sz w:val="20"/>
          <w:szCs w:val="28"/>
        </w:rPr>
        <w:t>Find the prime factorization of each number.</w:t>
      </w:r>
    </w:p>
    <w:p w:rsidR="00EE0C56" w:rsidRDefault="00EE0C56" w:rsidP="00EE0C5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45</w:t>
      </w:r>
    </w:p>
    <w:p w:rsidR="00EE0C56" w:rsidRDefault="00EE0C56" w:rsidP="00EE0C5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EE0C56" w:rsidRDefault="00EE0C56" w:rsidP="00EE0C56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594</w:t>
      </w:r>
    </w:p>
    <w:p w:rsidR="00EE0C56" w:rsidRDefault="00EE0C56" w:rsidP="00EE0C5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E0C56" w:rsidRDefault="00EE0C56" w:rsidP="00EE0C56">
      <w:pPr>
        <w:rPr>
          <w:rFonts w:ascii="Times New Roman" w:eastAsiaTheme="minorEastAsia" w:hAnsi="Times New Roman" w:cs="Times New Roman"/>
          <w:sz w:val="20"/>
          <w:szCs w:val="28"/>
        </w:rPr>
      </w:pPr>
      <w:r w:rsidRPr="00EE0C56">
        <w:rPr>
          <w:rFonts w:ascii="Times New Roman" w:eastAsiaTheme="minorEastAsia" w:hAnsi="Times New Roman" w:cs="Times New Roman"/>
          <w:sz w:val="20"/>
          <w:szCs w:val="28"/>
        </w:rPr>
        <w:t>Solve each equation to</w:t>
      </w:r>
      <w:r>
        <w:rPr>
          <w:rFonts w:ascii="Times New Roman" w:eastAsiaTheme="minorEastAsia" w:hAnsi="Times New Roman" w:cs="Times New Roman"/>
          <w:sz w:val="20"/>
          <w:szCs w:val="28"/>
        </w:rPr>
        <w:t xml:space="preserve"> find the missing prime factor.</w:t>
      </w:r>
    </w:p>
    <w:p w:rsidR="00EE0C56" w:rsidRDefault="00EE0C56" w:rsidP="00EE0C56">
      <w:pPr>
        <w:rPr>
          <w:rFonts w:ascii="Times New Roman" w:eastAsiaTheme="minorEastAsia" w:hAnsi="Times New Roman" w:cs="Times New Roman"/>
          <w:sz w:val="20"/>
          <w:szCs w:val="28"/>
        </w:rPr>
      </w:pPr>
    </w:p>
    <w:p w:rsidR="00EE0C56" w:rsidRPr="00EE0C56" w:rsidRDefault="00EE0C56" w:rsidP="00EE0C56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105=3∙5∙n</m:t>
        </m:r>
      </m:oMath>
    </w:p>
    <w:p w:rsidR="00EE0C56" w:rsidRPr="00EE0C56" w:rsidRDefault="00EE0C56" w:rsidP="00EE0C56"/>
    <w:sectPr w:rsidR="00EE0C56" w:rsidRPr="00EE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565E"/>
    <w:multiLevelType w:val="hybridMultilevel"/>
    <w:tmpl w:val="BA04A568"/>
    <w:lvl w:ilvl="0" w:tplc="FC6074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E2B10"/>
    <w:multiLevelType w:val="hybridMultilevel"/>
    <w:tmpl w:val="15D4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7A44"/>
    <w:multiLevelType w:val="hybridMultilevel"/>
    <w:tmpl w:val="53D6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6"/>
    <w:rsid w:val="0018218C"/>
    <w:rsid w:val="002A7F28"/>
    <w:rsid w:val="00947FB3"/>
    <w:rsid w:val="00A7762E"/>
    <w:rsid w:val="00BF7F8A"/>
    <w:rsid w:val="00E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48333-3161-49E0-A138-A4F24A0D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C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C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2017-10-25T22:01:00Z</cp:lastPrinted>
  <dcterms:created xsi:type="dcterms:W3CDTF">2017-10-25T21:53:00Z</dcterms:created>
  <dcterms:modified xsi:type="dcterms:W3CDTF">2017-10-25T22:01:00Z</dcterms:modified>
</cp:coreProperties>
</file>