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1F2A55">
        <w:t xml:space="preserve"> 5.3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1F2A55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F2A55" w:rsidRPr="001F2A55" w:rsidRDefault="001F2A55" w:rsidP="001F2A55">
      <w:pPr>
        <w:rPr>
          <w:rFonts w:ascii="Times New Roman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hAnsi="Times New Roman" w:cs="Times New Roman"/>
          <w:sz w:val="20"/>
          <w:szCs w:val="28"/>
        </w:rPr>
      </w:pPr>
      <w:r w:rsidRPr="001F2A55">
        <w:rPr>
          <w:rFonts w:ascii="Times New Roman" w:hAnsi="Times New Roman" w:cs="Times New Roman"/>
          <w:sz w:val="20"/>
          <w:szCs w:val="28"/>
        </w:rPr>
        <w:t>Convert to a decimal.</w:t>
      </w:r>
    </w:p>
    <w:p w:rsidR="001F2A55" w:rsidRPr="001F2A55" w:rsidRDefault="001F2A55" w:rsidP="001F2A55">
      <w:pPr>
        <w:rPr>
          <w:rFonts w:ascii="Times New Roman" w:hAnsi="Times New Roman" w:cs="Times New Roman"/>
          <w:sz w:val="20"/>
          <w:szCs w:val="28"/>
        </w:rPr>
      </w:pPr>
    </w:p>
    <w:p w:rsidR="002A7F28" w:rsidRPr="001F2A55" w:rsidRDefault="001F2A55" w:rsidP="001F2A5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25</m:t>
            </m:r>
          </m:den>
        </m:f>
      </m:oMath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</m:den>
        </m:f>
      </m:oMath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eastAsiaTheme="minorEastAsia" w:hAnsi="Times New Roman" w:cs="Times New Roman"/>
          <w:sz w:val="20"/>
          <w:szCs w:val="28"/>
        </w:rPr>
      </w:pPr>
      <w:r w:rsidRPr="001F2A55">
        <w:rPr>
          <w:rFonts w:ascii="Times New Roman" w:eastAsiaTheme="minorEastAsia" w:hAnsi="Times New Roman" w:cs="Times New Roman"/>
          <w:sz w:val="20"/>
          <w:szCs w:val="28"/>
        </w:rPr>
        <w:t>Convert to a fraction.</w:t>
      </w:r>
    </w:p>
    <w:p w:rsidR="001F2A55" w:rsidRPr="001F2A55" w:rsidRDefault="001F2A55" w:rsidP="001F2A55">
      <w:pPr>
        <w:rPr>
          <w:rFonts w:ascii="Times New Roman" w:eastAsiaTheme="minorEastAsia" w:hAnsi="Times New Roman" w:cs="Times New Roman"/>
          <w:sz w:val="20"/>
          <w:szCs w:val="28"/>
        </w:rPr>
      </w:pPr>
    </w:p>
    <w:p w:rsidR="001F2A55" w:rsidRDefault="001F2A55" w:rsidP="001F2A5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0.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36</m:t>
            </m:r>
          </m:e>
        </m:bar>
      </m:oMath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1F2A55" w:rsidRDefault="001F2A55" w:rsidP="001F2A55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1F2A55" w:rsidRPr="001F2A55" w:rsidRDefault="001F2A55" w:rsidP="001F2A55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0.1</m:t>
        </m:r>
        <m:bar>
          <m:barPr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bar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</m:e>
        </m:bar>
      </m:oMath>
    </w:p>
    <w:sectPr w:rsidR="001F2A55" w:rsidRPr="001F2A55" w:rsidSect="001F2A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14BB2"/>
    <w:multiLevelType w:val="hybridMultilevel"/>
    <w:tmpl w:val="9470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55"/>
    <w:rsid w:val="0018218C"/>
    <w:rsid w:val="001F2A55"/>
    <w:rsid w:val="002A7F28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C05F1-DCC3-47D6-82A9-38C8983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F2A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2A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2017-11-07T18:43:00Z</cp:lastPrinted>
  <dcterms:created xsi:type="dcterms:W3CDTF">2017-11-07T18:38:00Z</dcterms:created>
  <dcterms:modified xsi:type="dcterms:W3CDTF">2017-11-07T18:44:00Z</dcterms:modified>
</cp:coreProperties>
</file>