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2A7F3D">
        <w:t xml:space="preserve"> 6.4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A7F3D" w:rsidRDefault="002A7F28" w:rsidP="002A7F3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92E40" w:rsidRPr="00392E40" w:rsidRDefault="00392E40" w:rsidP="002A7F3D">
      <w:pPr>
        <w:rPr>
          <w:rFonts w:ascii="Times New Roman" w:hAnsi="Times New Roman" w:cs="Times New Roman"/>
          <w:sz w:val="20"/>
          <w:szCs w:val="28"/>
        </w:rPr>
      </w:pPr>
      <w:r w:rsidRPr="00392E40">
        <w:rPr>
          <w:rFonts w:ascii="Times New Roman" w:hAnsi="Times New Roman" w:cs="Times New Roman"/>
          <w:sz w:val="20"/>
          <w:szCs w:val="28"/>
        </w:rPr>
        <w:t>Evaluate.</w:t>
      </w:r>
    </w:p>
    <w:p w:rsidR="002A7F28" w:rsidRDefault="002A7F3D" w:rsidP="002A7F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3a+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  <m:r>
              <w:rPr>
                <w:rFonts w:ascii="Cambria Math" w:hAnsi="Cambria Math" w:cs="Times New Roman"/>
                <w:sz w:val="24"/>
                <w:szCs w:val="28"/>
              </w:rPr>
              <m:t xml:space="preserve"> 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 xml:space="preserve"> when 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6</m:t>
            </m:r>
          </m:den>
        </m:f>
      </m:oMath>
    </w:p>
    <w:p w:rsid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P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Default="00392E40" w:rsidP="002A7F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8"/>
          </w:rPr>
          <m:t>when 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</m:oMath>
    </w:p>
    <w:p w:rsid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P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Default="00392E40" w:rsidP="002A7F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when x=7 and y=5</m:t>
        </m:r>
      </m:oMath>
    </w:p>
    <w:p w:rsid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P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Default="00392E40" w:rsidP="002A7F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when 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and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</m:den>
        </m:f>
      </m:oMath>
    </w:p>
    <w:p w:rsid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Pr="00392E40" w:rsidRDefault="00392E40" w:rsidP="00392E4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92E40" w:rsidRPr="00392E40" w:rsidRDefault="00392E40" w:rsidP="002A7F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3z-4w when w=4.9 and z=3.2</m:t>
        </m:r>
      </m:oMath>
    </w:p>
    <w:sectPr w:rsidR="00392E40" w:rsidRPr="00392E40" w:rsidSect="00392E4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477EF"/>
    <w:multiLevelType w:val="hybridMultilevel"/>
    <w:tmpl w:val="9750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D"/>
    <w:rsid w:val="0018218C"/>
    <w:rsid w:val="002A7F28"/>
    <w:rsid w:val="002A7F3D"/>
    <w:rsid w:val="00392E40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38316-04EC-432F-ABDB-2D6BA448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A7F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7F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2017-12-01T12:30:00Z</cp:lastPrinted>
  <dcterms:created xsi:type="dcterms:W3CDTF">2017-12-01T12:14:00Z</dcterms:created>
  <dcterms:modified xsi:type="dcterms:W3CDTF">2017-12-01T12:30:00Z</dcterms:modified>
</cp:coreProperties>
</file>