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525410">
        <w:t xml:space="preserve"> 6.5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525410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25410" w:rsidRDefault="00525410" w:rsidP="00525410">
      <w:pPr>
        <w:rPr>
          <w:rFonts w:ascii="Times New Roman" w:hAnsi="Times New Roman" w:cs="Times New Roman"/>
          <w:sz w:val="24"/>
          <w:szCs w:val="28"/>
        </w:rPr>
      </w:pPr>
      <w:r w:rsidRPr="00525410">
        <w:rPr>
          <w:rFonts w:ascii="Times New Roman" w:hAnsi="Times New Roman" w:cs="Times New Roman"/>
          <w:sz w:val="18"/>
          <w:szCs w:val="28"/>
        </w:rPr>
        <w:t>Simplify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25410" w:rsidRDefault="00525410" w:rsidP="00525410">
      <w:pPr>
        <w:rPr>
          <w:rFonts w:ascii="Times New Roman" w:hAnsi="Times New Roman" w:cs="Times New Roman"/>
          <w:sz w:val="24"/>
          <w:szCs w:val="28"/>
        </w:rPr>
      </w:pPr>
    </w:p>
    <w:p w:rsidR="002A7F28" w:rsidRDefault="00525410" w:rsidP="005254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+7x-2</m:t>
        </m:r>
      </m:oMath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P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-4x+3y+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x</m:t>
        </m:r>
        <m:r>
          <w:rPr>
            <w:rFonts w:ascii="Cambria Math" w:eastAsiaTheme="minorEastAsia" w:hAnsi="Cambria Math" w:cs="Times New Roman"/>
            <w:sz w:val="24"/>
            <w:szCs w:val="28"/>
          </w:rPr>
          <m:t>+8y</m:t>
        </m:r>
      </m:oMath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P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2.82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-5+4.1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-4.4x</m:t>
        </m:r>
      </m:oMath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P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w:lastRenderedPageBreak/>
          <m:t>7y+4-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y</m:t>
        </m:r>
      </m:oMath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P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5.42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+3.4x-7.3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+5</m:t>
        </m:r>
      </m:oMath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Pr="00525410" w:rsidRDefault="00525410" w:rsidP="0052541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25410" w:rsidRPr="00525410" w:rsidRDefault="00525410" w:rsidP="0052541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x</m:t>
        </m:r>
      </m:oMath>
    </w:p>
    <w:sectPr w:rsidR="00525410" w:rsidRPr="00525410" w:rsidSect="00525410">
      <w:footerReference w:type="firs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F5" w:rsidRDefault="002371F5" w:rsidP="00525410">
      <w:pPr>
        <w:spacing w:after="0" w:line="240" w:lineRule="auto"/>
      </w:pPr>
      <w:r>
        <w:separator/>
      </w:r>
    </w:p>
  </w:endnote>
  <w:endnote w:type="continuationSeparator" w:id="0">
    <w:p w:rsidR="002371F5" w:rsidRDefault="002371F5" w:rsidP="0052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10" w:rsidRDefault="00525410" w:rsidP="00525410">
    <w:pPr>
      <w:pStyle w:val="Footer"/>
      <w:ind w:left="450"/>
    </w:pPr>
    <w:r>
      <w:tab/>
    </w:r>
    <w:r>
      <w:t xml:space="preserve">                                                                                                                                                               Over </w:t>
    </w:r>
    <w:r>
      <w:sym w:font="Wingdings" w:char="F0E0"/>
    </w:r>
  </w:p>
  <w:p w:rsidR="00525410" w:rsidRDefault="00525410" w:rsidP="00525410">
    <w:pPr>
      <w:pStyle w:val="Footer"/>
    </w:pPr>
  </w:p>
  <w:p w:rsidR="00525410" w:rsidRDefault="00525410" w:rsidP="00525410">
    <w:pPr>
      <w:pStyle w:val="Footer"/>
      <w:ind w:left="450"/>
    </w:pPr>
    <w:r>
      <w:tab/>
    </w:r>
    <w:r>
      <w:t xml:space="preserve">                                                                                                                               </w:t>
    </w: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F5" w:rsidRDefault="002371F5" w:rsidP="00525410">
      <w:pPr>
        <w:spacing w:after="0" w:line="240" w:lineRule="auto"/>
      </w:pPr>
      <w:r>
        <w:separator/>
      </w:r>
    </w:p>
  </w:footnote>
  <w:footnote w:type="continuationSeparator" w:id="0">
    <w:p w:rsidR="002371F5" w:rsidRDefault="002371F5" w:rsidP="0052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646F"/>
    <w:multiLevelType w:val="hybridMultilevel"/>
    <w:tmpl w:val="0E36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4923"/>
    <w:multiLevelType w:val="hybridMultilevel"/>
    <w:tmpl w:val="A712ED5C"/>
    <w:lvl w:ilvl="0" w:tplc="2AAA0CDC">
      <w:start w:val="1"/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10"/>
    <w:rsid w:val="0018218C"/>
    <w:rsid w:val="002371F5"/>
    <w:rsid w:val="002A7F28"/>
    <w:rsid w:val="00525410"/>
    <w:rsid w:val="00721A5C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D6A5-91DF-4190-8C99-F290A7F5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254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10"/>
  </w:style>
  <w:style w:type="paragraph" w:styleId="Footer">
    <w:name w:val="footer"/>
    <w:basedOn w:val="Normal"/>
    <w:link w:val="FooterChar"/>
    <w:uiPriority w:val="99"/>
    <w:unhideWhenUsed/>
    <w:rsid w:val="0052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10"/>
  </w:style>
  <w:style w:type="paragraph" w:styleId="BalloonText">
    <w:name w:val="Balloon Text"/>
    <w:basedOn w:val="Normal"/>
    <w:link w:val="BalloonTextChar"/>
    <w:uiPriority w:val="99"/>
    <w:semiHidden/>
    <w:unhideWhenUsed/>
    <w:rsid w:val="0052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C85F-6700-4A2F-8FA0-BE084D8A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2017-12-05T12:16:00Z</cp:lastPrinted>
  <dcterms:created xsi:type="dcterms:W3CDTF">2017-12-05T12:06:00Z</dcterms:created>
  <dcterms:modified xsi:type="dcterms:W3CDTF">2017-12-05T12:17:00Z</dcterms:modified>
</cp:coreProperties>
</file>