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8817CC">
        <w:t xml:space="preserve"> 6.7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8817CC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817CC" w:rsidRP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2A7F28" w:rsidRDefault="008817CC" w:rsidP="0088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 four to a number, then subtract five and a third form the sum. The result is forty-three.</w:t>
      </w: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One number is one-third of another, and their sum is negative sixteen. </w:t>
      </w: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missionary </w:t>
      </w:r>
      <w:r w:rsidR="002D3726">
        <w:rPr>
          <w:rFonts w:ascii="Times New Roman" w:hAnsi="Times New Roman" w:cs="Times New Roman"/>
          <w:sz w:val="24"/>
          <w:szCs w:val="28"/>
        </w:rPr>
        <w:t xml:space="preserve">family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hatched 84 chickens. They lost one-fifth as many as they saved. How many did they save?</w:t>
      </w:r>
    </w:p>
    <w:p w:rsidR="008817CC" w:rsidRDefault="008817CC" w:rsidP="008817C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817CC" w:rsidRDefault="008817CC" w:rsidP="008817C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D3726" w:rsidRDefault="008817CC" w:rsidP="002D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math teachers discovered that nine-tenth of his students made an </w:t>
      </w:r>
      <w:proofErr w:type="spellStart"/>
      <w:r>
        <w:rPr>
          <w:rFonts w:ascii="Times New Roman" w:hAnsi="Times New Roman" w:cs="Times New Roman"/>
          <w:sz w:val="24"/>
          <w:szCs w:val="28"/>
        </w:rPr>
        <w:t>A</w:t>
      </w:r>
      <w:proofErr w:type="spellEnd"/>
      <w:r>
        <w:rPr>
          <w:rFonts w:ascii="Times New Roman" w:hAnsi="Times New Roman" w:cs="Times New Roman"/>
          <w:sz w:val="24"/>
          <w:szCs w:val="28"/>
        </w:rPr>
        <w:t>+ on their math test. There were 9 such students. How many students were in his class?</w:t>
      </w:r>
    </w:p>
    <w:p w:rsidR="002D3726" w:rsidRDefault="002D3726" w:rsidP="002D3726">
      <w:pPr>
        <w:rPr>
          <w:rFonts w:ascii="Times New Roman" w:hAnsi="Times New Roman" w:cs="Times New Roman"/>
          <w:sz w:val="24"/>
          <w:szCs w:val="28"/>
        </w:rPr>
      </w:pPr>
    </w:p>
    <w:p w:rsidR="002D3726" w:rsidRDefault="002D3726" w:rsidP="002D3726">
      <w:pPr>
        <w:rPr>
          <w:rFonts w:ascii="Times New Roman" w:hAnsi="Times New Roman" w:cs="Times New Roman"/>
          <w:sz w:val="24"/>
          <w:szCs w:val="28"/>
        </w:rPr>
      </w:pPr>
    </w:p>
    <w:p w:rsidR="002D3726" w:rsidRDefault="002D3726" w:rsidP="002D3726">
      <w:pPr>
        <w:rPr>
          <w:rFonts w:ascii="Times New Roman" w:hAnsi="Times New Roman" w:cs="Times New Roman"/>
          <w:sz w:val="24"/>
          <w:szCs w:val="28"/>
        </w:rPr>
      </w:pPr>
    </w:p>
    <w:p w:rsidR="002D3726" w:rsidRPr="002D3726" w:rsidRDefault="002D3726" w:rsidP="002D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offering received on Sunday was $55 less than 2.5 times as much as last Sunday. The offering this Sunday was $6895. What was last Sundays offering?</w:t>
      </w:r>
    </w:p>
    <w:sectPr w:rsidR="002D3726" w:rsidRPr="002D3726" w:rsidSect="008817C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E3CA4"/>
    <w:multiLevelType w:val="hybridMultilevel"/>
    <w:tmpl w:val="FA4A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CC"/>
    <w:rsid w:val="0018218C"/>
    <w:rsid w:val="002A7F28"/>
    <w:rsid w:val="002D3726"/>
    <w:rsid w:val="008817CC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965F9-EAB0-493F-A294-DBED070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8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2017-12-11T12:22:00Z</cp:lastPrinted>
  <dcterms:created xsi:type="dcterms:W3CDTF">2017-12-11T12:10:00Z</dcterms:created>
  <dcterms:modified xsi:type="dcterms:W3CDTF">2017-12-11T12:23:00Z</dcterms:modified>
</cp:coreProperties>
</file>