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D" w:rsidRDefault="00E55169" w:rsidP="00FD3C61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Snowy Landscape</w:t>
      </w:r>
    </w:p>
    <w:p w:rsidR="00C16FA1" w:rsidRDefault="00C16FA1" w:rsidP="00C16FA1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</w:t>
      </w:r>
      <w:r w:rsidR="002B2FF4">
        <w:rPr>
          <w:rFonts w:ascii="Broadway" w:hAnsi="Broadway"/>
          <w:b/>
          <w:sz w:val="32"/>
        </w:rPr>
        <w:t>s</w:t>
      </w:r>
      <w:r>
        <w:rPr>
          <w:rFonts w:ascii="Broadway" w:hAnsi="Broadway"/>
          <w:b/>
          <w:sz w:val="32"/>
        </w:rPr>
        <w:t xml:space="preserve"> </w:t>
      </w:r>
      <w:r w:rsidR="002B2FF4">
        <w:rPr>
          <w:rFonts w:ascii="Broadway" w:hAnsi="Broadway"/>
          <w:b/>
          <w:sz w:val="32"/>
        </w:rPr>
        <w:t xml:space="preserve">2, 3, </w:t>
      </w:r>
      <w:proofErr w:type="gramStart"/>
      <w:r w:rsidR="002B2FF4">
        <w:rPr>
          <w:rFonts w:ascii="Broadway" w:hAnsi="Broadway"/>
          <w:b/>
          <w:sz w:val="32"/>
        </w:rPr>
        <w:t xml:space="preserve">4 </w:t>
      </w:r>
      <w:r>
        <w:rPr>
          <w:rFonts w:ascii="Broadway" w:hAnsi="Broadway"/>
          <w:b/>
          <w:sz w:val="32"/>
        </w:rPr>
        <w:t xml:space="preserve"> Grade</w:t>
      </w:r>
      <w:proofErr w:type="gramEnd"/>
      <w:r>
        <w:rPr>
          <w:rFonts w:ascii="Broadway" w:hAnsi="Broadway"/>
          <w:b/>
          <w:sz w:val="32"/>
        </w:rPr>
        <w:t xml:space="preserve"> </w:t>
      </w:r>
      <w:r w:rsidR="00E55169">
        <w:rPr>
          <w:rFonts w:ascii="Broadway" w:hAnsi="Broadway"/>
          <w:b/>
          <w:sz w:val="32"/>
        </w:rPr>
        <w:t>1-4</w:t>
      </w:r>
    </w:p>
    <w:p w:rsidR="00805CD3" w:rsidRPr="001D7236" w:rsidRDefault="00805CD3" w:rsidP="00FD3C61">
      <w:pPr>
        <w:jc w:val="center"/>
        <w:rPr>
          <w:rFonts w:ascii="Broadway" w:hAnsi="Broadway"/>
          <w:b/>
          <w:sz w:val="32"/>
        </w:rPr>
      </w:pPr>
    </w:p>
    <w:p w:rsidR="00FD3C61" w:rsidRDefault="00FD3C61" w:rsidP="00FD3C61">
      <w:pPr>
        <w:jc w:val="center"/>
      </w:pP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Name:</w:t>
      </w:r>
      <w:r w:rsidR="009C7531">
        <w:rPr>
          <w:rFonts w:ascii="Arial" w:hAnsi="Arial" w:cs="Arial"/>
          <w:sz w:val="24"/>
          <w:szCs w:val="24"/>
        </w:rPr>
        <w:t xml:space="preserve"> Miss </w:t>
      </w:r>
      <w:r w:rsidR="00805CD3">
        <w:rPr>
          <w:rFonts w:ascii="Arial" w:hAnsi="Arial" w:cs="Arial"/>
          <w:sz w:val="24"/>
          <w:szCs w:val="24"/>
        </w:rPr>
        <w:t>Yvonne</w:t>
      </w: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 xml:space="preserve">Grade </w:t>
      </w:r>
      <w:r w:rsidR="00D646C5" w:rsidRPr="009C7531">
        <w:rPr>
          <w:rFonts w:ascii="Arial" w:hAnsi="Arial" w:cs="Arial"/>
          <w:sz w:val="24"/>
          <w:szCs w:val="24"/>
        </w:rPr>
        <w:t>l</w:t>
      </w:r>
      <w:r w:rsidRPr="009C7531">
        <w:rPr>
          <w:rFonts w:ascii="Arial" w:hAnsi="Arial" w:cs="Arial"/>
          <w:sz w:val="24"/>
          <w:szCs w:val="24"/>
        </w:rPr>
        <w:t xml:space="preserve">evel and </w:t>
      </w:r>
      <w:r w:rsidR="00D646C5" w:rsidRPr="009C7531">
        <w:rPr>
          <w:rFonts w:ascii="Arial" w:hAnsi="Arial" w:cs="Arial"/>
          <w:sz w:val="24"/>
          <w:szCs w:val="24"/>
        </w:rPr>
        <w:t>s</w:t>
      </w:r>
      <w:r w:rsidRPr="009C7531">
        <w:rPr>
          <w:rFonts w:ascii="Arial" w:hAnsi="Arial" w:cs="Arial"/>
          <w:sz w:val="24"/>
          <w:szCs w:val="24"/>
        </w:rPr>
        <w:t>ubject</w:t>
      </w:r>
      <w:proofErr w:type="gramStart"/>
      <w:r w:rsidRPr="009C7531">
        <w:rPr>
          <w:rFonts w:ascii="Arial" w:hAnsi="Arial" w:cs="Arial"/>
          <w:sz w:val="24"/>
          <w:szCs w:val="24"/>
        </w:rPr>
        <w:t>:</w:t>
      </w:r>
      <w:r w:rsidR="00E55169">
        <w:rPr>
          <w:rFonts w:ascii="Arial" w:hAnsi="Arial" w:cs="Arial"/>
          <w:sz w:val="24"/>
          <w:szCs w:val="24"/>
        </w:rPr>
        <w:t>1</w:t>
      </w:r>
      <w:proofErr w:type="gramEnd"/>
      <w:r w:rsidR="00E55169">
        <w:rPr>
          <w:rFonts w:ascii="Arial" w:hAnsi="Arial" w:cs="Arial"/>
          <w:sz w:val="24"/>
          <w:szCs w:val="24"/>
        </w:rPr>
        <w:t>-4</w:t>
      </w:r>
      <w:r w:rsidR="0024052B">
        <w:rPr>
          <w:rFonts w:ascii="Arial" w:hAnsi="Arial" w:cs="Arial"/>
          <w:sz w:val="24"/>
          <w:szCs w:val="24"/>
        </w:rPr>
        <w:t>,</w:t>
      </w:r>
      <w:r w:rsidR="00E55169">
        <w:rPr>
          <w:rFonts w:ascii="Arial" w:hAnsi="Arial" w:cs="Arial"/>
          <w:sz w:val="24"/>
          <w:szCs w:val="24"/>
        </w:rPr>
        <w:t xml:space="preserve"> </w:t>
      </w:r>
      <w:r w:rsidR="009C7531">
        <w:rPr>
          <w:rFonts w:ascii="Arial" w:hAnsi="Arial" w:cs="Arial"/>
          <w:sz w:val="24"/>
          <w:szCs w:val="24"/>
        </w:rPr>
        <w:t>Art</w:t>
      </w:r>
    </w:p>
    <w:p w:rsidR="00FD3C61" w:rsidRPr="009C753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Time:</w:t>
      </w:r>
      <w:r w:rsidR="009C7531">
        <w:rPr>
          <w:rFonts w:ascii="Arial" w:hAnsi="Arial" w:cs="Arial"/>
          <w:sz w:val="24"/>
          <w:szCs w:val="24"/>
        </w:rPr>
        <w:t xml:space="preserve"> </w:t>
      </w:r>
      <w:r w:rsidR="00E55169">
        <w:rPr>
          <w:rFonts w:ascii="Arial" w:hAnsi="Arial" w:cs="Arial"/>
          <w:sz w:val="24"/>
          <w:szCs w:val="24"/>
        </w:rPr>
        <w:t>1:00-1:</w:t>
      </w:r>
      <w:r w:rsidR="00461B9C">
        <w:rPr>
          <w:rFonts w:ascii="Arial" w:hAnsi="Arial" w:cs="Arial"/>
          <w:sz w:val="24"/>
          <w:szCs w:val="24"/>
        </w:rPr>
        <w:t>30</w:t>
      </w:r>
      <w:r w:rsidR="00EB7847">
        <w:rPr>
          <w:rFonts w:ascii="Arial" w:hAnsi="Arial" w:cs="Arial"/>
          <w:sz w:val="24"/>
          <w:szCs w:val="24"/>
        </w:rPr>
        <w:t xml:space="preserve">—these lessons will </w:t>
      </w:r>
      <w:r w:rsidR="0024052B">
        <w:rPr>
          <w:rFonts w:ascii="Arial" w:hAnsi="Arial" w:cs="Arial"/>
          <w:sz w:val="24"/>
          <w:szCs w:val="24"/>
        </w:rPr>
        <w:t>most likely</w:t>
      </w:r>
      <w:r w:rsidR="00EB7847">
        <w:rPr>
          <w:rFonts w:ascii="Arial" w:hAnsi="Arial" w:cs="Arial"/>
          <w:sz w:val="24"/>
          <w:szCs w:val="24"/>
        </w:rPr>
        <w:t xml:space="preserve"> not take a half hour to complete.</w:t>
      </w:r>
    </w:p>
    <w:p w:rsidR="00FD3C61" w:rsidRPr="009C7531" w:rsidRDefault="00FD3C61" w:rsidP="00D646C5">
      <w:pPr>
        <w:pBdr>
          <w:bottom w:val="single" w:sz="4" w:space="1" w:color="auto"/>
        </w:pBdr>
        <w:rPr>
          <w:rFonts w:ascii="Arial" w:hAnsi="Arial" w:cs="Arial"/>
        </w:rPr>
      </w:pPr>
    </w:p>
    <w:p w:rsidR="003904D4" w:rsidRPr="009C7531" w:rsidRDefault="003904D4" w:rsidP="00FD3C61">
      <w:pPr>
        <w:rPr>
          <w:rFonts w:ascii="Arial" w:hAnsi="Arial" w:cs="Arial"/>
        </w:rPr>
      </w:pPr>
    </w:p>
    <w:p w:rsidR="00FD3C61" w:rsidRPr="009C7531" w:rsidRDefault="00FD3C61" w:rsidP="00FD3C61">
      <w:pPr>
        <w:rPr>
          <w:rFonts w:ascii="Arial" w:hAnsi="Arial" w:cs="Arial"/>
          <w:b/>
          <w:sz w:val="28"/>
        </w:rPr>
      </w:pPr>
      <w:r w:rsidRPr="009C7531">
        <w:rPr>
          <w:rFonts w:ascii="Arial" w:hAnsi="Arial" w:cs="Arial"/>
          <w:b/>
          <w:sz w:val="28"/>
        </w:rPr>
        <w:t>Instructional Objectives:</w:t>
      </w:r>
    </w:p>
    <w:p w:rsidR="00FD3C61" w:rsidRDefault="00FD3C61" w:rsidP="00FD3C61">
      <w:pPr>
        <w:rPr>
          <w:rFonts w:ascii="Arial" w:hAnsi="Arial" w:cs="Arial"/>
          <w:sz w:val="24"/>
          <w:szCs w:val="24"/>
        </w:rPr>
      </w:pPr>
      <w:r w:rsidRPr="009C7531">
        <w:rPr>
          <w:rFonts w:ascii="Arial" w:hAnsi="Arial" w:cs="Arial"/>
          <w:sz w:val="24"/>
          <w:szCs w:val="24"/>
        </w:rPr>
        <w:t>The student will be able to…</w:t>
      </w:r>
    </w:p>
    <w:p w:rsidR="002B2FF4" w:rsidRDefault="00E55169" w:rsidP="008819E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2FF4">
        <w:rPr>
          <w:rFonts w:ascii="Arial" w:hAnsi="Arial" w:cs="Arial"/>
          <w:sz w:val="24"/>
          <w:szCs w:val="24"/>
        </w:rPr>
        <w:t>Name things in the foreground or background on a picture</w:t>
      </w:r>
      <w:r w:rsidR="0018301D" w:rsidRPr="002B2FF4">
        <w:rPr>
          <w:rFonts w:ascii="Arial" w:hAnsi="Arial" w:cs="Arial"/>
          <w:sz w:val="24"/>
          <w:szCs w:val="24"/>
        </w:rPr>
        <w:t xml:space="preserve"> </w:t>
      </w:r>
    </w:p>
    <w:p w:rsidR="00E55169" w:rsidRPr="002B2FF4" w:rsidRDefault="00E55169" w:rsidP="008819E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2FF4">
        <w:rPr>
          <w:rFonts w:ascii="Arial" w:hAnsi="Arial" w:cs="Arial"/>
          <w:sz w:val="24"/>
          <w:szCs w:val="24"/>
        </w:rPr>
        <w:t xml:space="preserve">Paint </w:t>
      </w:r>
      <w:r w:rsidR="002B2FF4">
        <w:rPr>
          <w:rFonts w:ascii="Arial" w:hAnsi="Arial" w:cs="Arial"/>
          <w:sz w:val="24"/>
          <w:szCs w:val="24"/>
        </w:rPr>
        <w:t xml:space="preserve">additional </w:t>
      </w:r>
      <w:r w:rsidRPr="002B2FF4">
        <w:rPr>
          <w:rFonts w:ascii="Arial" w:hAnsi="Arial" w:cs="Arial"/>
          <w:sz w:val="24"/>
          <w:szCs w:val="24"/>
        </w:rPr>
        <w:t>layer</w:t>
      </w:r>
      <w:r w:rsidR="002B2FF4">
        <w:rPr>
          <w:rFonts w:ascii="Arial" w:hAnsi="Arial" w:cs="Arial"/>
          <w:sz w:val="24"/>
          <w:szCs w:val="24"/>
        </w:rPr>
        <w:t>s</w:t>
      </w:r>
      <w:r w:rsidRPr="002B2FF4">
        <w:rPr>
          <w:rFonts w:ascii="Arial" w:hAnsi="Arial" w:cs="Arial"/>
          <w:sz w:val="24"/>
          <w:szCs w:val="24"/>
        </w:rPr>
        <w:t xml:space="preserve"> on their landscape</w:t>
      </w:r>
    </w:p>
    <w:p w:rsidR="00D04DEF" w:rsidRPr="009C7531" w:rsidRDefault="00D04DEF" w:rsidP="00FD3C61">
      <w:pPr>
        <w:rPr>
          <w:rFonts w:ascii="Arial" w:hAnsi="Arial" w:cs="Arial"/>
        </w:rPr>
      </w:pPr>
    </w:p>
    <w:p w:rsidR="00FD3C61" w:rsidRPr="009C7531" w:rsidRDefault="00FD3C61" w:rsidP="00FD3C61">
      <w:pPr>
        <w:rPr>
          <w:rFonts w:ascii="Arial" w:hAnsi="Arial" w:cs="Arial"/>
          <w:b/>
          <w:sz w:val="28"/>
        </w:rPr>
      </w:pPr>
      <w:r w:rsidRPr="009C7531">
        <w:rPr>
          <w:rFonts w:ascii="Arial" w:hAnsi="Arial" w:cs="Arial"/>
          <w:b/>
          <w:sz w:val="28"/>
        </w:rPr>
        <w:t>Materials Needed</w:t>
      </w:r>
      <w:r w:rsidR="00DC0AC9">
        <w:rPr>
          <w:rFonts w:ascii="Arial" w:hAnsi="Arial" w:cs="Arial"/>
          <w:b/>
          <w:sz w:val="28"/>
        </w:rPr>
        <w:t>:</w:t>
      </w:r>
    </w:p>
    <w:p w:rsidR="007C0224" w:rsidRDefault="002B2FF4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from previous lesson</w:t>
      </w:r>
    </w:p>
    <w:p w:rsidR="00736232" w:rsidRDefault="002B2FF4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Black, white, and other colors of paint</w:t>
      </w:r>
    </w:p>
    <w:p w:rsidR="00736232" w:rsidRDefault="00CA3671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brushes with 1/2” tip</w:t>
      </w:r>
    </w:p>
    <w:p w:rsidR="00522ED4" w:rsidRPr="007C0224" w:rsidRDefault="00522ED4" w:rsidP="00FD3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brush</w:t>
      </w:r>
      <w:r w:rsidR="00270F86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with small tip</w:t>
      </w:r>
    </w:p>
    <w:p w:rsidR="007C0224" w:rsidRDefault="00CA3671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paper plate or palette (one per student)</w:t>
      </w:r>
    </w:p>
    <w:p w:rsidR="00522ED4" w:rsidRDefault="00522ED4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Landscape pictures with things in the foreground and background</w:t>
      </w:r>
      <w:r w:rsidR="0018301D">
        <w:rPr>
          <w:rFonts w:ascii="Arial" w:hAnsi="Arial" w:cs="Arial"/>
          <w:sz w:val="24"/>
          <w:szCs w:val="24"/>
        </w:rPr>
        <w:t xml:space="preserve">.  If possible have a picture illustrating lighter or darker value of the same </w:t>
      </w:r>
      <w:r w:rsidR="0024052B">
        <w:rPr>
          <w:rFonts w:ascii="Arial" w:hAnsi="Arial" w:cs="Arial"/>
          <w:sz w:val="24"/>
          <w:szCs w:val="24"/>
        </w:rPr>
        <w:t>color</w:t>
      </w:r>
    </w:p>
    <w:p w:rsidR="00522ED4" w:rsidRPr="008835F0" w:rsidRDefault="00522ED4" w:rsidP="00883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Scrap paper</w:t>
      </w:r>
    </w:p>
    <w:p w:rsidR="005F44B2" w:rsidRPr="009C7531" w:rsidRDefault="005F44B2" w:rsidP="00D646C5">
      <w:pPr>
        <w:pBdr>
          <w:bottom w:val="single" w:sz="4" w:space="1" w:color="auto"/>
        </w:pBdr>
        <w:rPr>
          <w:rFonts w:ascii="Arial" w:hAnsi="Arial" w:cs="Arial"/>
        </w:rPr>
      </w:pPr>
    </w:p>
    <w:p w:rsidR="00D646C5" w:rsidRPr="009C7531" w:rsidRDefault="00D646C5" w:rsidP="00411AF5">
      <w:pPr>
        <w:jc w:val="center"/>
        <w:rPr>
          <w:rFonts w:ascii="Arial" w:hAnsi="Arial" w:cs="Arial"/>
          <w:b/>
          <w:sz w:val="16"/>
          <w:szCs w:val="16"/>
        </w:rPr>
      </w:pPr>
    </w:p>
    <w:p w:rsidR="00FD3C61" w:rsidRPr="009C7531" w:rsidRDefault="00411AF5" w:rsidP="00411AF5">
      <w:pPr>
        <w:jc w:val="center"/>
        <w:rPr>
          <w:rFonts w:ascii="Arial" w:hAnsi="Arial" w:cs="Arial"/>
          <w:b/>
          <w:sz w:val="32"/>
        </w:rPr>
      </w:pPr>
      <w:r w:rsidRPr="009C7531">
        <w:rPr>
          <w:rFonts w:ascii="Arial" w:hAnsi="Arial" w:cs="Arial"/>
          <w:b/>
          <w:sz w:val="32"/>
        </w:rPr>
        <w:t>Lesson</w:t>
      </w:r>
    </w:p>
    <w:p w:rsidR="006C668D" w:rsidRPr="009C7531" w:rsidRDefault="006C668D" w:rsidP="00411AF5">
      <w:pPr>
        <w:rPr>
          <w:rFonts w:ascii="Arial" w:hAnsi="Arial" w:cs="Arial"/>
          <w:sz w:val="24"/>
          <w:szCs w:val="24"/>
        </w:rPr>
      </w:pPr>
    </w:p>
    <w:p w:rsidR="00105E76" w:rsidRDefault="00DB5B06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>Introduction</w:t>
      </w:r>
      <w:r w:rsidR="005F2D67">
        <w:rPr>
          <w:rFonts w:ascii="Arial" w:hAnsi="Arial" w:cs="Arial"/>
          <w:b/>
          <w:sz w:val="24"/>
          <w:szCs w:val="24"/>
        </w:rPr>
        <w:t>:</w:t>
      </w:r>
    </w:p>
    <w:p w:rsidR="008835F0" w:rsidRDefault="00CA3671" w:rsidP="005F2D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students a landscape picture.</w:t>
      </w:r>
    </w:p>
    <w:p w:rsidR="0018301D" w:rsidRPr="0018301D" w:rsidRDefault="002B2FF4" w:rsidP="001830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foreground and background by having volunteers name things in the foreground or background.</w:t>
      </w:r>
      <w:r w:rsidR="00FC1E67">
        <w:rPr>
          <w:rFonts w:ascii="Arial" w:hAnsi="Arial" w:cs="Arial"/>
          <w:sz w:val="24"/>
          <w:szCs w:val="24"/>
        </w:rPr>
        <w:t xml:space="preserve"> (or some other method to review foreground/background)</w:t>
      </w:r>
    </w:p>
    <w:p w:rsidR="00522ED4" w:rsidRPr="007D176F" w:rsidRDefault="002B2FF4" w:rsidP="005F2D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remember what value is?  Today we show some value on our project.</w:t>
      </w:r>
    </w:p>
    <w:p w:rsidR="00DB5B06" w:rsidRPr="009C753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0268BB" w:rsidP="00411AF5">
      <w:pPr>
        <w:rPr>
          <w:rFonts w:ascii="Arial" w:hAnsi="Arial" w:cs="Arial"/>
          <w:b/>
          <w:sz w:val="24"/>
          <w:szCs w:val="24"/>
        </w:rPr>
      </w:pPr>
      <w:r w:rsidRPr="009C7531">
        <w:rPr>
          <w:rFonts w:ascii="Arial" w:hAnsi="Arial" w:cs="Arial"/>
          <w:b/>
          <w:sz w:val="24"/>
          <w:szCs w:val="24"/>
        </w:rPr>
        <w:t xml:space="preserve">Direct Instruction / </w:t>
      </w:r>
      <w:r w:rsidR="00DB5B06" w:rsidRPr="009C7531">
        <w:rPr>
          <w:rFonts w:ascii="Arial" w:hAnsi="Arial" w:cs="Arial"/>
          <w:b/>
          <w:sz w:val="24"/>
          <w:szCs w:val="24"/>
        </w:rPr>
        <w:t>Modeling</w:t>
      </w:r>
      <w:r w:rsidR="005F2D67">
        <w:rPr>
          <w:rFonts w:ascii="Arial" w:hAnsi="Arial" w:cs="Arial"/>
          <w:b/>
          <w:sz w:val="24"/>
          <w:szCs w:val="24"/>
        </w:rPr>
        <w:t>:</w:t>
      </w:r>
    </w:p>
    <w:p w:rsidR="00522ED4" w:rsidRDefault="009A309A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2D67">
        <w:rPr>
          <w:rFonts w:ascii="Arial" w:hAnsi="Arial" w:cs="Arial"/>
          <w:sz w:val="24"/>
          <w:szCs w:val="24"/>
        </w:rPr>
        <w:t xml:space="preserve">oday we are going to </w:t>
      </w:r>
      <w:r w:rsidR="00FC1E67">
        <w:rPr>
          <w:rFonts w:ascii="Arial" w:hAnsi="Arial" w:cs="Arial"/>
          <w:sz w:val="24"/>
          <w:szCs w:val="24"/>
        </w:rPr>
        <w:t>add the next layer to our landscape picture.</w:t>
      </w:r>
    </w:p>
    <w:p w:rsidR="00FC1E67" w:rsidRDefault="00FC1E67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completed picture.  What do you see that comes next?</w:t>
      </w:r>
    </w:p>
    <w:p w:rsidR="00FC1E67" w:rsidRDefault="00FC1E67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lesson 2, students get to choose the color they want their picture to be (red, blue, green, purple are all good options)  </w:t>
      </w:r>
    </w:p>
    <w:p w:rsidR="00EB7847" w:rsidRPr="00EB7847" w:rsidRDefault="00EB7847" w:rsidP="00EB78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847">
        <w:rPr>
          <w:rFonts w:ascii="Arial" w:hAnsi="Arial" w:cs="Arial"/>
          <w:sz w:val="24"/>
          <w:szCs w:val="24"/>
        </w:rPr>
        <w:t xml:space="preserve">Lesson </w:t>
      </w:r>
      <w:proofErr w:type="gramStart"/>
      <w:r w:rsidRPr="00EB7847">
        <w:rPr>
          <w:rFonts w:ascii="Arial" w:hAnsi="Arial" w:cs="Arial"/>
          <w:sz w:val="24"/>
          <w:szCs w:val="24"/>
        </w:rPr>
        <w:t>2</w:t>
      </w:r>
      <w:proofErr w:type="gramEnd"/>
      <w:r w:rsidRPr="00EB7847">
        <w:rPr>
          <w:rFonts w:ascii="Arial" w:hAnsi="Arial" w:cs="Arial"/>
          <w:sz w:val="24"/>
          <w:szCs w:val="24"/>
        </w:rPr>
        <w:t>, 3, 4—pass out started projects.  Show students the next layer they will be painting.  Have them notice how they will add a tree each time, the tree going up into the layers painted before.  Each time the tree gets larger (coming closer and closer to the foreground)</w:t>
      </w:r>
    </w:p>
    <w:p w:rsidR="00FC1E67" w:rsidRDefault="00FC1E67" w:rsidP="00FC1E67">
      <w:pPr>
        <w:pStyle w:val="ListParagraph"/>
        <w:rPr>
          <w:rFonts w:ascii="Arial" w:hAnsi="Arial" w:cs="Arial"/>
          <w:sz w:val="24"/>
          <w:szCs w:val="24"/>
        </w:rPr>
      </w:pPr>
    </w:p>
    <w:p w:rsidR="00522ED4" w:rsidRDefault="00EB7847" w:rsidP="00522E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practice:</w:t>
      </w:r>
    </w:p>
    <w:p w:rsidR="00FC1E67" w:rsidRDefault="00FC1E67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2: put a small amount of black paint on plate (can be done before class).  Add a nice amount of student’s color of choice.  Students mix the paint, then color the next layer on their paper with wide brush.  They use smaller brush to add a tree going up into the black layer.</w:t>
      </w:r>
    </w:p>
    <w:p w:rsidR="00FC1E67" w:rsidRDefault="00FC1E67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3: put a nice amount of paint the color of choice on student’s palette.  They paint this layer and tree without mixing the paint with black or white.</w:t>
      </w:r>
    </w:p>
    <w:p w:rsidR="00FC1E67" w:rsidRPr="00FC1E67" w:rsidRDefault="00FC1E67" w:rsidP="00FC1E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Lesson 4:  </w:t>
      </w:r>
      <w:r w:rsidR="00EB7847">
        <w:rPr>
          <w:rFonts w:ascii="Arial" w:hAnsi="Arial" w:cs="Arial"/>
          <w:sz w:val="24"/>
          <w:szCs w:val="24"/>
        </w:rPr>
        <w:t>put a good amount of white paint on palette (can be done before class).  Add a small amount of colored paint.</w:t>
      </w:r>
      <w:r>
        <w:rPr>
          <w:rFonts w:ascii="Arial" w:hAnsi="Arial" w:cs="Arial"/>
          <w:sz w:val="24"/>
          <w:szCs w:val="24"/>
        </w:rPr>
        <w:t xml:space="preserve">  Students mix and add the fourth layer and a tree.</w:t>
      </w:r>
    </w:p>
    <w:p w:rsidR="00DB5B06" w:rsidRPr="009C7531" w:rsidRDefault="00DB5B06" w:rsidP="00411AF5">
      <w:pPr>
        <w:rPr>
          <w:rFonts w:ascii="Arial" w:hAnsi="Arial" w:cs="Arial"/>
          <w:sz w:val="24"/>
          <w:szCs w:val="24"/>
        </w:rPr>
      </w:pPr>
    </w:p>
    <w:p w:rsidR="00EB7847" w:rsidRDefault="00461B9C" w:rsidP="00461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Closure:</w:t>
      </w:r>
    </w:p>
    <w:p w:rsidR="00EB7847" w:rsidRPr="00EB7847" w:rsidRDefault="00EB7847" w:rsidP="00461B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can </w:t>
      </w:r>
      <w:r w:rsidR="0024052B">
        <w:rPr>
          <w:rFonts w:ascii="Arial" w:hAnsi="Arial" w:cs="Arial"/>
          <w:sz w:val="24"/>
          <w:szCs w:val="24"/>
        </w:rPr>
        <w:t xml:space="preserve">enjoy using up </w:t>
      </w:r>
      <w:r>
        <w:rPr>
          <w:rFonts w:ascii="Arial" w:hAnsi="Arial" w:cs="Arial"/>
          <w:sz w:val="24"/>
          <w:szCs w:val="24"/>
        </w:rPr>
        <w:t xml:space="preserve">any </w:t>
      </w:r>
      <w:r w:rsidR="0024052B">
        <w:rPr>
          <w:rFonts w:ascii="Arial" w:hAnsi="Arial" w:cs="Arial"/>
          <w:sz w:val="24"/>
          <w:szCs w:val="24"/>
        </w:rPr>
        <w:t>leftover paint by</w:t>
      </w:r>
      <w:r>
        <w:rPr>
          <w:rFonts w:ascii="Arial" w:hAnsi="Arial" w:cs="Arial"/>
          <w:sz w:val="24"/>
          <w:szCs w:val="24"/>
        </w:rPr>
        <w:t xml:space="preserve"> painting on scrap paper.  </w:t>
      </w:r>
    </w:p>
    <w:p w:rsidR="00233850" w:rsidRPr="00233850" w:rsidRDefault="00233850" w:rsidP="00461B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a few questions about value or background/foreground.  Here are a few examples: </w:t>
      </w:r>
    </w:p>
    <w:p w:rsidR="00233850" w:rsidRPr="00233850" w:rsidRDefault="00EB7847" w:rsidP="0023385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see how the value is changing? </w:t>
      </w:r>
    </w:p>
    <w:p w:rsidR="00EB7847" w:rsidRPr="00233850" w:rsidRDefault="00233850" w:rsidP="0023385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background a lighter value or darker value?  </w:t>
      </w:r>
    </w:p>
    <w:p w:rsidR="00233850" w:rsidRPr="00EB7847" w:rsidRDefault="00233850" w:rsidP="0023385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(when looking at class’ pictures) Can you say one thing you like about another person’s picture?  What would you like to do better on your picture on the next layer?</w:t>
      </w:r>
    </w:p>
    <w:p w:rsidR="00574353" w:rsidRPr="00A87CC0" w:rsidRDefault="00574353" w:rsidP="00A87CC0">
      <w:pPr>
        <w:ind w:left="360"/>
        <w:rPr>
          <w:rFonts w:ascii="Arial" w:hAnsi="Arial" w:cs="Arial"/>
          <w:sz w:val="24"/>
          <w:szCs w:val="24"/>
        </w:rPr>
      </w:pPr>
    </w:p>
    <w:sectPr w:rsidR="00574353" w:rsidRPr="00A87CC0" w:rsidSect="00604A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188"/>
    <w:multiLevelType w:val="hybridMultilevel"/>
    <w:tmpl w:val="CBB22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55A"/>
    <w:multiLevelType w:val="hybridMultilevel"/>
    <w:tmpl w:val="F43C5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740"/>
    <w:multiLevelType w:val="hybridMultilevel"/>
    <w:tmpl w:val="4298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C53"/>
    <w:multiLevelType w:val="hybridMultilevel"/>
    <w:tmpl w:val="718EC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57D5D"/>
    <w:multiLevelType w:val="hybridMultilevel"/>
    <w:tmpl w:val="B97A1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878BB"/>
    <w:multiLevelType w:val="hybridMultilevel"/>
    <w:tmpl w:val="D1124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1127"/>
    <w:multiLevelType w:val="hybridMultilevel"/>
    <w:tmpl w:val="7D36DF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36528D0"/>
    <w:multiLevelType w:val="hybridMultilevel"/>
    <w:tmpl w:val="B62C3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4C5F"/>
    <w:multiLevelType w:val="hybridMultilevel"/>
    <w:tmpl w:val="193EA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87"/>
    <w:rsid w:val="0000795D"/>
    <w:rsid w:val="0001270D"/>
    <w:rsid w:val="00016CD8"/>
    <w:rsid w:val="000268BB"/>
    <w:rsid w:val="000551E8"/>
    <w:rsid w:val="0006716D"/>
    <w:rsid w:val="00083837"/>
    <w:rsid w:val="000B4A1A"/>
    <w:rsid w:val="000B4DAC"/>
    <w:rsid w:val="000C4DEE"/>
    <w:rsid w:val="000D058A"/>
    <w:rsid w:val="00105E76"/>
    <w:rsid w:val="00107475"/>
    <w:rsid w:val="001709D5"/>
    <w:rsid w:val="0018301D"/>
    <w:rsid w:val="001D7236"/>
    <w:rsid w:val="00205B87"/>
    <w:rsid w:val="00233850"/>
    <w:rsid w:val="0024052B"/>
    <w:rsid w:val="002515BB"/>
    <w:rsid w:val="00270F86"/>
    <w:rsid w:val="00276FF9"/>
    <w:rsid w:val="00286F30"/>
    <w:rsid w:val="002B2FF4"/>
    <w:rsid w:val="002B4C3C"/>
    <w:rsid w:val="00355C50"/>
    <w:rsid w:val="003904D4"/>
    <w:rsid w:val="003B4277"/>
    <w:rsid w:val="003E4488"/>
    <w:rsid w:val="00411AF5"/>
    <w:rsid w:val="00432CE0"/>
    <w:rsid w:val="00461B9C"/>
    <w:rsid w:val="004F725F"/>
    <w:rsid w:val="005053F5"/>
    <w:rsid w:val="00522ED4"/>
    <w:rsid w:val="005259B2"/>
    <w:rsid w:val="005443BE"/>
    <w:rsid w:val="0056108C"/>
    <w:rsid w:val="00574353"/>
    <w:rsid w:val="005A2266"/>
    <w:rsid w:val="005F2D67"/>
    <w:rsid w:val="005F44B2"/>
    <w:rsid w:val="005F6A02"/>
    <w:rsid w:val="00604A14"/>
    <w:rsid w:val="00616947"/>
    <w:rsid w:val="00651A46"/>
    <w:rsid w:val="006941C0"/>
    <w:rsid w:val="0069499A"/>
    <w:rsid w:val="006A3E79"/>
    <w:rsid w:val="006C668D"/>
    <w:rsid w:val="006E0106"/>
    <w:rsid w:val="006F5E9E"/>
    <w:rsid w:val="00736232"/>
    <w:rsid w:val="007B0ABA"/>
    <w:rsid w:val="007C0224"/>
    <w:rsid w:val="007D176F"/>
    <w:rsid w:val="007F62ED"/>
    <w:rsid w:val="00801E3C"/>
    <w:rsid w:val="00805CD3"/>
    <w:rsid w:val="008078B4"/>
    <w:rsid w:val="008463DE"/>
    <w:rsid w:val="008835F0"/>
    <w:rsid w:val="008D1F10"/>
    <w:rsid w:val="009A309A"/>
    <w:rsid w:val="009C7531"/>
    <w:rsid w:val="009D75FD"/>
    <w:rsid w:val="00A321BC"/>
    <w:rsid w:val="00A475EF"/>
    <w:rsid w:val="00A57A6A"/>
    <w:rsid w:val="00A87CC0"/>
    <w:rsid w:val="00A9544C"/>
    <w:rsid w:val="00AA1E87"/>
    <w:rsid w:val="00B5061C"/>
    <w:rsid w:val="00B65EB1"/>
    <w:rsid w:val="00B66F57"/>
    <w:rsid w:val="00BD2F0F"/>
    <w:rsid w:val="00C02484"/>
    <w:rsid w:val="00C16FA1"/>
    <w:rsid w:val="00C304CF"/>
    <w:rsid w:val="00C716B6"/>
    <w:rsid w:val="00C8485C"/>
    <w:rsid w:val="00CA3671"/>
    <w:rsid w:val="00D04DEF"/>
    <w:rsid w:val="00D30082"/>
    <w:rsid w:val="00D55AFE"/>
    <w:rsid w:val="00D646C5"/>
    <w:rsid w:val="00D83E38"/>
    <w:rsid w:val="00D93597"/>
    <w:rsid w:val="00D96765"/>
    <w:rsid w:val="00DB5B06"/>
    <w:rsid w:val="00DC0AC9"/>
    <w:rsid w:val="00DE69BC"/>
    <w:rsid w:val="00E43360"/>
    <w:rsid w:val="00E55169"/>
    <w:rsid w:val="00E7436A"/>
    <w:rsid w:val="00EA2821"/>
    <w:rsid w:val="00EA6D64"/>
    <w:rsid w:val="00EB7847"/>
    <w:rsid w:val="00EC23B0"/>
    <w:rsid w:val="00EF7C2F"/>
    <w:rsid w:val="00F52DA6"/>
    <w:rsid w:val="00F67DEC"/>
    <w:rsid w:val="00F93359"/>
    <w:rsid w:val="00FC1E67"/>
    <w:rsid w:val="00FD29EB"/>
    <w:rsid w:val="00FD3C61"/>
    <w:rsid w:val="00FD4A0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1325"/>
  <w15:docId w15:val="{49F0FA96-5155-46ED-9E39-A00201A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7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Nolt\Documents\Faith%20Builders\TAP%20Apprenticing%202015-16\Lesson%20Plan%20Template%20from%20Miss%20Yo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from Miss Yoder.dotx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4</cp:revision>
  <cp:lastPrinted>2017-08-30T17:31:00Z</cp:lastPrinted>
  <dcterms:created xsi:type="dcterms:W3CDTF">2018-02-28T20:24:00Z</dcterms:created>
  <dcterms:modified xsi:type="dcterms:W3CDTF">2018-03-01T19:47:00Z</dcterms:modified>
</cp:coreProperties>
</file>