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BC" w:rsidRPr="00C8029C" w:rsidRDefault="008610BC" w:rsidP="008610BC">
      <w:pPr>
        <w:spacing w:after="0"/>
      </w:pPr>
      <w:r>
        <w:rPr>
          <w:b/>
        </w:rPr>
        <w:t>Teacher’s Name</w:t>
      </w:r>
      <w:r w:rsidR="00C8029C">
        <w:rPr>
          <w:b/>
        </w:rPr>
        <w:t xml:space="preserve">: </w:t>
      </w:r>
      <w:r w:rsidR="003F414D">
        <w:t>Miss</w:t>
      </w:r>
      <w:r w:rsidR="00C8029C">
        <w:t xml:space="preserve"> </w:t>
      </w:r>
      <w:r w:rsidR="005B3FBF">
        <w:t xml:space="preserve">Bethany </w:t>
      </w:r>
      <w:r w:rsidR="00C8029C">
        <w:t xml:space="preserve">Peachey </w:t>
      </w:r>
    </w:p>
    <w:p w:rsidR="00154C68" w:rsidRDefault="008610BC" w:rsidP="008610BC">
      <w:pPr>
        <w:spacing w:after="0"/>
      </w:pPr>
      <w:r>
        <w:rPr>
          <w:b/>
        </w:rPr>
        <w:t>Grade</w:t>
      </w:r>
      <w:r w:rsidR="00154C68">
        <w:rPr>
          <w:b/>
        </w:rPr>
        <w:t xml:space="preserve">: </w:t>
      </w:r>
      <w:r w:rsidR="00154C68">
        <w:t>5-6</w:t>
      </w:r>
    </w:p>
    <w:p w:rsidR="00154C68" w:rsidRDefault="00154C68" w:rsidP="008610BC">
      <w:pPr>
        <w:spacing w:after="0"/>
      </w:pPr>
      <w:r>
        <w:rPr>
          <w:b/>
        </w:rPr>
        <w:t xml:space="preserve">Subject: </w:t>
      </w:r>
      <w:r>
        <w:t xml:space="preserve">Reading </w:t>
      </w:r>
    </w:p>
    <w:p w:rsidR="00154C68" w:rsidRPr="005B3FBF" w:rsidRDefault="00154C68" w:rsidP="008610BC">
      <w:pPr>
        <w:spacing w:after="0"/>
      </w:pPr>
      <w:r>
        <w:rPr>
          <w:b/>
        </w:rPr>
        <w:t xml:space="preserve">Text: </w:t>
      </w:r>
      <w:r>
        <w:rPr>
          <w:i/>
        </w:rPr>
        <w:t>The Door in the Wall</w:t>
      </w:r>
      <w:r w:rsidR="005B3FBF">
        <w:rPr>
          <w:i/>
        </w:rPr>
        <w:t xml:space="preserve">, </w:t>
      </w:r>
      <w:r w:rsidR="005B3FBF" w:rsidRPr="005B3FBF">
        <w:t xml:space="preserve">by Marguerite de </w:t>
      </w:r>
      <w:proofErr w:type="spellStart"/>
      <w:r w:rsidR="005B3FBF" w:rsidRPr="005B3FBF">
        <w:t>Angeli</w:t>
      </w:r>
      <w:proofErr w:type="spellEnd"/>
    </w:p>
    <w:p w:rsidR="008610BC" w:rsidRPr="00C8029C" w:rsidRDefault="00154C68" w:rsidP="008610BC">
      <w:pPr>
        <w:spacing w:after="0"/>
      </w:pPr>
      <w:r>
        <w:rPr>
          <w:b/>
        </w:rPr>
        <w:t xml:space="preserve">Pages: </w:t>
      </w:r>
      <w:r w:rsidR="007C2349" w:rsidRPr="007C2349">
        <w:t>7-121</w:t>
      </w:r>
    </w:p>
    <w:p w:rsidR="008610BC" w:rsidRPr="00E108E7" w:rsidRDefault="008610BC" w:rsidP="008610BC">
      <w:pPr>
        <w:spacing w:after="0"/>
        <w:rPr>
          <w:b/>
        </w:rPr>
      </w:pPr>
      <w:r w:rsidRPr="00E108E7">
        <w:rPr>
          <w:b/>
        </w:rPr>
        <w:t>Unit Topic</w:t>
      </w:r>
      <w:r>
        <w:rPr>
          <w:b/>
        </w:rPr>
        <w:t xml:space="preserve">: </w:t>
      </w:r>
      <w:r>
        <w:t xml:space="preserve">  </w:t>
      </w:r>
    </w:p>
    <w:p w:rsidR="008610BC" w:rsidRPr="00E108E7" w:rsidRDefault="008610BC" w:rsidP="008610BC">
      <w:pPr>
        <w:spacing w:after="0"/>
        <w:rPr>
          <w:b/>
        </w:rPr>
      </w:pPr>
      <w:r w:rsidRPr="00E108E7">
        <w:rPr>
          <w:b/>
        </w:rPr>
        <w:t>Dates of Unit:</w:t>
      </w:r>
      <w:r>
        <w:rPr>
          <w:b/>
        </w:rPr>
        <w:t xml:space="preserve"> </w:t>
      </w:r>
      <w:r>
        <w:t xml:space="preserve"> </w:t>
      </w:r>
    </w:p>
    <w:p w:rsidR="008610BC" w:rsidRPr="00D679A8" w:rsidRDefault="008610BC" w:rsidP="008610BC">
      <w:pPr>
        <w:spacing w:after="0"/>
      </w:pPr>
      <w:r w:rsidRPr="00E108E7">
        <w:rPr>
          <w:b/>
        </w:rPr>
        <w:t>Number of days in unit:</w:t>
      </w:r>
      <w:r>
        <w:rPr>
          <w:b/>
        </w:rPr>
        <w:t xml:space="preserve"> </w:t>
      </w:r>
      <w:r w:rsidR="00D679A8">
        <w:t>19</w:t>
      </w:r>
    </w:p>
    <w:p w:rsidR="008610BC" w:rsidRPr="00C8029C" w:rsidRDefault="008610BC" w:rsidP="008610BC">
      <w:pPr>
        <w:spacing w:after="0"/>
      </w:pPr>
      <w:r>
        <w:rPr>
          <w:b/>
        </w:rPr>
        <w:t>Length of class:</w:t>
      </w:r>
      <w:r w:rsidR="00C8029C">
        <w:rPr>
          <w:b/>
        </w:rPr>
        <w:t xml:space="preserve"> </w:t>
      </w:r>
      <w:r w:rsidR="00DF2F8F" w:rsidRPr="00DF2F8F">
        <w:t>45 min.</w:t>
      </w:r>
    </w:p>
    <w:p w:rsidR="008610BC" w:rsidRDefault="008610BC" w:rsidP="008610BC">
      <w:pPr>
        <w:rPr>
          <w:b/>
          <w:bCs/>
        </w:rPr>
      </w:pPr>
      <w:bookmarkStart w:id="0" w:name="_GoBack"/>
      <w:bookmarkEnd w:id="0"/>
    </w:p>
    <w:p w:rsidR="008610BC" w:rsidRPr="00BB3140" w:rsidRDefault="008610BC" w:rsidP="008610BC">
      <w:pPr>
        <w:rPr>
          <w:b/>
          <w:bCs/>
        </w:rPr>
      </w:pPr>
      <w:r w:rsidRPr="00BB3140">
        <w:rPr>
          <w:b/>
          <w:bCs/>
        </w:rPr>
        <w:t xml:space="preserve">Unit Objectives (UO): </w:t>
      </w:r>
      <w:r w:rsidRPr="00BB3140">
        <w:t>The Student Will Be Able To…</w:t>
      </w:r>
    </w:p>
    <w:p w:rsidR="001E6987" w:rsidRDefault="00EA4C32" w:rsidP="008610BC">
      <w:pPr>
        <w:numPr>
          <w:ilvl w:val="0"/>
          <w:numId w:val="1"/>
        </w:numPr>
        <w:spacing w:after="0" w:line="240" w:lineRule="auto"/>
        <w:rPr>
          <w:bCs/>
        </w:rPr>
      </w:pPr>
      <w:r w:rsidRPr="00EA4C32">
        <w:rPr>
          <w:bCs/>
        </w:rPr>
        <w:t>Recall key v</w:t>
      </w:r>
      <w:r w:rsidR="001E6987" w:rsidRPr="00EA4C32">
        <w:rPr>
          <w:bCs/>
        </w:rPr>
        <w:t>ocabulary words</w:t>
      </w:r>
      <w:r w:rsidRPr="00EA4C32">
        <w:rPr>
          <w:bCs/>
        </w:rPr>
        <w:t xml:space="preserve"> and their definitions </w:t>
      </w:r>
    </w:p>
    <w:p w:rsidR="001E6987" w:rsidRDefault="00EA4C32" w:rsidP="003F414D">
      <w:pPr>
        <w:numPr>
          <w:ilvl w:val="0"/>
          <w:numId w:val="1"/>
        </w:numPr>
        <w:spacing w:after="0" w:line="240" w:lineRule="auto"/>
        <w:rPr>
          <w:bCs/>
        </w:rPr>
      </w:pPr>
      <w:r w:rsidRPr="00EA4C32">
        <w:rPr>
          <w:bCs/>
        </w:rPr>
        <w:t>Read the assigned pages either silently or orally p</w:t>
      </w:r>
      <w:r w:rsidRPr="003F414D">
        <w:rPr>
          <w:bCs/>
        </w:rPr>
        <w:t xml:space="preserve">er teacher direction </w:t>
      </w:r>
    </w:p>
    <w:p w:rsidR="003F414D" w:rsidRDefault="003F414D" w:rsidP="003F414D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Design a title page </w:t>
      </w:r>
      <w:r w:rsidR="0062051D">
        <w:rPr>
          <w:bCs/>
        </w:rPr>
        <w:t>containing the following elements: book title, author, and illustration</w:t>
      </w:r>
    </w:p>
    <w:p w:rsidR="001E6987" w:rsidRPr="00EA4C32" w:rsidRDefault="001E6987" w:rsidP="008610BC">
      <w:pPr>
        <w:numPr>
          <w:ilvl w:val="0"/>
          <w:numId w:val="1"/>
        </w:numPr>
        <w:spacing w:after="0" w:line="240" w:lineRule="auto"/>
        <w:rPr>
          <w:bCs/>
        </w:rPr>
      </w:pPr>
      <w:r w:rsidRPr="00EA4C32">
        <w:rPr>
          <w:bCs/>
        </w:rPr>
        <w:t>Summarize</w:t>
      </w:r>
      <w:r w:rsidR="00314024">
        <w:rPr>
          <w:bCs/>
        </w:rPr>
        <w:t xml:space="preserve"> the events of the chapter</w:t>
      </w:r>
    </w:p>
    <w:p w:rsidR="001E6987" w:rsidRDefault="00EA4C32" w:rsidP="008610BC">
      <w:pPr>
        <w:numPr>
          <w:ilvl w:val="0"/>
          <w:numId w:val="1"/>
        </w:numPr>
        <w:spacing w:after="0" w:line="240" w:lineRule="auto"/>
        <w:rPr>
          <w:bCs/>
        </w:rPr>
      </w:pPr>
      <w:r w:rsidRPr="00EA4C32">
        <w:rPr>
          <w:bCs/>
        </w:rPr>
        <w:t xml:space="preserve">Compose a Gregorian chant </w:t>
      </w:r>
    </w:p>
    <w:p w:rsidR="00065737" w:rsidRDefault="0015434C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Choose and verify character traits</w:t>
      </w:r>
      <w:r w:rsidR="00065737">
        <w:rPr>
          <w:bCs/>
        </w:rPr>
        <w:t xml:space="preserve"> by identifying supporting details from the story</w:t>
      </w:r>
    </w:p>
    <w:p w:rsidR="00065737" w:rsidRDefault="00DB58E6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Outline the plot of the story by </w:t>
      </w:r>
      <w:r w:rsidR="007C2349">
        <w:rPr>
          <w:bCs/>
        </w:rPr>
        <w:t xml:space="preserve">identifying rising action, climax, resolution, </w:t>
      </w:r>
      <w:proofErr w:type="spellStart"/>
      <w:r w:rsidR="007C2349">
        <w:rPr>
          <w:bCs/>
        </w:rPr>
        <w:t>etc</w:t>
      </w:r>
      <w:proofErr w:type="spellEnd"/>
    </w:p>
    <w:p w:rsidR="004C22B4" w:rsidRPr="004904CC" w:rsidRDefault="004C22B4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STAR</w:t>
      </w:r>
      <w:r w:rsidR="006A30EC">
        <w:rPr>
          <w:bCs/>
        </w:rPr>
        <w:t xml:space="preserve"> (technique from </w:t>
      </w:r>
      <w:r w:rsidR="006A30EC">
        <w:rPr>
          <w:bCs/>
          <w:i/>
        </w:rPr>
        <w:t>Teach Like a Champion</w:t>
      </w:r>
      <w:r w:rsidR="00DB58E6">
        <w:rPr>
          <w:bCs/>
          <w:i/>
        </w:rPr>
        <w:t xml:space="preserve"> </w:t>
      </w:r>
      <w:r w:rsidR="00DB58E6">
        <w:rPr>
          <w:bCs/>
        </w:rPr>
        <w:t xml:space="preserve">by </w:t>
      </w:r>
      <w:r w:rsidR="005B3FBF">
        <w:rPr>
          <w:bCs/>
        </w:rPr>
        <w:t xml:space="preserve">Doug </w:t>
      </w:r>
      <w:proofErr w:type="spellStart"/>
      <w:r w:rsidR="00DB58E6">
        <w:rPr>
          <w:bCs/>
        </w:rPr>
        <w:t>Lemov</w:t>
      </w:r>
      <w:proofErr w:type="spellEnd"/>
      <w:r w:rsidR="006A30EC">
        <w:rPr>
          <w:bCs/>
          <w:i/>
        </w:rPr>
        <w:t>)</w:t>
      </w:r>
    </w:p>
    <w:p w:rsidR="004904CC" w:rsidRPr="004904CC" w:rsidRDefault="004904CC" w:rsidP="004904CC">
      <w:pPr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Sit in</w:t>
      </w:r>
      <w:r w:rsidR="00DB58E6">
        <w:rPr>
          <w:bCs/>
        </w:rPr>
        <w:t xml:space="preserve"> a</w:t>
      </w:r>
      <w:r>
        <w:rPr>
          <w:bCs/>
        </w:rPr>
        <w:t xml:space="preserve"> circle to read</w:t>
      </w:r>
      <w:r w:rsidR="00DB58E6">
        <w:rPr>
          <w:bCs/>
        </w:rPr>
        <w:t xml:space="preserve"> and discuss</w:t>
      </w:r>
    </w:p>
    <w:p w:rsidR="004904CC" w:rsidRDefault="004904CC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List Robin’</w:t>
      </w:r>
      <w:r w:rsidR="00DB58E6">
        <w:rPr>
          <w:bCs/>
        </w:rPr>
        <w:t>s accomplishments using his attitudes and actions as clues to his growth</w:t>
      </w:r>
    </w:p>
    <w:p w:rsidR="00DB58E6" w:rsidRDefault="00DB58E6" w:rsidP="00DB58E6">
      <w:pPr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static vs dynamic character</w:t>
      </w:r>
    </w:p>
    <w:p w:rsidR="0015434C" w:rsidRDefault="001A7DF8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Engage with the text by questioning as they read.</w:t>
      </w:r>
    </w:p>
    <w:p w:rsidR="001A7DF8" w:rsidRDefault="001A7DF8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Visualize what </w:t>
      </w:r>
      <w:proofErr w:type="gramStart"/>
      <w:r>
        <w:rPr>
          <w:bCs/>
        </w:rPr>
        <w:t>is being read</w:t>
      </w:r>
      <w:proofErr w:type="gramEnd"/>
      <w:r>
        <w:rPr>
          <w:bCs/>
        </w:rPr>
        <w:t xml:space="preserve"> by noticing the sights, smells, and sounds surrounding the main character.</w:t>
      </w:r>
    </w:p>
    <w:p w:rsidR="001A7DF8" w:rsidRDefault="001A7DF8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Predict what will happen in the story based on the author’s foreshadowing and the students’ imagination. </w:t>
      </w:r>
    </w:p>
    <w:p w:rsidR="001A7DF8" w:rsidRDefault="001A7DF8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Experience the story from the main character’s perspective by writing a journal entry from his point of </w:t>
      </w:r>
      <w:proofErr w:type="gramStart"/>
      <w:r>
        <w:rPr>
          <w:bCs/>
        </w:rPr>
        <w:t>view</w:t>
      </w:r>
      <w:proofErr w:type="gramEnd"/>
      <w:r>
        <w:rPr>
          <w:bCs/>
        </w:rPr>
        <w:t xml:space="preserve">. </w:t>
      </w:r>
    </w:p>
    <w:p w:rsidR="00387D8A" w:rsidRDefault="00387D8A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Participate in a discussion about “crooked legs” vs. “crooked spirit.”</w:t>
      </w:r>
    </w:p>
    <w:p w:rsidR="00387D8A" w:rsidRPr="00EA4C32" w:rsidRDefault="00387D8A" w:rsidP="008610B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Evaluate the themes of the book </w:t>
      </w:r>
    </w:p>
    <w:p w:rsidR="008610BC" w:rsidRDefault="008610BC" w:rsidP="008610BC">
      <w:pPr>
        <w:rPr>
          <w:b/>
          <w:bCs/>
        </w:rPr>
      </w:pPr>
    </w:p>
    <w:p w:rsidR="008610BC" w:rsidRDefault="008610BC" w:rsidP="008610BC">
      <w:pPr>
        <w:rPr>
          <w:bCs/>
        </w:rPr>
      </w:pPr>
      <w:r>
        <w:rPr>
          <w:b/>
          <w:bCs/>
        </w:rPr>
        <w:t xml:space="preserve">Assessment Plan for each Unit Objective: </w:t>
      </w:r>
      <w:r>
        <w:rPr>
          <w:bCs/>
        </w:rPr>
        <w:t>How will I know</w:t>
      </w:r>
      <w:proofErr w:type="gramStart"/>
      <w:r>
        <w:rPr>
          <w:bCs/>
        </w:rPr>
        <w:t>…</w:t>
      </w:r>
      <w:proofErr w:type="gramEnd"/>
    </w:p>
    <w:p w:rsidR="00A177A2" w:rsidRDefault="00A177A2" w:rsidP="008610BC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Cs/>
        </w:rPr>
        <w:t xml:space="preserve">Participate in daily class review and complete vocabulary homework and quizzes. </w:t>
      </w:r>
    </w:p>
    <w:p w:rsidR="008610BC" w:rsidRDefault="00314024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Read the assigned portions and occasionally receive a grade on oral reading</w:t>
      </w:r>
    </w:p>
    <w:p w:rsidR="00314024" w:rsidRDefault="00314024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Com</w:t>
      </w:r>
      <w:r w:rsidR="00DB58E6">
        <w:rPr>
          <w:bCs/>
        </w:rPr>
        <w:t xml:space="preserve">plete a colored title page for his </w:t>
      </w:r>
      <w:r>
        <w:rPr>
          <w:bCs/>
        </w:rPr>
        <w:t>reading folder</w:t>
      </w:r>
    </w:p>
    <w:p w:rsidR="00314024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Fill out the graphic organizer</w:t>
      </w:r>
    </w:p>
    <w:p w:rsidR="00DB58E6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Compose a chant with his partner and present to the class.</w:t>
      </w:r>
    </w:p>
    <w:p w:rsidR="00DB58E6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Complete the “character trait” handout.</w:t>
      </w:r>
    </w:p>
    <w:p w:rsidR="00DB58E6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Outline the plot of the story on the plot diagram.</w:t>
      </w:r>
    </w:p>
    <w:p w:rsidR="00DB58E6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Participation grade will be based on STAR </w:t>
      </w:r>
    </w:p>
    <w:p w:rsidR="00DB58E6" w:rsidRDefault="00DB58E6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Fill out the “accomplishments” handout</w:t>
      </w:r>
    </w:p>
    <w:p w:rsidR="00DB58E6" w:rsidRDefault="001A7DF8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Use the provided question frames to ask four questions about the text.</w:t>
      </w:r>
    </w:p>
    <w:p w:rsidR="001A7DF8" w:rsidRDefault="001A7DF8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Write a prediction paragraph of at least </w:t>
      </w:r>
      <w:proofErr w:type="gramStart"/>
      <w:r>
        <w:rPr>
          <w:bCs/>
        </w:rPr>
        <w:t>5</w:t>
      </w:r>
      <w:proofErr w:type="gramEnd"/>
      <w:r>
        <w:rPr>
          <w:bCs/>
        </w:rPr>
        <w:t xml:space="preserve"> sentences. </w:t>
      </w:r>
    </w:p>
    <w:p w:rsidR="00387D8A" w:rsidRDefault="00387D8A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Discuss the sights, sounds, and smells they imagined that Robin experienced. </w:t>
      </w:r>
    </w:p>
    <w:p w:rsidR="001A7DF8" w:rsidRDefault="001A7DF8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Write a journal entry from Robin’s point of view. </w:t>
      </w:r>
    </w:p>
    <w:p w:rsidR="00387D8A" w:rsidRDefault="00387D8A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Respond by writing his personal thoughts pertaining to the discussion. </w:t>
      </w:r>
    </w:p>
    <w:p w:rsidR="00DB58E6" w:rsidRPr="00314024" w:rsidRDefault="00387D8A" w:rsidP="008610BC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Discuss questions and complete worksheet in class. </w:t>
      </w:r>
    </w:p>
    <w:p w:rsidR="008610BC" w:rsidRDefault="008610BC" w:rsidP="00387D8A">
      <w:pPr>
        <w:spacing w:after="0" w:line="240" w:lineRule="auto"/>
        <w:ind w:left="360"/>
        <w:rPr>
          <w:b/>
          <w:bCs/>
        </w:rPr>
      </w:pPr>
    </w:p>
    <w:p w:rsidR="00387D8A" w:rsidRPr="00387D8A" w:rsidRDefault="00387D8A" w:rsidP="00387D8A">
      <w:pPr>
        <w:spacing w:after="0" w:line="240" w:lineRule="auto"/>
        <w:ind w:left="360"/>
        <w:rPr>
          <w:b/>
          <w:bCs/>
        </w:rPr>
      </w:pPr>
    </w:p>
    <w:p w:rsidR="008610BC" w:rsidRDefault="008610BC" w:rsidP="008610BC">
      <w:pPr>
        <w:rPr>
          <w:b/>
          <w:bCs/>
        </w:rPr>
      </w:pPr>
      <w:r>
        <w:rPr>
          <w:b/>
          <w:bCs/>
        </w:rPr>
        <w:t>Materials</w:t>
      </w:r>
      <w:r w:rsidRPr="00BB3140">
        <w:rPr>
          <w:b/>
          <w:bCs/>
        </w:rPr>
        <w:t>:</w:t>
      </w:r>
    </w:p>
    <w:p w:rsidR="00B57022" w:rsidRPr="00B57022" w:rsidRDefault="00B57022" w:rsidP="008610BC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Cs/>
        </w:rPr>
        <w:t>bulletin board</w:t>
      </w:r>
    </w:p>
    <w:p w:rsidR="008610BC" w:rsidRPr="009925C9" w:rsidRDefault="00B57022" w:rsidP="008610BC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Cs/>
        </w:rPr>
        <w:t>18</w:t>
      </w:r>
      <w:r w:rsidR="00EA4C32" w:rsidRPr="00EA4C32">
        <w:rPr>
          <w:bCs/>
        </w:rPr>
        <w:t xml:space="preserve"> books</w:t>
      </w:r>
      <w:r w:rsidR="00EA4C32" w:rsidRPr="00EA4C32">
        <w:rPr>
          <w:i/>
        </w:rPr>
        <w:t>:</w:t>
      </w:r>
      <w:r w:rsidR="00EA4C32">
        <w:rPr>
          <w:i/>
        </w:rPr>
        <w:t xml:space="preserve"> The Door in the Wall </w:t>
      </w:r>
    </w:p>
    <w:p w:rsidR="00EA4C32" w:rsidRDefault="004904CC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18 folders</w:t>
      </w:r>
    </w:p>
    <w:p w:rsidR="00EA4C32" w:rsidRDefault="00EA4C32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pencil crayons</w:t>
      </w:r>
    </w:p>
    <w:p w:rsidR="00EA4C32" w:rsidRDefault="00EA4C32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glue</w:t>
      </w:r>
    </w:p>
    <w:p w:rsidR="00EA4C32" w:rsidRPr="009925C9" w:rsidRDefault="004904CC" w:rsidP="009925C9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vocabulary handouts</w:t>
      </w:r>
    </w:p>
    <w:p w:rsidR="00EA4C32" w:rsidRDefault="00EA4C32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vocabulary quizzes</w:t>
      </w:r>
    </w:p>
    <w:p w:rsidR="004904CC" w:rsidRDefault="004904CC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“The Path to Knighthood” handout</w:t>
      </w:r>
    </w:p>
    <w:p w:rsidR="00A177A2" w:rsidRDefault="00A177A2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“Read Carefully” handout</w:t>
      </w:r>
    </w:p>
    <w:p w:rsidR="00A177A2" w:rsidRDefault="00A177A2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Gregorian chant (Lord’s Prayer)</w:t>
      </w:r>
    </w:p>
    <w:p w:rsidR="00183AE8" w:rsidRDefault="00183AE8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 xml:space="preserve">pictures of Medieval England: knights, castles, monasteries, </w:t>
      </w:r>
      <w:proofErr w:type="spellStart"/>
      <w:r>
        <w:rPr>
          <w:bCs/>
        </w:rPr>
        <w:t>etc</w:t>
      </w:r>
      <w:proofErr w:type="spellEnd"/>
    </w:p>
    <w:p w:rsidR="00183AE8" w:rsidRPr="00EA4C32" w:rsidRDefault="00183AE8" w:rsidP="008610BC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books about Medieval England</w:t>
      </w:r>
    </w:p>
    <w:p w:rsidR="008610BC" w:rsidRDefault="0036698E" w:rsidP="0036698E">
      <w:pPr>
        <w:numPr>
          <w:ilvl w:val="0"/>
          <w:numId w:val="3"/>
        </w:numPr>
        <w:spacing w:after="0" w:line="240" w:lineRule="auto"/>
        <w:rPr>
          <w:bCs/>
        </w:rPr>
      </w:pPr>
      <w:r w:rsidRPr="0036698E">
        <w:rPr>
          <w:bCs/>
        </w:rPr>
        <w:t>chess board</w:t>
      </w:r>
    </w:p>
    <w:p w:rsidR="0036698E" w:rsidRDefault="0036698E" w:rsidP="0036698E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“theme” handout</w:t>
      </w:r>
    </w:p>
    <w:p w:rsidR="0036698E" w:rsidRDefault="0036698E" w:rsidP="0036698E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summarizing graphic organizers</w:t>
      </w:r>
    </w:p>
    <w:p w:rsidR="0036698E" w:rsidRPr="0036698E" w:rsidRDefault="0036698E" w:rsidP="0036698E">
      <w:pPr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question frames handout</w:t>
      </w:r>
    </w:p>
    <w:p w:rsidR="008610BC" w:rsidRPr="00BB3140" w:rsidRDefault="008610BC" w:rsidP="008610BC">
      <w:pPr>
        <w:ind w:left="780"/>
        <w:rPr>
          <w:b/>
          <w:bCs/>
        </w:rPr>
      </w:pPr>
    </w:p>
    <w:p w:rsidR="008610BC" w:rsidRDefault="008610BC" w:rsidP="008610BC"/>
    <w:p w:rsidR="00E87EF7" w:rsidRDefault="00E87EF7" w:rsidP="008610BC"/>
    <w:p w:rsidR="00E87EF7" w:rsidRDefault="00E87EF7" w:rsidP="00861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334"/>
        <w:gridCol w:w="6165"/>
        <w:gridCol w:w="1271"/>
      </w:tblGrid>
      <w:tr w:rsidR="001E6987" w:rsidRPr="008610BC" w:rsidTr="0036698E">
        <w:trPr>
          <w:trHeight w:val="120"/>
        </w:trPr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E6987" w:rsidRPr="008610BC" w:rsidRDefault="001E6987" w:rsidP="008610BC">
            <w:pPr>
              <w:jc w:val="center"/>
              <w:rPr>
                <w:b/>
                <w:bCs/>
              </w:rPr>
            </w:pPr>
            <w:r w:rsidRPr="008610BC">
              <w:rPr>
                <w:b/>
                <w:bCs/>
              </w:rPr>
              <w:t>Date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E6987" w:rsidRPr="008610BC" w:rsidRDefault="001E6987" w:rsidP="00861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#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E6987" w:rsidRPr="008610BC" w:rsidRDefault="001E6987" w:rsidP="008610BC">
            <w:pPr>
              <w:jc w:val="center"/>
              <w:rPr>
                <w:b/>
                <w:bCs/>
              </w:rPr>
            </w:pPr>
            <w:r w:rsidRPr="008610BC">
              <w:rPr>
                <w:b/>
                <w:bCs/>
              </w:rPr>
              <w:t xml:space="preserve"> Teaching Strategies/Materials/Resources/Assignments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1E6987" w:rsidRPr="008610BC" w:rsidRDefault="001E6987" w:rsidP="008610BC">
            <w:pPr>
              <w:jc w:val="center"/>
              <w:rPr>
                <w:b/>
                <w:bCs/>
              </w:rPr>
            </w:pPr>
            <w:r w:rsidRPr="008610BC">
              <w:rPr>
                <w:b/>
                <w:bCs/>
              </w:rPr>
              <w:t>UO #</w:t>
            </w:r>
          </w:p>
        </w:tc>
      </w:tr>
      <w:tr w:rsidR="001E6987" w:rsidRPr="008610BC" w:rsidTr="0036698E">
        <w:trPr>
          <w:trHeight w:val="1440"/>
        </w:trPr>
        <w:tc>
          <w:tcPr>
            <w:tcW w:w="1055" w:type="dxa"/>
            <w:tcBorders>
              <w:top w:val="single" w:sz="8" w:space="0" w:color="auto"/>
            </w:tcBorders>
            <w:shd w:val="clear" w:color="auto" w:fill="auto"/>
          </w:tcPr>
          <w:p w:rsidR="001E6987" w:rsidRDefault="001E6987" w:rsidP="00C8029C">
            <w:pPr>
              <w:spacing w:after="0" w:line="240" w:lineRule="auto"/>
              <w:jc w:val="center"/>
            </w:pPr>
          </w:p>
          <w:p w:rsidR="001E6987" w:rsidRDefault="001E6987" w:rsidP="00307847">
            <w:pPr>
              <w:spacing w:after="0" w:line="240" w:lineRule="auto"/>
              <w:jc w:val="center"/>
            </w:pPr>
          </w:p>
          <w:p w:rsidR="0043431E" w:rsidRPr="008610BC" w:rsidRDefault="0043431E" w:rsidP="00307847">
            <w:pPr>
              <w:spacing w:after="0" w:line="240" w:lineRule="auto"/>
              <w:jc w:val="center"/>
            </w:pPr>
            <w:r>
              <w:t>11/16</w:t>
            </w:r>
            <w:r w:rsidR="00251A21">
              <w:t>/18</w:t>
            </w:r>
          </w:p>
        </w:tc>
        <w:tc>
          <w:tcPr>
            <w:tcW w:w="1334" w:type="dxa"/>
            <w:tcBorders>
              <w:top w:val="single" w:sz="8" w:space="0" w:color="auto"/>
            </w:tcBorders>
          </w:tcPr>
          <w:p w:rsidR="001E6987" w:rsidRDefault="001E6987" w:rsidP="00C8725E">
            <w:pPr>
              <w:spacing w:line="240" w:lineRule="auto"/>
            </w:pPr>
            <w:r>
              <w:t>Introduction</w:t>
            </w:r>
          </w:p>
        </w:tc>
        <w:tc>
          <w:tcPr>
            <w:tcW w:w="6165" w:type="dxa"/>
            <w:tcBorders>
              <w:top w:val="single" w:sz="8" w:space="0" w:color="auto"/>
            </w:tcBorders>
            <w:shd w:val="clear" w:color="auto" w:fill="auto"/>
          </w:tcPr>
          <w:p w:rsidR="008C5CFB" w:rsidRPr="008C5CFB" w:rsidRDefault="008C5CFB" w:rsidP="003F414D">
            <w:pPr>
              <w:spacing w:after="0" w:line="240" w:lineRule="auto"/>
              <w:rPr>
                <w:b/>
              </w:rPr>
            </w:pPr>
            <w:r w:rsidRPr="008C5CFB">
              <w:rPr>
                <w:b/>
              </w:rPr>
              <w:t>PowerPoint</w:t>
            </w:r>
          </w:p>
          <w:p w:rsidR="008C5CFB" w:rsidRDefault="008C5CFB" w:rsidP="008C5CFB">
            <w:pPr>
              <w:spacing w:after="0" w:line="240" w:lineRule="auto"/>
            </w:pPr>
            <w:r>
              <w:t xml:space="preserve">-setting: Medieval England (books about knights, castles,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EA4C32" w:rsidRDefault="00EA4C32" w:rsidP="003F414D">
            <w:pPr>
              <w:spacing w:after="0" w:line="240" w:lineRule="auto"/>
            </w:pPr>
            <w:r>
              <w:t xml:space="preserve">-author: </w:t>
            </w:r>
            <w:r w:rsidR="008C5CFB">
              <w:t xml:space="preserve">Marguerite de </w:t>
            </w:r>
            <w:proofErr w:type="spellStart"/>
            <w:r w:rsidR="008C5CFB">
              <w:t>Angeli</w:t>
            </w:r>
            <w:proofErr w:type="spellEnd"/>
          </w:p>
          <w:p w:rsidR="001E6987" w:rsidRDefault="003F414D" w:rsidP="003F414D">
            <w:pPr>
              <w:spacing w:after="0" w:line="240" w:lineRule="auto"/>
            </w:pPr>
            <w:r>
              <w:t>-characters:</w:t>
            </w:r>
            <w:r w:rsidR="008C5CFB">
              <w:t xml:space="preserve"> Robin, </w:t>
            </w:r>
            <w:r>
              <w:t xml:space="preserve"> </w:t>
            </w:r>
            <w:r w:rsidR="00C27232">
              <w:t xml:space="preserve">Sir John de </w:t>
            </w:r>
            <w:proofErr w:type="spellStart"/>
            <w:r w:rsidR="00C27232">
              <w:t>Bureford</w:t>
            </w:r>
            <w:proofErr w:type="spellEnd"/>
            <w:r w:rsidR="00C27232">
              <w:t>, Lady Maude, John-go-in-    the-</w:t>
            </w:r>
            <w:proofErr w:type="spellStart"/>
            <w:r w:rsidR="00C27232">
              <w:t>Wynd</w:t>
            </w:r>
            <w:proofErr w:type="spellEnd"/>
            <w:r w:rsidR="00C27232">
              <w:t xml:space="preserve">, Brother Luke </w:t>
            </w:r>
          </w:p>
          <w:p w:rsidR="007C2349" w:rsidRPr="00C8725E" w:rsidRDefault="00716C48" w:rsidP="00716C48">
            <w:pPr>
              <w:spacing w:after="0" w:line="240" w:lineRule="auto"/>
            </w:pPr>
            <w:r w:rsidRPr="00716C48">
              <w:rPr>
                <w:b/>
              </w:rPr>
              <w:t>Activity:</w:t>
            </w:r>
            <w:r w:rsidR="00C27232">
              <w:t xml:space="preserve"> Begin d</w:t>
            </w:r>
            <w:r>
              <w:t>esign</w:t>
            </w:r>
            <w:r w:rsidR="00C27232">
              <w:t>ing</w:t>
            </w:r>
            <w:r>
              <w:t xml:space="preserve"> title page</w:t>
            </w:r>
          </w:p>
        </w:tc>
        <w:tc>
          <w:tcPr>
            <w:tcW w:w="1271" w:type="dxa"/>
            <w:tcBorders>
              <w:top w:val="single" w:sz="8" w:space="0" w:color="auto"/>
            </w:tcBorders>
            <w:shd w:val="clear" w:color="auto" w:fill="auto"/>
          </w:tcPr>
          <w:p w:rsidR="001E6987" w:rsidRDefault="001E6987" w:rsidP="00251A21">
            <w:pPr>
              <w:jc w:val="center"/>
            </w:pPr>
          </w:p>
          <w:p w:rsidR="006A30EC" w:rsidRPr="008610BC" w:rsidRDefault="00387D8A" w:rsidP="00251A21">
            <w:pPr>
              <w:jc w:val="center"/>
            </w:pPr>
            <w:r>
              <w:t>3</w:t>
            </w:r>
          </w:p>
        </w:tc>
      </w:tr>
      <w:tr w:rsidR="001E6987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1E6987" w:rsidRDefault="001E6987" w:rsidP="00C8029C">
            <w:pPr>
              <w:spacing w:line="240" w:lineRule="auto"/>
              <w:jc w:val="center"/>
            </w:pPr>
          </w:p>
          <w:p w:rsidR="001E6987" w:rsidRPr="008610BC" w:rsidRDefault="0043431E" w:rsidP="00C8029C">
            <w:pPr>
              <w:spacing w:after="0" w:line="240" w:lineRule="auto"/>
              <w:jc w:val="center"/>
            </w:pPr>
            <w:r>
              <w:t>11/19-20</w:t>
            </w:r>
            <w:r w:rsidR="00251A21">
              <w:t>/18</w:t>
            </w:r>
          </w:p>
        </w:tc>
        <w:tc>
          <w:tcPr>
            <w:tcW w:w="1334" w:type="dxa"/>
          </w:tcPr>
          <w:p w:rsidR="00026370" w:rsidRDefault="00026370" w:rsidP="0036698E">
            <w:pPr>
              <w:spacing w:after="0" w:line="240" w:lineRule="auto"/>
            </w:pPr>
            <w:r>
              <w:t>Ch. 1</w:t>
            </w:r>
          </w:p>
          <w:p w:rsidR="001E6987" w:rsidRDefault="001E6987" w:rsidP="0036698E">
            <w:pPr>
              <w:spacing w:after="0" w:line="240" w:lineRule="auto"/>
            </w:pPr>
            <w:r>
              <w:t>P. 7-17</w:t>
            </w:r>
          </w:p>
        </w:tc>
        <w:tc>
          <w:tcPr>
            <w:tcW w:w="6165" w:type="dxa"/>
            <w:shd w:val="clear" w:color="auto" w:fill="auto"/>
          </w:tcPr>
          <w:p w:rsidR="001E6987" w:rsidRDefault="001E6987" w:rsidP="003F414D">
            <w:pPr>
              <w:spacing w:after="0" w:line="240" w:lineRule="auto"/>
            </w:pPr>
            <w:r w:rsidRPr="00C91CAB">
              <w:rPr>
                <w:b/>
              </w:rPr>
              <w:t>Vocab:</w:t>
            </w:r>
            <w:r>
              <w:t xml:space="preserve"> liege, jou</w:t>
            </w:r>
            <w:r w:rsidR="006A2C8A">
              <w:t>st</w:t>
            </w:r>
            <w:r w:rsidR="00DB1E9C">
              <w:t>, putrid</w:t>
            </w:r>
            <w:r>
              <w:t>, malady, jennet, minstrels</w:t>
            </w:r>
          </w:p>
          <w:p w:rsidR="003F414D" w:rsidRDefault="003F414D" w:rsidP="003F414D">
            <w:pPr>
              <w:spacing w:after="0" w:line="240" w:lineRule="auto"/>
            </w:pPr>
            <w:r w:rsidRPr="00603C15">
              <w:rPr>
                <w:b/>
              </w:rPr>
              <w:t>Intro</w:t>
            </w:r>
            <w:r w:rsidR="004904CC">
              <w:t>:</w:t>
            </w:r>
            <w:r>
              <w:t xml:space="preserve"> Black Death</w:t>
            </w:r>
            <w:r w:rsidR="004904CC">
              <w:t xml:space="preserve"> statistics </w:t>
            </w:r>
          </w:p>
          <w:p w:rsidR="003F414D" w:rsidRDefault="007C2349" w:rsidP="003F414D">
            <w:pPr>
              <w:spacing w:after="0" w:line="240" w:lineRule="auto"/>
            </w:pPr>
            <w:r>
              <w:rPr>
                <w:b/>
              </w:rPr>
              <w:t>Reading Strategy</w:t>
            </w:r>
            <w:r w:rsidR="00C91CAB" w:rsidRPr="00C91CAB">
              <w:rPr>
                <w:b/>
              </w:rPr>
              <w:t>:</w:t>
            </w:r>
            <w:r w:rsidR="00C91CAB">
              <w:t xml:space="preserve"> Teacher reads</w:t>
            </w:r>
            <w:r w:rsidR="004904CC">
              <w:t>; students follow along and jot down words that describe the setting of the story.</w:t>
            </w:r>
          </w:p>
          <w:p w:rsidR="001E6987" w:rsidRPr="007C2349" w:rsidRDefault="007C2349" w:rsidP="003F414D">
            <w:pPr>
              <w:spacing w:after="0" w:line="240" w:lineRule="auto"/>
              <w:rPr>
                <w:b/>
              </w:rPr>
            </w:pPr>
            <w:r w:rsidRPr="007C2349">
              <w:rPr>
                <w:b/>
              </w:rPr>
              <w:t>Activity:</w:t>
            </w:r>
            <w:r>
              <w:rPr>
                <w:b/>
              </w:rPr>
              <w:t xml:space="preserve"> </w:t>
            </w:r>
            <w:r w:rsidR="004904CC">
              <w:t>Continue d</w:t>
            </w:r>
            <w:r w:rsidR="003F414D">
              <w:t>esign</w:t>
            </w:r>
            <w:r w:rsidR="004904CC">
              <w:t>ing</w:t>
            </w:r>
            <w:r w:rsidR="003F414D">
              <w:t xml:space="preserve"> title </w:t>
            </w:r>
            <w:r w:rsidR="001E6987">
              <w:t>page (title, author, illustration)</w:t>
            </w:r>
          </w:p>
          <w:p w:rsidR="003F414D" w:rsidRDefault="003F414D" w:rsidP="003F414D">
            <w:pPr>
              <w:spacing w:after="0" w:line="240" w:lineRule="auto"/>
            </w:pPr>
            <w:r>
              <w:t>*boy on crutches, door in a wall, knight, castle</w:t>
            </w:r>
          </w:p>
          <w:p w:rsidR="007C2349" w:rsidRDefault="004904CC" w:rsidP="003F414D">
            <w:pPr>
              <w:spacing w:after="0" w:line="240" w:lineRule="auto"/>
            </w:pPr>
            <w:r>
              <w:lastRenderedPageBreak/>
              <w:t>-Use three vocabulary words in sentences and say to their partner.</w:t>
            </w:r>
          </w:p>
          <w:p w:rsidR="004904CC" w:rsidRPr="008610BC" w:rsidRDefault="004904CC" w:rsidP="003F414D">
            <w:pPr>
              <w:spacing w:after="0" w:line="240" w:lineRule="auto"/>
            </w:pPr>
            <w:r>
              <w:t>-“The Path to Knighthood” handout</w:t>
            </w:r>
          </w:p>
        </w:tc>
        <w:tc>
          <w:tcPr>
            <w:tcW w:w="1271" w:type="dxa"/>
            <w:shd w:val="clear" w:color="auto" w:fill="auto"/>
          </w:tcPr>
          <w:p w:rsidR="001E6987" w:rsidRDefault="001E6987" w:rsidP="00251A21">
            <w:pPr>
              <w:jc w:val="center"/>
            </w:pPr>
          </w:p>
          <w:p w:rsidR="004904CC" w:rsidRPr="008610BC" w:rsidRDefault="00387D8A" w:rsidP="00251A21">
            <w:pPr>
              <w:jc w:val="center"/>
            </w:pPr>
            <w:r>
              <w:t>1,2,3,8</w:t>
            </w:r>
          </w:p>
        </w:tc>
      </w:tr>
      <w:tr w:rsidR="001E6987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1E6987" w:rsidRDefault="001E6987" w:rsidP="00C8029C">
            <w:pPr>
              <w:spacing w:after="0" w:line="240" w:lineRule="auto"/>
              <w:jc w:val="center"/>
            </w:pPr>
          </w:p>
          <w:p w:rsidR="001E6987" w:rsidRDefault="001E6987" w:rsidP="00C8029C">
            <w:pPr>
              <w:spacing w:after="0" w:line="240" w:lineRule="auto"/>
              <w:jc w:val="center"/>
            </w:pPr>
          </w:p>
          <w:p w:rsidR="0043431E" w:rsidRPr="008610BC" w:rsidRDefault="0043431E" w:rsidP="00C8029C">
            <w:pPr>
              <w:spacing w:after="0" w:line="240" w:lineRule="auto"/>
              <w:jc w:val="center"/>
            </w:pPr>
            <w:r>
              <w:t>11/21</w:t>
            </w:r>
            <w:r w:rsidR="00251A21">
              <w:t>/18</w:t>
            </w:r>
          </w:p>
        </w:tc>
        <w:tc>
          <w:tcPr>
            <w:tcW w:w="1334" w:type="dxa"/>
          </w:tcPr>
          <w:p w:rsidR="00026370" w:rsidRDefault="00026370" w:rsidP="00307847">
            <w:pPr>
              <w:spacing w:line="240" w:lineRule="auto"/>
            </w:pPr>
            <w:r>
              <w:t>Ch. 2</w:t>
            </w:r>
          </w:p>
          <w:p w:rsidR="001E6987" w:rsidRDefault="00716C48" w:rsidP="00307847">
            <w:pPr>
              <w:spacing w:line="240" w:lineRule="auto"/>
            </w:pPr>
            <w:r>
              <w:t>P. 18-21</w:t>
            </w:r>
          </w:p>
        </w:tc>
        <w:tc>
          <w:tcPr>
            <w:tcW w:w="6165" w:type="dxa"/>
            <w:shd w:val="clear" w:color="auto" w:fill="auto"/>
          </w:tcPr>
          <w:p w:rsidR="001E6987" w:rsidRDefault="0062051D" w:rsidP="0062051D">
            <w:pPr>
              <w:spacing w:after="0" w:line="240" w:lineRule="auto"/>
            </w:pPr>
            <w:r w:rsidRPr="00C91CAB">
              <w:rPr>
                <w:b/>
              </w:rPr>
              <w:t>Vocab:</w:t>
            </w:r>
            <w:r>
              <w:t xml:space="preserve"> </w:t>
            </w:r>
            <w:r w:rsidRPr="006D47BB">
              <w:t>monastery, gaits, awry, lout, impertinent, pumice, oddity</w:t>
            </w:r>
          </w:p>
          <w:p w:rsidR="0062051D" w:rsidRDefault="0062051D" w:rsidP="0062051D">
            <w:pPr>
              <w:spacing w:after="0" w:line="240" w:lineRule="auto"/>
            </w:pPr>
            <w:r w:rsidRPr="004904CC">
              <w:rPr>
                <w:b/>
              </w:rPr>
              <w:t>Intro:</w:t>
            </w:r>
            <w:r>
              <w:t xml:space="preserve"> monastery life </w:t>
            </w:r>
          </w:p>
          <w:p w:rsidR="0062051D" w:rsidRDefault="007C2349" w:rsidP="0062051D">
            <w:pPr>
              <w:spacing w:after="0" w:line="240" w:lineRule="auto"/>
            </w:pPr>
            <w:r>
              <w:rPr>
                <w:b/>
              </w:rPr>
              <w:t>Reading Strategy</w:t>
            </w:r>
            <w:r w:rsidR="0062051D" w:rsidRPr="00C91CAB">
              <w:rPr>
                <w:b/>
              </w:rPr>
              <w:t>:</w:t>
            </w:r>
            <w:r w:rsidR="0062051D">
              <w:t xml:space="preserve"> </w:t>
            </w:r>
            <w:r w:rsidR="00183AE8">
              <w:t>6</w:t>
            </w:r>
            <w:r w:rsidR="00183AE8" w:rsidRPr="00183AE8">
              <w:rPr>
                <w:vertAlign w:val="superscript"/>
              </w:rPr>
              <w:t>th</w:t>
            </w:r>
            <w:r w:rsidR="00183AE8">
              <w:t xml:space="preserve"> grade read</w:t>
            </w:r>
            <w:r w:rsidR="00C91CAB">
              <w:t>s</w:t>
            </w:r>
            <w:r w:rsidR="00183AE8">
              <w:t>; 5</w:t>
            </w:r>
            <w:r w:rsidR="00183AE8" w:rsidRPr="00183AE8">
              <w:rPr>
                <w:vertAlign w:val="superscript"/>
              </w:rPr>
              <w:t>th</w:t>
            </w:r>
            <w:r w:rsidR="00183AE8">
              <w:t xml:space="preserve"> grade listen</w:t>
            </w:r>
          </w:p>
          <w:p w:rsidR="004904CC" w:rsidRDefault="004904CC" w:rsidP="0062051D">
            <w:pPr>
              <w:spacing w:after="0" w:line="240" w:lineRule="auto"/>
            </w:pPr>
            <w:r>
              <w:t>-Watch for Robin’s accomplishments; begin list today and add to throughout the rest of the book</w:t>
            </w:r>
          </w:p>
          <w:p w:rsidR="007C2349" w:rsidRDefault="007C2349" w:rsidP="0062051D">
            <w:pPr>
              <w:spacing w:after="0" w:line="240" w:lineRule="auto"/>
            </w:pPr>
            <w:r w:rsidRPr="007C2349">
              <w:rPr>
                <w:b/>
              </w:rPr>
              <w:t>Activity:</w:t>
            </w:r>
            <w:r>
              <w:t xml:space="preserve"> Plot (discuss characteristics) begin drawing plot line; discuss character and conflict</w:t>
            </w:r>
          </w:p>
          <w:p w:rsidR="00183AE8" w:rsidRPr="008610BC" w:rsidRDefault="00D62954" w:rsidP="0062051D">
            <w:pPr>
              <w:spacing w:after="0" w:line="240" w:lineRule="auto"/>
            </w:pPr>
            <w:r w:rsidRPr="00D62954">
              <w:rPr>
                <w:b/>
              </w:rPr>
              <w:t>Homework</w:t>
            </w:r>
            <w:r>
              <w:t>: Read p. 22-25</w:t>
            </w:r>
          </w:p>
        </w:tc>
        <w:tc>
          <w:tcPr>
            <w:tcW w:w="1271" w:type="dxa"/>
            <w:shd w:val="clear" w:color="auto" w:fill="auto"/>
          </w:tcPr>
          <w:p w:rsidR="001E6987" w:rsidRDefault="001E6987" w:rsidP="00251A21">
            <w:pPr>
              <w:jc w:val="center"/>
            </w:pPr>
          </w:p>
          <w:p w:rsidR="004904CC" w:rsidRPr="008610BC" w:rsidRDefault="00387D8A" w:rsidP="00251A21">
            <w:pPr>
              <w:jc w:val="center"/>
            </w:pPr>
            <w:r>
              <w:t>1,2,7,8,9</w:t>
            </w:r>
          </w:p>
        </w:tc>
      </w:tr>
      <w:tr w:rsidR="00716C48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3431E" w:rsidRDefault="0043431E" w:rsidP="00C8029C">
            <w:pPr>
              <w:spacing w:after="0" w:line="240" w:lineRule="auto"/>
              <w:jc w:val="center"/>
            </w:pPr>
          </w:p>
          <w:p w:rsidR="0043431E" w:rsidRDefault="0043431E" w:rsidP="00C8029C">
            <w:pPr>
              <w:spacing w:after="0" w:line="240" w:lineRule="auto"/>
              <w:jc w:val="center"/>
            </w:pPr>
          </w:p>
          <w:p w:rsidR="00716C48" w:rsidRDefault="0043431E" w:rsidP="00C8029C">
            <w:pPr>
              <w:spacing w:after="0" w:line="240" w:lineRule="auto"/>
              <w:jc w:val="center"/>
            </w:pPr>
            <w:r>
              <w:t>11/27</w:t>
            </w:r>
            <w:r w:rsidR="00251A21">
              <w:t>/18</w:t>
            </w:r>
          </w:p>
        </w:tc>
        <w:tc>
          <w:tcPr>
            <w:tcW w:w="1334" w:type="dxa"/>
          </w:tcPr>
          <w:p w:rsidR="00C51549" w:rsidRDefault="00C51549" w:rsidP="00307847">
            <w:pPr>
              <w:spacing w:line="240" w:lineRule="auto"/>
            </w:pPr>
            <w:r>
              <w:t>Ch. 2</w:t>
            </w:r>
            <w:r w:rsidR="0043431E">
              <w:t>B</w:t>
            </w:r>
          </w:p>
          <w:p w:rsidR="00716C48" w:rsidRDefault="00C51549" w:rsidP="00307847">
            <w:pPr>
              <w:spacing w:line="240" w:lineRule="auto"/>
            </w:pPr>
            <w:r>
              <w:t xml:space="preserve">P. </w:t>
            </w:r>
            <w:r w:rsidR="00716C48">
              <w:t>22-25</w:t>
            </w:r>
          </w:p>
        </w:tc>
        <w:tc>
          <w:tcPr>
            <w:tcW w:w="6165" w:type="dxa"/>
            <w:shd w:val="clear" w:color="auto" w:fill="auto"/>
          </w:tcPr>
          <w:p w:rsidR="00716C48" w:rsidRDefault="00C51549" w:rsidP="0062051D">
            <w:pPr>
              <w:spacing w:after="0" w:line="240" w:lineRule="auto"/>
            </w:pPr>
            <w:r>
              <w:rPr>
                <w:b/>
              </w:rPr>
              <w:t>Vocab:</w:t>
            </w:r>
            <w:r w:rsidR="00603C15">
              <w:rPr>
                <w:b/>
              </w:rPr>
              <w:t xml:space="preserve"> </w:t>
            </w:r>
            <w:r w:rsidR="0015434C">
              <w:t>Review for quiz tomorrow.</w:t>
            </w:r>
          </w:p>
          <w:p w:rsidR="004904CC" w:rsidRPr="00603C15" w:rsidRDefault="004904CC" w:rsidP="0062051D">
            <w:pPr>
              <w:spacing w:after="0" w:line="240" w:lineRule="auto"/>
            </w:pPr>
            <w:r>
              <w:rPr>
                <w:b/>
              </w:rPr>
              <w:t xml:space="preserve">Intro: </w:t>
            </w:r>
            <w:r>
              <w:t xml:space="preserve">Show carved Christmas tree ornament; note the details of </w:t>
            </w:r>
            <w:r w:rsidR="0015434C">
              <w:t>woodworking</w:t>
            </w:r>
          </w:p>
          <w:p w:rsidR="00C51549" w:rsidRPr="00FE5829" w:rsidRDefault="00C51549" w:rsidP="0062051D">
            <w:pPr>
              <w:spacing w:after="0" w:line="240" w:lineRule="auto"/>
            </w:pPr>
            <w:r>
              <w:rPr>
                <w:b/>
              </w:rPr>
              <w:t>Reading Strategy:</w:t>
            </w:r>
            <w:r w:rsidR="00FE5829">
              <w:t xml:space="preserve"> </w:t>
            </w:r>
            <w:r w:rsidR="004904CC">
              <w:t>Read orally by paragraphs as names are chosen</w:t>
            </w:r>
          </w:p>
          <w:p w:rsidR="00C51549" w:rsidRDefault="00C51549" w:rsidP="0062051D">
            <w:pPr>
              <w:spacing w:after="0" w:line="240" w:lineRule="auto"/>
            </w:pPr>
            <w:r>
              <w:rPr>
                <w:b/>
              </w:rPr>
              <w:t>Activity:</w:t>
            </w:r>
            <w:r w:rsidR="0043431E">
              <w:rPr>
                <w:b/>
              </w:rPr>
              <w:t xml:space="preserve"> </w:t>
            </w:r>
            <w:r w:rsidR="0015434C">
              <w:t>“Character Trait” handout</w:t>
            </w:r>
          </w:p>
          <w:p w:rsidR="0015434C" w:rsidRPr="0043431E" w:rsidRDefault="0015434C" w:rsidP="0062051D">
            <w:pPr>
              <w:spacing w:after="0" w:line="240" w:lineRule="auto"/>
            </w:pPr>
            <w:r>
              <w:t>From a list of character traits, choose words that describe Robin and write a sentence that evidences your word.</w:t>
            </w:r>
          </w:p>
          <w:p w:rsidR="0015434C" w:rsidRPr="00C51549" w:rsidRDefault="00C51549" w:rsidP="0062051D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 w:rsidR="0015434C">
              <w:t>Rea</w:t>
            </w:r>
            <w:r w:rsidR="0043431E">
              <w:t xml:space="preserve">d </w:t>
            </w:r>
            <w:proofErr w:type="spellStart"/>
            <w:r w:rsidR="0043431E">
              <w:t>ch.</w:t>
            </w:r>
            <w:proofErr w:type="spellEnd"/>
            <w:r w:rsidR="0043431E">
              <w:t xml:space="preserve"> 3</w:t>
            </w:r>
          </w:p>
        </w:tc>
        <w:tc>
          <w:tcPr>
            <w:tcW w:w="1271" w:type="dxa"/>
            <w:shd w:val="clear" w:color="auto" w:fill="auto"/>
          </w:tcPr>
          <w:p w:rsidR="00716C48" w:rsidRDefault="00716C48" w:rsidP="00251A21">
            <w:pPr>
              <w:jc w:val="center"/>
            </w:pPr>
          </w:p>
          <w:p w:rsidR="0015434C" w:rsidRPr="008610BC" w:rsidRDefault="00387D8A" w:rsidP="00251A21">
            <w:pPr>
              <w:jc w:val="center"/>
            </w:pPr>
            <w:r>
              <w:t>1,2,6,8</w:t>
            </w:r>
          </w:p>
        </w:tc>
      </w:tr>
      <w:tr w:rsidR="001E6987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1E6987" w:rsidRDefault="001E6987" w:rsidP="00C8029C">
            <w:pPr>
              <w:spacing w:after="0" w:line="240" w:lineRule="auto"/>
              <w:jc w:val="center"/>
            </w:pPr>
          </w:p>
          <w:p w:rsidR="001E6987" w:rsidRDefault="001E6987" w:rsidP="00C8029C">
            <w:pPr>
              <w:spacing w:after="0" w:line="240" w:lineRule="auto"/>
              <w:jc w:val="center"/>
            </w:pPr>
          </w:p>
          <w:p w:rsidR="0043431E" w:rsidRPr="008610BC" w:rsidRDefault="0043431E" w:rsidP="00C8029C">
            <w:pPr>
              <w:spacing w:after="0" w:line="240" w:lineRule="auto"/>
              <w:jc w:val="center"/>
            </w:pPr>
            <w:r>
              <w:t>11/28</w:t>
            </w:r>
            <w:r w:rsidR="00251A21">
              <w:t>/18</w:t>
            </w:r>
          </w:p>
        </w:tc>
        <w:tc>
          <w:tcPr>
            <w:tcW w:w="1334" w:type="dxa"/>
          </w:tcPr>
          <w:p w:rsidR="00026370" w:rsidRDefault="00026370" w:rsidP="00307847">
            <w:pPr>
              <w:spacing w:after="0" w:line="240" w:lineRule="auto"/>
            </w:pPr>
            <w:r>
              <w:t>Ch. 3</w:t>
            </w:r>
          </w:p>
          <w:p w:rsidR="001E6987" w:rsidRDefault="00EA4C32" w:rsidP="00307847">
            <w:pPr>
              <w:spacing w:after="0" w:line="240" w:lineRule="auto"/>
            </w:pPr>
            <w:r>
              <w:t>P. 26-31</w:t>
            </w:r>
          </w:p>
        </w:tc>
        <w:tc>
          <w:tcPr>
            <w:tcW w:w="6165" w:type="dxa"/>
            <w:shd w:val="clear" w:color="auto" w:fill="auto"/>
          </w:tcPr>
          <w:p w:rsidR="00026370" w:rsidRDefault="00026370" w:rsidP="00307847">
            <w:pPr>
              <w:spacing w:after="0" w:line="240" w:lineRule="auto"/>
            </w:pPr>
            <w:r w:rsidRPr="00C51549">
              <w:rPr>
                <w:b/>
              </w:rPr>
              <w:t>Vocab:</w:t>
            </w:r>
            <w:r>
              <w:t xml:space="preserve"> </w:t>
            </w:r>
            <w:r w:rsidR="0015434C">
              <w:t>Matching quiz; abate acrid</w:t>
            </w:r>
          </w:p>
          <w:p w:rsidR="0015434C" w:rsidRDefault="0015434C" w:rsidP="00307847">
            <w:pPr>
              <w:spacing w:after="0" w:line="240" w:lineRule="auto"/>
            </w:pPr>
            <w:r w:rsidRPr="0015434C">
              <w:rPr>
                <w:b/>
              </w:rPr>
              <w:t>Intro:</w:t>
            </w:r>
            <w:r>
              <w:t xml:space="preserve"> Listen to Gregorian chant</w:t>
            </w:r>
          </w:p>
          <w:p w:rsidR="00183AE8" w:rsidRDefault="00026370" w:rsidP="00307847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 w:rsidR="007C2349"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>
              <w:t xml:space="preserve"> </w:t>
            </w:r>
            <w:r w:rsidR="0015434C">
              <w:t>Summarize reading homework assignment</w:t>
            </w:r>
          </w:p>
          <w:p w:rsidR="0015434C" w:rsidRDefault="0015434C" w:rsidP="00307847">
            <w:pPr>
              <w:spacing w:after="0" w:line="240" w:lineRule="auto"/>
            </w:pPr>
            <w:r>
              <w:t>2 discussion questions</w:t>
            </w:r>
          </w:p>
          <w:p w:rsidR="0015434C" w:rsidRDefault="007C2349" w:rsidP="00307847">
            <w:pPr>
              <w:spacing w:after="0" w:line="240" w:lineRule="auto"/>
            </w:pPr>
            <w:r w:rsidRPr="007C2349">
              <w:rPr>
                <w:b/>
              </w:rPr>
              <w:t>Activity:</w:t>
            </w:r>
            <w:r>
              <w:t xml:space="preserve"> </w:t>
            </w:r>
            <w:r w:rsidR="0015434C">
              <w:t>Introduce tomorrow’s project (compose Gregorian chants)</w:t>
            </w:r>
          </w:p>
          <w:p w:rsidR="0015434C" w:rsidRDefault="0015434C" w:rsidP="00307847">
            <w:pPr>
              <w:spacing w:after="0" w:line="240" w:lineRule="auto"/>
            </w:pPr>
            <w:r>
              <w:t>-Instruction handout</w:t>
            </w:r>
          </w:p>
          <w:p w:rsidR="007C2349" w:rsidRPr="008610BC" w:rsidRDefault="0015434C" w:rsidP="0015434C">
            <w:pPr>
              <w:spacing w:after="0" w:line="240" w:lineRule="auto"/>
            </w:pPr>
            <w:r>
              <w:t>-Groups</w:t>
            </w:r>
          </w:p>
        </w:tc>
        <w:tc>
          <w:tcPr>
            <w:tcW w:w="1271" w:type="dxa"/>
            <w:shd w:val="clear" w:color="auto" w:fill="auto"/>
          </w:tcPr>
          <w:p w:rsidR="001E6987" w:rsidRDefault="001E6987" w:rsidP="00251A21">
            <w:pPr>
              <w:jc w:val="center"/>
            </w:pPr>
          </w:p>
          <w:p w:rsidR="00387D8A" w:rsidRPr="008610BC" w:rsidRDefault="00387D8A" w:rsidP="00251A21">
            <w:pPr>
              <w:jc w:val="center"/>
            </w:pPr>
            <w:r>
              <w:t>1,2,8</w:t>
            </w:r>
          </w:p>
        </w:tc>
      </w:tr>
      <w:tr w:rsidR="00716C48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716C48" w:rsidRDefault="00716C48" w:rsidP="00C8029C">
            <w:pPr>
              <w:spacing w:after="0" w:line="240" w:lineRule="auto"/>
              <w:jc w:val="center"/>
            </w:pPr>
          </w:p>
          <w:p w:rsidR="0016216A" w:rsidRDefault="0016216A" w:rsidP="00C8029C">
            <w:pPr>
              <w:spacing w:after="0" w:line="240" w:lineRule="auto"/>
              <w:jc w:val="center"/>
            </w:pPr>
          </w:p>
          <w:p w:rsidR="0016216A" w:rsidRDefault="0096219B" w:rsidP="00C8029C">
            <w:pPr>
              <w:spacing w:after="0" w:line="240" w:lineRule="auto"/>
              <w:jc w:val="center"/>
            </w:pPr>
            <w:r>
              <w:t>11/29</w:t>
            </w:r>
            <w:r w:rsidR="00251A21">
              <w:t>/18</w:t>
            </w:r>
          </w:p>
          <w:p w:rsidR="0016216A" w:rsidRDefault="0016216A" w:rsidP="00C8029C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716C48" w:rsidRDefault="00716C48" w:rsidP="00307847">
            <w:pPr>
              <w:spacing w:after="0" w:line="240" w:lineRule="auto"/>
            </w:pPr>
          </w:p>
        </w:tc>
        <w:tc>
          <w:tcPr>
            <w:tcW w:w="6165" w:type="dxa"/>
            <w:shd w:val="clear" w:color="auto" w:fill="auto"/>
          </w:tcPr>
          <w:p w:rsidR="0016216A" w:rsidRPr="00461C11" w:rsidRDefault="0096219B" w:rsidP="00716C48">
            <w:pPr>
              <w:spacing w:after="0" w:line="240" w:lineRule="auto"/>
              <w:rPr>
                <w:b/>
              </w:rPr>
            </w:pPr>
            <w:r w:rsidRPr="00461C11">
              <w:rPr>
                <w:b/>
              </w:rPr>
              <w:t>Gregorian chant</w:t>
            </w:r>
          </w:p>
          <w:p w:rsidR="00716C48" w:rsidRDefault="004A2D74" w:rsidP="00716C48">
            <w:pPr>
              <w:spacing w:after="0" w:line="240" w:lineRule="auto"/>
            </w:pPr>
            <w:r>
              <w:t>-Listen to chant in English</w:t>
            </w:r>
          </w:p>
          <w:p w:rsidR="004A2D74" w:rsidRDefault="004A2D74" w:rsidP="00716C48">
            <w:pPr>
              <w:spacing w:after="0" w:line="240" w:lineRule="auto"/>
            </w:pPr>
            <w:r>
              <w:t>-Compose one together</w:t>
            </w:r>
          </w:p>
          <w:p w:rsidR="004A2D74" w:rsidRDefault="004A2D74" w:rsidP="00716C48">
            <w:pPr>
              <w:spacing w:after="0" w:line="240" w:lineRule="auto"/>
            </w:pPr>
            <w:r>
              <w:t>-Compose one in groups</w:t>
            </w:r>
          </w:p>
          <w:p w:rsidR="004A2D74" w:rsidRDefault="00461C11" w:rsidP="00716C48">
            <w:pPr>
              <w:spacing w:after="0" w:line="240" w:lineRule="auto"/>
            </w:pPr>
            <w:r>
              <w:t>-</w:t>
            </w:r>
            <w:r w:rsidR="004A2D74">
              <w:t xml:space="preserve">Use </w:t>
            </w:r>
            <w:r>
              <w:t xml:space="preserve">a </w:t>
            </w:r>
            <w:r w:rsidR="004A2D74">
              <w:t>verse from Psalm</w:t>
            </w:r>
            <w:r>
              <w:t>s</w:t>
            </w:r>
            <w:r w:rsidR="004A2D74">
              <w:t>. No higher than five pitches. End</w:t>
            </w:r>
            <w:r>
              <w:t xml:space="preserve"> on the same note you start. </w:t>
            </w:r>
          </w:p>
          <w:p w:rsidR="00461C11" w:rsidRDefault="00461C11" w:rsidP="00716C48">
            <w:pPr>
              <w:spacing w:after="0" w:line="240" w:lineRule="auto"/>
            </w:pPr>
            <w:r>
              <w:t>-Sing for the class.</w:t>
            </w:r>
          </w:p>
        </w:tc>
        <w:tc>
          <w:tcPr>
            <w:tcW w:w="1271" w:type="dxa"/>
            <w:shd w:val="clear" w:color="auto" w:fill="auto"/>
          </w:tcPr>
          <w:p w:rsidR="00716C48" w:rsidRDefault="00716C48" w:rsidP="00251A21">
            <w:pPr>
              <w:jc w:val="center"/>
            </w:pPr>
          </w:p>
          <w:p w:rsidR="00461C11" w:rsidRPr="008610BC" w:rsidRDefault="00387D8A" w:rsidP="00251A21">
            <w:pPr>
              <w:jc w:val="center"/>
            </w:pPr>
            <w:r>
              <w:t>5</w:t>
            </w:r>
          </w:p>
        </w:tc>
      </w:tr>
      <w:tr w:rsidR="001E6987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1E6987" w:rsidRDefault="001E6987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12/03/18</w:t>
            </w:r>
          </w:p>
        </w:tc>
        <w:tc>
          <w:tcPr>
            <w:tcW w:w="1334" w:type="dxa"/>
          </w:tcPr>
          <w:p w:rsidR="00026370" w:rsidRDefault="00026370" w:rsidP="00307847">
            <w:pPr>
              <w:spacing w:after="0" w:line="240" w:lineRule="auto"/>
            </w:pPr>
            <w:r>
              <w:t>Ch. 4</w:t>
            </w:r>
          </w:p>
          <w:p w:rsidR="001E6987" w:rsidRDefault="003F414D" w:rsidP="00307847">
            <w:pPr>
              <w:spacing w:after="0" w:line="240" w:lineRule="auto"/>
            </w:pPr>
            <w:r>
              <w:t>P. 32</w:t>
            </w:r>
            <w:r w:rsidR="00DF35D2">
              <w:t>-37</w:t>
            </w:r>
          </w:p>
        </w:tc>
        <w:tc>
          <w:tcPr>
            <w:tcW w:w="6165" w:type="dxa"/>
            <w:shd w:val="clear" w:color="auto" w:fill="auto"/>
          </w:tcPr>
          <w:p w:rsidR="001E6987" w:rsidRDefault="00026370" w:rsidP="00026370">
            <w:pPr>
              <w:spacing w:after="0" w:line="240" w:lineRule="auto"/>
            </w:pPr>
            <w:r w:rsidRPr="00C91CAB">
              <w:rPr>
                <w:b/>
              </w:rPr>
              <w:t>Vocab:</w:t>
            </w:r>
            <w:r>
              <w:t xml:space="preserve"> hovel, urchin, missal, garth, weir </w:t>
            </w:r>
          </w:p>
          <w:p w:rsidR="00461C11" w:rsidRDefault="00461C11" w:rsidP="00026370">
            <w:pPr>
              <w:spacing w:after="0" w:line="240" w:lineRule="auto"/>
            </w:pPr>
            <w:r w:rsidRPr="00461C11">
              <w:rPr>
                <w:b/>
              </w:rPr>
              <w:t>Intro:</w:t>
            </w:r>
            <w:r>
              <w:t xml:space="preserve"> Show students paper bag with an ordinary object inside. Students ask questions to discover what it is. </w:t>
            </w:r>
          </w:p>
          <w:p w:rsidR="00461C11" w:rsidRDefault="00461C11" w:rsidP="00026370">
            <w:pPr>
              <w:spacing w:after="0" w:line="240" w:lineRule="auto"/>
            </w:pPr>
            <w:r>
              <w:t xml:space="preserve">Importance of asking questions while reading. </w:t>
            </w:r>
          </w:p>
          <w:p w:rsidR="0016216A" w:rsidRDefault="00DB332A" w:rsidP="00FE5829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 w:rsidR="007C2349">
              <w:rPr>
                <w:b/>
              </w:rPr>
              <w:t xml:space="preserve"> Strategy</w:t>
            </w:r>
            <w:r w:rsidR="00C91CAB" w:rsidRPr="00C91CAB">
              <w:rPr>
                <w:b/>
              </w:rPr>
              <w:t>:</w:t>
            </w:r>
            <w:r w:rsidR="00C91CAB">
              <w:t xml:space="preserve"> </w:t>
            </w:r>
            <w:proofErr w:type="gramStart"/>
            <w:r w:rsidR="004A2D74">
              <w:t>Think-Aloud</w:t>
            </w:r>
            <w:r w:rsidR="00461C11">
              <w:t>;</w:t>
            </w:r>
            <w:proofErr w:type="gramEnd"/>
            <w:r w:rsidR="00461C11">
              <w:t xml:space="preserve"> Teacher read p. 32-37. Model think-aloud. </w:t>
            </w:r>
          </w:p>
          <w:p w:rsidR="00FE5829" w:rsidRDefault="00FE5829" w:rsidP="00FE5829">
            <w:pPr>
              <w:spacing w:after="0" w:line="240" w:lineRule="auto"/>
            </w:pPr>
            <w:r w:rsidRPr="00D62954">
              <w:rPr>
                <w:b/>
              </w:rPr>
              <w:t>Activity:</w:t>
            </w:r>
            <w:r>
              <w:t xml:space="preserve"> </w:t>
            </w:r>
            <w:r w:rsidR="00461C11">
              <w:t>Display questions frames and students p</w:t>
            </w:r>
            <w:r w:rsidR="004A2D74">
              <w:t>articipate in think-aloud</w:t>
            </w:r>
          </w:p>
          <w:p w:rsidR="00FE5829" w:rsidRDefault="007267FC" w:rsidP="004A2D74">
            <w:pPr>
              <w:spacing w:after="0" w:line="240" w:lineRule="auto"/>
            </w:pPr>
            <w:r>
              <w:rPr>
                <w:b/>
              </w:rPr>
              <w:t xml:space="preserve">Homework: </w:t>
            </w:r>
            <w:r w:rsidR="004A2D74">
              <w:t>Read p. 38-41</w:t>
            </w:r>
            <w:r w:rsidR="001A7DF8">
              <w:t xml:space="preserve"> silently</w:t>
            </w:r>
          </w:p>
          <w:p w:rsidR="004A2D74" w:rsidRPr="007267FC" w:rsidRDefault="004A2D74" w:rsidP="004A2D74">
            <w:pPr>
              <w:spacing w:after="0" w:line="240" w:lineRule="auto"/>
            </w:pPr>
            <w:r>
              <w:t xml:space="preserve">Write down 4 questions </w:t>
            </w:r>
            <w:r w:rsidR="00461C11">
              <w:t xml:space="preserve">on handout </w:t>
            </w:r>
            <w:r>
              <w:t>while read</w:t>
            </w:r>
            <w:r w:rsidR="00461C11">
              <w:t xml:space="preserve">ing using given question frames. </w:t>
            </w:r>
          </w:p>
        </w:tc>
        <w:tc>
          <w:tcPr>
            <w:tcW w:w="1271" w:type="dxa"/>
            <w:shd w:val="clear" w:color="auto" w:fill="auto"/>
          </w:tcPr>
          <w:p w:rsidR="001E6987" w:rsidRDefault="001E6987" w:rsidP="00251A21">
            <w:pPr>
              <w:jc w:val="center"/>
            </w:pPr>
          </w:p>
          <w:p w:rsidR="00461C11" w:rsidRDefault="00461C11" w:rsidP="00251A21">
            <w:pPr>
              <w:jc w:val="center"/>
            </w:pPr>
          </w:p>
          <w:p w:rsidR="00461C11" w:rsidRPr="008610BC" w:rsidRDefault="00387D8A" w:rsidP="00251A21">
            <w:pPr>
              <w:jc w:val="center"/>
            </w:pPr>
            <w:r>
              <w:t>1,2,8,10</w:t>
            </w:r>
          </w:p>
        </w:tc>
      </w:tr>
      <w:tr w:rsidR="00026370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026370" w:rsidRDefault="00026370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12/04/18</w:t>
            </w:r>
          </w:p>
        </w:tc>
        <w:tc>
          <w:tcPr>
            <w:tcW w:w="1334" w:type="dxa"/>
          </w:tcPr>
          <w:p w:rsidR="00026370" w:rsidRDefault="00026370" w:rsidP="00307847">
            <w:pPr>
              <w:spacing w:after="0" w:line="240" w:lineRule="auto"/>
            </w:pPr>
            <w:r>
              <w:t>Ch. 5</w:t>
            </w:r>
          </w:p>
          <w:p w:rsidR="00716C48" w:rsidRDefault="007267FC" w:rsidP="00307847">
            <w:pPr>
              <w:spacing w:after="0" w:line="240" w:lineRule="auto"/>
            </w:pPr>
            <w:r>
              <w:t>42-52</w:t>
            </w:r>
          </w:p>
        </w:tc>
        <w:tc>
          <w:tcPr>
            <w:tcW w:w="6165" w:type="dxa"/>
            <w:shd w:val="clear" w:color="auto" w:fill="auto"/>
          </w:tcPr>
          <w:p w:rsidR="0030402B" w:rsidRDefault="00A177A2" w:rsidP="00026370">
            <w:pPr>
              <w:spacing w:after="0" w:line="240" w:lineRule="auto"/>
            </w:pPr>
            <w:r w:rsidRPr="00C91CAB">
              <w:rPr>
                <w:b/>
              </w:rPr>
              <w:t>Vocab:</w:t>
            </w:r>
            <w:r w:rsidR="0030402B">
              <w:t xml:space="preserve"> Vocab quiz; </w:t>
            </w:r>
          </w:p>
          <w:p w:rsidR="00026370" w:rsidRDefault="0030402B" w:rsidP="00026370">
            <w:pPr>
              <w:spacing w:after="0" w:line="240" w:lineRule="auto"/>
            </w:pPr>
            <w:r>
              <w:t xml:space="preserve">befall, galled, tinder, </w:t>
            </w:r>
            <w:r w:rsidR="00A177A2">
              <w:t xml:space="preserve">cutpurses </w:t>
            </w:r>
          </w:p>
          <w:p w:rsidR="0030402B" w:rsidRPr="0030402B" w:rsidRDefault="0030402B" w:rsidP="00026370">
            <w:pPr>
              <w:spacing w:after="0" w:line="240" w:lineRule="auto"/>
            </w:pPr>
            <w:r w:rsidRPr="001A7DF8">
              <w:rPr>
                <w:b/>
              </w:rPr>
              <w:t>Intro:</w:t>
            </w:r>
            <w:r>
              <w:t xml:space="preserve"> Listen to </w:t>
            </w:r>
            <w:r>
              <w:rPr>
                <w:i/>
              </w:rPr>
              <w:t xml:space="preserve">Sanctus </w:t>
            </w:r>
            <w:r>
              <w:t>(Read English text)</w:t>
            </w:r>
          </w:p>
          <w:p w:rsidR="007C2349" w:rsidRDefault="007C2349" w:rsidP="0002637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456204">
              <w:t xml:space="preserve"> </w:t>
            </w:r>
            <w:r w:rsidR="0030402B">
              <w:t>Visualizing; Picture in your mind what Robin is experiencing (taste, smell, sound)</w:t>
            </w:r>
          </w:p>
          <w:p w:rsidR="0030402B" w:rsidRDefault="0030402B" w:rsidP="00026370">
            <w:pPr>
              <w:spacing w:after="0" w:line="240" w:lineRule="auto"/>
            </w:pPr>
            <w:r>
              <w:t>Read by paragraphs (alternate teacher/student)</w:t>
            </w:r>
          </w:p>
          <w:p w:rsidR="0030402B" w:rsidRDefault="0030402B" w:rsidP="00026370">
            <w:pPr>
              <w:spacing w:after="0" w:line="240" w:lineRule="auto"/>
            </w:pPr>
            <w:r>
              <w:t xml:space="preserve">Discuss mind pictures. </w:t>
            </w:r>
          </w:p>
          <w:p w:rsidR="00456204" w:rsidRDefault="00456204" w:rsidP="0030402B">
            <w:pPr>
              <w:spacing w:after="0" w:line="240" w:lineRule="auto"/>
            </w:pPr>
            <w:r w:rsidRPr="00456204">
              <w:rPr>
                <w:b/>
              </w:rPr>
              <w:t>Activity:</w:t>
            </w:r>
            <w:r>
              <w:rPr>
                <w:b/>
              </w:rPr>
              <w:t xml:space="preserve"> </w:t>
            </w:r>
            <w:r w:rsidR="0030402B">
              <w:t>Add to plot diagram</w:t>
            </w:r>
          </w:p>
          <w:p w:rsidR="0030402B" w:rsidRPr="00456204" w:rsidRDefault="0030402B" w:rsidP="0030402B">
            <w:pPr>
              <w:spacing w:after="0" w:line="240" w:lineRule="auto"/>
            </w:pPr>
            <w:r>
              <w:t xml:space="preserve">Finish reading chapter silently. </w:t>
            </w:r>
          </w:p>
        </w:tc>
        <w:tc>
          <w:tcPr>
            <w:tcW w:w="1271" w:type="dxa"/>
            <w:shd w:val="clear" w:color="auto" w:fill="auto"/>
          </w:tcPr>
          <w:p w:rsidR="00026370" w:rsidRDefault="00026370" w:rsidP="00251A21">
            <w:pPr>
              <w:jc w:val="center"/>
            </w:pPr>
          </w:p>
          <w:p w:rsidR="00387D8A" w:rsidRDefault="00387D8A" w:rsidP="00251A21">
            <w:pPr>
              <w:jc w:val="center"/>
            </w:pPr>
          </w:p>
          <w:p w:rsidR="00387D8A" w:rsidRPr="008610BC" w:rsidRDefault="00387D8A" w:rsidP="00251A21">
            <w:pPr>
              <w:jc w:val="center"/>
            </w:pPr>
            <w:r>
              <w:t>1,2,7,8,11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12/05/18</w:t>
            </w:r>
          </w:p>
        </w:tc>
        <w:tc>
          <w:tcPr>
            <w:tcW w:w="1334" w:type="dxa"/>
          </w:tcPr>
          <w:p w:rsidR="00456204" w:rsidRDefault="00456204" w:rsidP="00307847">
            <w:pPr>
              <w:spacing w:after="0" w:line="240" w:lineRule="auto"/>
            </w:pPr>
            <w:r>
              <w:t>Ch. 6</w:t>
            </w:r>
          </w:p>
          <w:p w:rsidR="00456204" w:rsidRDefault="0030402B" w:rsidP="00307847">
            <w:pPr>
              <w:spacing w:after="0" w:line="240" w:lineRule="auto"/>
            </w:pPr>
            <w:r>
              <w:t>53-56</w:t>
            </w:r>
          </w:p>
        </w:tc>
        <w:tc>
          <w:tcPr>
            <w:tcW w:w="6165" w:type="dxa"/>
            <w:shd w:val="clear" w:color="auto" w:fill="auto"/>
          </w:tcPr>
          <w:p w:rsidR="00456204" w:rsidRDefault="00456204" w:rsidP="00026370">
            <w:pPr>
              <w:spacing w:after="0" w:line="240" w:lineRule="auto"/>
            </w:pPr>
            <w:r w:rsidRPr="0030402B">
              <w:rPr>
                <w:b/>
              </w:rPr>
              <w:t>Vocab:</w:t>
            </w:r>
            <w:r>
              <w:t xml:space="preserve"> ruffian, slatternly, </w:t>
            </w:r>
            <w:r w:rsidR="0030402B">
              <w:t>befuddle, hoist</w:t>
            </w:r>
          </w:p>
          <w:p w:rsidR="0030402B" w:rsidRDefault="0030402B" w:rsidP="00026370">
            <w:pPr>
              <w:spacing w:after="0" w:line="240" w:lineRule="auto"/>
            </w:pPr>
            <w:r w:rsidRPr="0030402B">
              <w:rPr>
                <w:b/>
              </w:rPr>
              <w:t>Intro:</w:t>
            </w:r>
            <w:r>
              <w:t xml:space="preserve"> Summary of what was read silently yesterday (visualizing)</w:t>
            </w:r>
          </w:p>
          <w:p w:rsidR="00456204" w:rsidRDefault="00456204" w:rsidP="0002637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>
              <w:t xml:space="preserve"> </w:t>
            </w:r>
            <w:r w:rsidR="0030402B">
              <w:t>Predicting; Popcorn reading</w:t>
            </w:r>
          </w:p>
          <w:p w:rsidR="0030402B" w:rsidRDefault="00A32A1B" w:rsidP="00026370">
            <w:pPr>
              <w:spacing w:after="0" w:line="240" w:lineRule="auto"/>
            </w:pPr>
            <w:r w:rsidRPr="0030402B">
              <w:rPr>
                <w:b/>
              </w:rPr>
              <w:t>Activity:</w:t>
            </w:r>
            <w:r w:rsidR="0030402B">
              <w:t xml:space="preserve"> Predict how Robin will save himself, John and Brother Luke by writing a paragraph of least 5 sentences.</w:t>
            </w:r>
          </w:p>
          <w:p w:rsidR="00A32A1B" w:rsidRDefault="0030402B" w:rsidP="00026370">
            <w:pPr>
              <w:spacing w:after="0" w:line="240" w:lineRule="auto"/>
            </w:pPr>
            <w:r>
              <w:t>-Visualize the prediction by illustrating the paragraph.</w:t>
            </w:r>
          </w:p>
          <w:p w:rsidR="0030402B" w:rsidRDefault="0030402B" w:rsidP="00026370">
            <w:pPr>
              <w:spacing w:after="0" w:line="240" w:lineRule="auto"/>
            </w:pPr>
            <w:r>
              <w:t>-List phrases from th</w:t>
            </w:r>
            <w:r w:rsidR="001A7DF8">
              <w:t xml:space="preserve">e story that support and give evidence to </w:t>
            </w:r>
            <w:r>
              <w:t>the prediction.</w:t>
            </w:r>
          </w:p>
          <w:p w:rsidR="00456204" w:rsidRPr="00C91CAB" w:rsidRDefault="00456204" w:rsidP="00026370">
            <w:pPr>
              <w:spacing w:after="0" w:line="240" w:lineRule="auto"/>
              <w:rPr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387D8A" w:rsidRPr="008610BC" w:rsidRDefault="00387D8A" w:rsidP="00251A21">
            <w:pPr>
              <w:jc w:val="center"/>
            </w:pPr>
            <w:r>
              <w:t>1,2,8,12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12/06/18</w:t>
            </w:r>
          </w:p>
        </w:tc>
        <w:tc>
          <w:tcPr>
            <w:tcW w:w="1334" w:type="dxa"/>
          </w:tcPr>
          <w:p w:rsidR="00251A21" w:rsidRDefault="00251A21" w:rsidP="00307847">
            <w:pPr>
              <w:spacing w:after="0" w:line="240" w:lineRule="auto"/>
            </w:pPr>
            <w:r>
              <w:t>Ch. 6b</w:t>
            </w:r>
          </w:p>
          <w:p w:rsidR="00456204" w:rsidRDefault="00456204" w:rsidP="00307847">
            <w:pPr>
              <w:spacing w:after="0" w:line="240" w:lineRule="auto"/>
            </w:pPr>
            <w:r>
              <w:t>59-61</w:t>
            </w:r>
          </w:p>
        </w:tc>
        <w:tc>
          <w:tcPr>
            <w:tcW w:w="6165" w:type="dxa"/>
            <w:shd w:val="clear" w:color="auto" w:fill="auto"/>
          </w:tcPr>
          <w:p w:rsidR="00A32A1B" w:rsidRDefault="00A32A1B" w:rsidP="00026370">
            <w:pPr>
              <w:spacing w:after="0" w:line="240" w:lineRule="auto"/>
            </w:pPr>
            <w:r w:rsidRPr="00BA7B59">
              <w:rPr>
                <w:b/>
              </w:rPr>
              <w:t>Vocab:</w:t>
            </w:r>
            <w:r>
              <w:t xml:space="preserve"> </w:t>
            </w:r>
            <w:r w:rsidR="0030402B">
              <w:t>Review</w:t>
            </w:r>
          </w:p>
          <w:p w:rsidR="0030402B" w:rsidRDefault="0030402B" w:rsidP="00026370">
            <w:pPr>
              <w:spacing w:after="0" w:line="240" w:lineRule="auto"/>
            </w:pPr>
            <w:r w:rsidRPr="00BA7B59">
              <w:rPr>
                <w:b/>
              </w:rPr>
              <w:t xml:space="preserve">Intro: </w:t>
            </w:r>
            <w:r>
              <w:t xml:space="preserve">Give opportunity for students to read their predictions from yesterday. </w:t>
            </w:r>
          </w:p>
          <w:p w:rsidR="00A32A1B" w:rsidRDefault="00A32A1B" w:rsidP="00D9465D">
            <w:pPr>
              <w:spacing w:after="0" w:line="240" w:lineRule="auto"/>
            </w:pPr>
            <w:r w:rsidRPr="00BA7B59">
              <w:rPr>
                <w:b/>
              </w:rPr>
              <w:t>Reading Strategy:</w:t>
            </w:r>
            <w:r>
              <w:t xml:space="preserve"> </w:t>
            </w:r>
            <w:r w:rsidR="00BA7B59">
              <w:t>Round Robin reading (2 sentences at a time)</w:t>
            </w:r>
          </w:p>
          <w:p w:rsidR="00BA7B59" w:rsidRDefault="00BA7B59" w:rsidP="00D9465D">
            <w:pPr>
              <w:spacing w:after="0" w:line="240" w:lineRule="auto"/>
            </w:pPr>
            <w:r>
              <w:rPr>
                <w:b/>
              </w:rPr>
              <w:t>Activity:</w:t>
            </w:r>
            <w:r>
              <w:t xml:space="preserve"> Write a journal entry from Robin’s point of view after his narrow escape from the thieves (min. 7 sentences)</w:t>
            </w:r>
          </w:p>
          <w:p w:rsidR="00BA7B59" w:rsidRDefault="00BA7B59" w:rsidP="00D9465D">
            <w:pPr>
              <w:spacing w:after="0" w:line="240" w:lineRule="auto"/>
            </w:pPr>
            <w:r>
              <w:t>Add to plot line.</w:t>
            </w:r>
          </w:p>
          <w:p w:rsidR="00BA7B59" w:rsidRDefault="00BA7B59" w:rsidP="00D9465D">
            <w:pPr>
              <w:spacing w:after="0" w:line="240" w:lineRule="auto"/>
            </w:pPr>
            <w:r w:rsidRPr="00BA7B59">
              <w:rPr>
                <w:b/>
              </w:rPr>
              <w:t>Homework</w:t>
            </w:r>
            <w:r>
              <w:t xml:space="preserve">: Assign students their page to read tomorrow. Oral reading </w:t>
            </w:r>
            <w:proofErr w:type="gramStart"/>
            <w:r>
              <w:t>will be graded</w:t>
            </w:r>
            <w:proofErr w:type="gramEnd"/>
            <w:r>
              <w:t>.</w:t>
            </w:r>
          </w:p>
          <w:p w:rsidR="00D9465D" w:rsidRPr="00D62954" w:rsidRDefault="00D9465D" w:rsidP="00026370">
            <w:pPr>
              <w:spacing w:after="0" w:line="240" w:lineRule="auto"/>
            </w:pP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387D8A" w:rsidRDefault="00387D8A" w:rsidP="00251A21">
            <w:pPr>
              <w:jc w:val="center"/>
            </w:pPr>
          </w:p>
          <w:p w:rsidR="00387D8A" w:rsidRPr="008610BC" w:rsidRDefault="00387D8A" w:rsidP="00251A21">
            <w:pPr>
              <w:jc w:val="center"/>
            </w:pPr>
            <w:r>
              <w:t>1,2,8,13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12/07-09/18</w:t>
            </w:r>
          </w:p>
        </w:tc>
        <w:tc>
          <w:tcPr>
            <w:tcW w:w="1334" w:type="dxa"/>
          </w:tcPr>
          <w:p w:rsidR="00456204" w:rsidRDefault="00456204" w:rsidP="00307847">
            <w:pPr>
              <w:spacing w:after="0" w:line="240" w:lineRule="auto"/>
            </w:pPr>
            <w:r>
              <w:t>Ch. 7</w:t>
            </w:r>
          </w:p>
          <w:p w:rsidR="00456204" w:rsidRDefault="00456204" w:rsidP="00307847">
            <w:pPr>
              <w:spacing w:after="0" w:line="240" w:lineRule="auto"/>
            </w:pPr>
            <w:r>
              <w:t>62-75</w:t>
            </w:r>
          </w:p>
        </w:tc>
        <w:tc>
          <w:tcPr>
            <w:tcW w:w="6165" w:type="dxa"/>
            <w:shd w:val="clear" w:color="auto" w:fill="auto"/>
          </w:tcPr>
          <w:p w:rsidR="00456204" w:rsidRDefault="00456204" w:rsidP="00026370">
            <w:pPr>
              <w:spacing w:after="0" w:line="240" w:lineRule="auto"/>
            </w:pPr>
            <w:r w:rsidRPr="00BA7B59">
              <w:rPr>
                <w:b/>
              </w:rPr>
              <w:t xml:space="preserve">Vocab: </w:t>
            </w:r>
            <w:r w:rsidR="00BA7B59">
              <w:t>Review- students act out words in pairs; class try to guess word.</w:t>
            </w:r>
          </w:p>
          <w:p w:rsidR="00BA7B59" w:rsidRDefault="00BA7B59" w:rsidP="00026370">
            <w:pPr>
              <w:spacing w:after="0" w:line="240" w:lineRule="auto"/>
            </w:pPr>
            <w:r>
              <w:t>newel, marauding, ingrate, emissary, cavalcade</w:t>
            </w:r>
          </w:p>
          <w:p w:rsidR="00BA7B59" w:rsidRPr="00BA7B59" w:rsidRDefault="00BA7B59" w:rsidP="00026370">
            <w:pPr>
              <w:spacing w:after="0" w:line="240" w:lineRule="auto"/>
            </w:pPr>
            <w:r w:rsidRPr="00BA7B59">
              <w:rPr>
                <w:b/>
              </w:rPr>
              <w:t>Intro:</w:t>
            </w:r>
            <w:r>
              <w:t xml:space="preserve"> Chess board and pieces (entertainment during Middle Ages: fairs, jousting, games, hawking)</w:t>
            </w:r>
          </w:p>
          <w:p w:rsidR="00456204" w:rsidRDefault="00456204" w:rsidP="0002637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BB1F21">
              <w:t xml:space="preserve"> </w:t>
            </w:r>
            <w:r w:rsidR="00BA7B59">
              <w:t xml:space="preserve">Read assigned pages; </w:t>
            </w:r>
            <w:r w:rsidR="00387D8A">
              <w:t xml:space="preserve">teacher </w:t>
            </w:r>
            <w:r w:rsidR="00BA7B59">
              <w:t>fill out evaluation sheet for each reader</w:t>
            </w:r>
          </w:p>
          <w:p w:rsidR="00BA7B59" w:rsidRDefault="00BA7B59" w:rsidP="00026370">
            <w:pPr>
              <w:spacing w:after="0" w:line="240" w:lineRule="auto"/>
            </w:pPr>
            <w:r w:rsidRPr="00BA7B59">
              <w:rPr>
                <w:b/>
              </w:rPr>
              <w:t>Activity:</w:t>
            </w:r>
            <w:r>
              <w:t xml:space="preserve"> Add to accomplishments list and plot diagram</w:t>
            </w:r>
          </w:p>
          <w:p w:rsidR="00456204" w:rsidRDefault="00456204" w:rsidP="00026370">
            <w:pPr>
              <w:spacing w:after="0" w:line="240" w:lineRule="auto"/>
            </w:pP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387D8A" w:rsidRDefault="00387D8A" w:rsidP="00251A21">
            <w:pPr>
              <w:jc w:val="center"/>
            </w:pPr>
          </w:p>
          <w:p w:rsidR="00387D8A" w:rsidRPr="008610BC" w:rsidRDefault="00251A21" w:rsidP="00251A21">
            <w:pPr>
              <w:jc w:val="center"/>
            </w:pPr>
            <w:r>
              <w:t>1,2,7,8,9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BA7B59" w:rsidRDefault="00BA7B59" w:rsidP="00C8029C">
            <w:pPr>
              <w:spacing w:after="0" w:line="240" w:lineRule="auto"/>
              <w:jc w:val="center"/>
            </w:pPr>
            <w:r>
              <w:t>12/11/18</w:t>
            </w:r>
          </w:p>
        </w:tc>
        <w:tc>
          <w:tcPr>
            <w:tcW w:w="1334" w:type="dxa"/>
          </w:tcPr>
          <w:p w:rsidR="00456204" w:rsidRDefault="00456204" w:rsidP="00307847">
            <w:pPr>
              <w:spacing w:after="0" w:line="240" w:lineRule="auto"/>
            </w:pPr>
            <w:r>
              <w:t>Ch. 8</w:t>
            </w:r>
          </w:p>
          <w:p w:rsidR="00456204" w:rsidRDefault="005312C0" w:rsidP="00307847">
            <w:pPr>
              <w:spacing w:after="0" w:line="240" w:lineRule="auto"/>
            </w:pPr>
            <w:r>
              <w:t>76-79</w:t>
            </w:r>
          </w:p>
        </w:tc>
        <w:tc>
          <w:tcPr>
            <w:tcW w:w="6165" w:type="dxa"/>
            <w:shd w:val="clear" w:color="auto" w:fill="auto"/>
          </w:tcPr>
          <w:p w:rsidR="00BA7B59" w:rsidRDefault="00456204" w:rsidP="00026370">
            <w:pPr>
              <w:spacing w:after="0" w:line="240" w:lineRule="auto"/>
            </w:pPr>
            <w:r w:rsidRPr="00BA7B59">
              <w:rPr>
                <w:b/>
              </w:rPr>
              <w:t>Vocab</w:t>
            </w:r>
            <w:r>
              <w:t xml:space="preserve">: </w:t>
            </w:r>
            <w:r w:rsidR="00BA7B59">
              <w:t>“Snowball fight” vocab review</w:t>
            </w:r>
          </w:p>
          <w:p w:rsidR="00456204" w:rsidRDefault="005312C0" w:rsidP="00026370">
            <w:pPr>
              <w:spacing w:after="0" w:line="240" w:lineRule="auto"/>
            </w:pPr>
            <w:r>
              <w:t>largess</w:t>
            </w:r>
            <w:r w:rsidR="00456204">
              <w:t xml:space="preserve">, </w:t>
            </w:r>
            <w:r w:rsidR="00BA7B59">
              <w:t>keen, breach, tapered</w:t>
            </w:r>
          </w:p>
          <w:p w:rsidR="00BA7B59" w:rsidRDefault="00BA7B59" w:rsidP="00026370">
            <w:pPr>
              <w:spacing w:after="0" w:line="240" w:lineRule="auto"/>
            </w:pPr>
            <w:r w:rsidRPr="00BA7B59">
              <w:rPr>
                <w:b/>
              </w:rPr>
              <w:t>Intro:</w:t>
            </w:r>
            <w:r>
              <w:t xml:space="preserve"> pictures of Saxon harp and flageolet</w:t>
            </w:r>
          </w:p>
          <w:p w:rsidR="00BA7B59" w:rsidRDefault="00BA7B59" w:rsidP="00026370">
            <w:pPr>
              <w:spacing w:after="0" w:line="240" w:lineRule="auto"/>
            </w:pPr>
            <w:r>
              <w:t xml:space="preserve">What musical instruments are you familiar </w:t>
            </w:r>
            <w:proofErr w:type="gramStart"/>
            <w:r>
              <w:t>with</w:t>
            </w:r>
            <w:proofErr w:type="gramEnd"/>
            <w:r>
              <w:t>?</w:t>
            </w:r>
          </w:p>
          <w:p w:rsidR="00456204" w:rsidRDefault="00456204" w:rsidP="00716C48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D9465D">
              <w:t xml:space="preserve"> </w:t>
            </w:r>
            <w:r w:rsidR="00BA7B59">
              <w:t>Choral reading (divide students into 2 groups)</w:t>
            </w:r>
          </w:p>
          <w:p w:rsidR="00BA7B59" w:rsidRDefault="005312C0" w:rsidP="00716C48">
            <w:pPr>
              <w:spacing w:after="0" w:line="240" w:lineRule="auto"/>
            </w:pPr>
            <w:r>
              <w:t>Discussion: crooked legs vs. crooked spirit</w:t>
            </w:r>
          </w:p>
          <w:p w:rsidR="005312C0" w:rsidRDefault="005312C0" w:rsidP="00716C48">
            <w:pPr>
              <w:spacing w:after="0" w:line="240" w:lineRule="auto"/>
            </w:pPr>
            <w:r w:rsidRPr="005312C0">
              <w:rPr>
                <w:b/>
              </w:rPr>
              <w:t>Homework:</w:t>
            </w:r>
            <w:r>
              <w:t xml:space="preserve"> Write personal response to today’s discussion.</w:t>
            </w: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251A21" w:rsidRPr="008610BC" w:rsidRDefault="00251A21" w:rsidP="00251A21">
            <w:pPr>
              <w:jc w:val="center"/>
            </w:pPr>
            <w:r>
              <w:t>1,2,8,14</w:t>
            </w:r>
          </w:p>
        </w:tc>
      </w:tr>
      <w:tr w:rsidR="005312C0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5312C0" w:rsidRDefault="005312C0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12/12/18</w:t>
            </w:r>
          </w:p>
        </w:tc>
        <w:tc>
          <w:tcPr>
            <w:tcW w:w="1334" w:type="dxa"/>
          </w:tcPr>
          <w:p w:rsidR="005312C0" w:rsidRDefault="005312C0" w:rsidP="00307847">
            <w:pPr>
              <w:spacing w:after="0" w:line="240" w:lineRule="auto"/>
            </w:pPr>
            <w:r>
              <w:t>Ch. 8</w:t>
            </w:r>
          </w:p>
          <w:p w:rsidR="005312C0" w:rsidRDefault="005312C0" w:rsidP="00307847">
            <w:pPr>
              <w:spacing w:after="0" w:line="240" w:lineRule="auto"/>
            </w:pPr>
            <w:r>
              <w:t>p. 80-85</w:t>
            </w:r>
          </w:p>
        </w:tc>
        <w:tc>
          <w:tcPr>
            <w:tcW w:w="6165" w:type="dxa"/>
            <w:shd w:val="clear" w:color="auto" w:fill="auto"/>
          </w:tcPr>
          <w:p w:rsidR="005312C0" w:rsidRDefault="005312C0" w:rsidP="00026370">
            <w:pPr>
              <w:spacing w:after="0" w:line="240" w:lineRule="auto"/>
            </w:pPr>
            <w:r>
              <w:rPr>
                <w:b/>
              </w:rPr>
              <w:t xml:space="preserve">Vocab: </w:t>
            </w:r>
            <w:r>
              <w:t>Review with partner</w:t>
            </w:r>
          </w:p>
          <w:p w:rsidR="005312C0" w:rsidRDefault="005312C0" w:rsidP="00026370">
            <w:pPr>
              <w:spacing w:after="0" w:line="240" w:lineRule="auto"/>
            </w:pPr>
            <w:r w:rsidRPr="005312C0">
              <w:rPr>
                <w:b/>
              </w:rPr>
              <w:t>Intro:</w:t>
            </w:r>
            <w:r>
              <w:t xml:space="preserve"> PowerPoint of castle and castle layout (keep, bailey, portcullis)</w:t>
            </w:r>
          </w:p>
          <w:p w:rsidR="005312C0" w:rsidRDefault="005312C0" w:rsidP="00026370">
            <w:pPr>
              <w:spacing w:after="0" w:line="240" w:lineRule="auto"/>
            </w:pPr>
            <w:r w:rsidRPr="005312C0">
              <w:rPr>
                <w:b/>
              </w:rPr>
              <w:t>Reading Strategy:</w:t>
            </w:r>
            <w:r>
              <w:t xml:space="preserve"> Draw popsicle sticks with names </w:t>
            </w:r>
          </w:p>
          <w:p w:rsidR="005312C0" w:rsidRDefault="005312C0" w:rsidP="00026370">
            <w:pPr>
              <w:spacing w:after="0" w:line="240" w:lineRule="auto"/>
            </w:pPr>
            <w:r>
              <w:t>Activity: Journal entry from Robin’s perspective (min. 7 sentences)</w:t>
            </w:r>
          </w:p>
          <w:p w:rsidR="005312C0" w:rsidRDefault="005312C0" w:rsidP="00026370">
            <w:pPr>
              <w:spacing w:after="0" w:line="240" w:lineRule="auto"/>
            </w:pPr>
            <w:r>
              <w:t>-I wish…</w:t>
            </w:r>
          </w:p>
          <w:p w:rsidR="005312C0" w:rsidRDefault="005312C0" w:rsidP="00026370">
            <w:pPr>
              <w:spacing w:after="0" w:line="240" w:lineRule="auto"/>
            </w:pPr>
            <w:r>
              <w:t>-I feel frightened about…</w:t>
            </w:r>
          </w:p>
          <w:p w:rsidR="005312C0" w:rsidRDefault="005312C0" w:rsidP="00026370">
            <w:pPr>
              <w:spacing w:after="0" w:line="240" w:lineRule="auto"/>
            </w:pPr>
            <w:r>
              <w:t>I hope that…</w:t>
            </w:r>
          </w:p>
          <w:p w:rsidR="005312C0" w:rsidRPr="005312C0" w:rsidRDefault="005312C0" w:rsidP="00026370">
            <w:pPr>
              <w:spacing w:after="0" w:line="240" w:lineRule="auto"/>
            </w:pPr>
            <w:r>
              <w:t xml:space="preserve">Continue plot line and accomplishments list. </w:t>
            </w:r>
          </w:p>
        </w:tc>
        <w:tc>
          <w:tcPr>
            <w:tcW w:w="1271" w:type="dxa"/>
            <w:shd w:val="clear" w:color="auto" w:fill="auto"/>
          </w:tcPr>
          <w:p w:rsidR="005312C0" w:rsidRDefault="005312C0" w:rsidP="00251A21">
            <w:pPr>
              <w:jc w:val="center"/>
            </w:pPr>
          </w:p>
          <w:p w:rsidR="00251A21" w:rsidRDefault="00251A21" w:rsidP="00251A21">
            <w:pPr>
              <w:jc w:val="center"/>
            </w:pPr>
          </w:p>
          <w:p w:rsidR="00251A21" w:rsidRPr="008610BC" w:rsidRDefault="00251A21" w:rsidP="00251A21">
            <w:pPr>
              <w:jc w:val="center"/>
            </w:pPr>
            <w:r>
              <w:t>1,2,8,13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12/13</w:t>
            </w:r>
            <w:r w:rsidR="0036698E">
              <w:t>-14</w:t>
            </w:r>
            <w:r>
              <w:t>/18</w:t>
            </w:r>
          </w:p>
        </w:tc>
        <w:tc>
          <w:tcPr>
            <w:tcW w:w="1334" w:type="dxa"/>
          </w:tcPr>
          <w:p w:rsidR="00456204" w:rsidRDefault="00456204" w:rsidP="00307847">
            <w:pPr>
              <w:spacing w:after="0" w:line="240" w:lineRule="auto"/>
            </w:pPr>
            <w:r>
              <w:t>Ch. 9</w:t>
            </w:r>
          </w:p>
          <w:p w:rsidR="00456204" w:rsidRDefault="00251A21" w:rsidP="00307847">
            <w:pPr>
              <w:spacing w:after="0" w:line="240" w:lineRule="auto"/>
            </w:pPr>
            <w:r>
              <w:t xml:space="preserve">p. </w:t>
            </w:r>
            <w:r w:rsidR="0036698E">
              <w:t>86-103</w:t>
            </w:r>
          </w:p>
        </w:tc>
        <w:tc>
          <w:tcPr>
            <w:tcW w:w="6165" w:type="dxa"/>
            <w:shd w:val="clear" w:color="auto" w:fill="auto"/>
          </w:tcPr>
          <w:p w:rsidR="00456204" w:rsidRDefault="00456204" w:rsidP="00026370">
            <w:pPr>
              <w:spacing w:after="0" w:line="240" w:lineRule="auto"/>
            </w:pPr>
            <w:r w:rsidRPr="005312C0">
              <w:rPr>
                <w:b/>
              </w:rPr>
              <w:t>Vocab:</w:t>
            </w:r>
            <w:r>
              <w:t xml:space="preserve"> </w:t>
            </w:r>
            <w:r w:rsidR="005312C0">
              <w:t>Review with partner</w:t>
            </w:r>
          </w:p>
          <w:p w:rsidR="005312C0" w:rsidRDefault="005312C0" w:rsidP="00026370">
            <w:pPr>
              <w:spacing w:after="0" w:line="240" w:lineRule="auto"/>
            </w:pPr>
            <w:r>
              <w:t>garrison, meager, eerie, famished</w:t>
            </w:r>
          </w:p>
          <w:p w:rsidR="005312C0" w:rsidRDefault="005312C0" w:rsidP="00026370">
            <w:pPr>
              <w:spacing w:after="0" w:line="240" w:lineRule="auto"/>
            </w:pPr>
            <w:r w:rsidRPr="005312C0">
              <w:rPr>
                <w:b/>
              </w:rPr>
              <w:t>Intro:</w:t>
            </w:r>
            <w:r>
              <w:t xml:space="preserve"> Summary of yesterday’s story. (What advice would you have for the people at the castle? What should they do?)</w:t>
            </w:r>
          </w:p>
          <w:p w:rsidR="00456204" w:rsidRDefault="00456204" w:rsidP="005312C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D9465D">
              <w:t xml:space="preserve"> </w:t>
            </w:r>
            <w:r w:rsidR="005312C0">
              <w:t>Round Robin reading</w:t>
            </w:r>
          </w:p>
          <w:p w:rsidR="005312C0" w:rsidRDefault="005312C0" w:rsidP="005312C0">
            <w:pPr>
              <w:spacing w:after="0" w:line="240" w:lineRule="auto"/>
            </w:pPr>
            <w:r w:rsidRPr="005312C0">
              <w:rPr>
                <w:b/>
              </w:rPr>
              <w:t>Activity</w:t>
            </w:r>
            <w:r>
              <w:t>: Summarize main events using graphic organizer.</w:t>
            </w:r>
          </w:p>
          <w:p w:rsidR="005312C0" w:rsidRDefault="005312C0" w:rsidP="005312C0">
            <w:pPr>
              <w:spacing w:after="0" w:line="240" w:lineRule="auto"/>
            </w:pPr>
            <w:r>
              <w:t>Write three sentences using vocabulary words correctly.</w:t>
            </w: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251A21" w:rsidRPr="008610BC" w:rsidRDefault="00251A21" w:rsidP="00251A21">
            <w:pPr>
              <w:jc w:val="center"/>
            </w:pPr>
            <w:r>
              <w:t>1,2,4,8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456204" w:rsidRDefault="00456204" w:rsidP="00C8029C">
            <w:pPr>
              <w:spacing w:after="0" w:line="240" w:lineRule="auto"/>
              <w:jc w:val="center"/>
            </w:pPr>
          </w:p>
          <w:p w:rsidR="00251A21" w:rsidRDefault="00251A21" w:rsidP="00C8029C">
            <w:pPr>
              <w:spacing w:after="0" w:line="240" w:lineRule="auto"/>
              <w:jc w:val="center"/>
            </w:pPr>
            <w:r>
              <w:t>12/17/18</w:t>
            </w:r>
          </w:p>
        </w:tc>
        <w:tc>
          <w:tcPr>
            <w:tcW w:w="1334" w:type="dxa"/>
          </w:tcPr>
          <w:p w:rsidR="00456204" w:rsidRDefault="00251A21" w:rsidP="00307847">
            <w:pPr>
              <w:spacing w:after="0" w:line="240" w:lineRule="auto"/>
            </w:pPr>
            <w:r>
              <w:t>Ch. 10</w:t>
            </w:r>
          </w:p>
          <w:p w:rsidR="00FF7417" w:rsidRDefault="00251A21" w:rsidP="00307847">
            <w:pPr>
              <w:spacing w:after="0" w:line="240" w:lineRule="auto"/>
            </w:pPr>
            <w:r>
              <w:t>104-112</w:t>
            </w:r>
          </w:p>
        </w:tc>
        <w:tc>
          <w:tcPr>
            <w:tcW w:w="6165" w:type="dxa"/>
            <w:shd w:val="clear" w:color="auto" w:fill="auto"/>
          </w:tcPr>
          <w:p w:rsidR="00456204" w:rsidRDefault="00456204" w:rsidP="00026370">
            <w:pPr>
              <w:spacing w:after="0" w:line="240" w:lineRule="auto"/>
            </w:pPr>
            <w:r w:rsidRPr="005312C0">
              <w:rPr>
                <w:b/>
              </w:rPr>
              <w:t>Vocab:</w:t>
            </w:r>
            <w:r w:rsidR="005312C0">
              <w:t xml:space="preserve"> Review with partner</w:t>
            </w:r>
          </w:p>
          <w:p w:rsidR="005312C0" w:rsidRDefault="005312C0" w:rsidP="00026370">
            <w:pPr>
              <w:spacing w:after="0" w:line="240" w:lineRule="auto"/>
            </w:pPr>
            <w:r>
              <w:t>rout, turret, mace, ballad</w:t>
            </w:r>
          </w:p>
          <w:p w:rsidR="005312C0" w:rsidRPr="005312C0" w:rsidRDefault="005312C0" w:rsidP="00026370">
            <w:pPr>
              <w:spacing w:after="0" w:line="240" w:lineRule="auto"/>
            </w:pPr>
            <w:r w:rsidRPr="005312C0">
              <w:rPr>
                <w:b/>
              </w:rPr>
              <w:t>Intro:</w:t>
            </w:r>
            <w:r>
              <w:t xml:space="preserve"> Video of bells in bell tower</w:t>
            </w:r>
          </w:p>
          <w:p w:rsidR="00456204" w:rsidRDefault="00456204" w:rsidP="0002637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D9465D">
              <w:t xml:space="preserve"> </w:t>
            </w:r>
            <w:r w:rsidR="005312C0">
              <w:t xml:space="preserve">Sentences </w:t>
            </w:r>
            <w:r w:rsidR="00387D8A">
              <w:t>(Round Robin)</w:t>
            </w:r>
          </w:p>
          <w:p w:rsidR="005312C0" w:rsidRDefault="005312C0" w:rsidP="00026370">
            <w:pPr>
              <w:spacing w:after="0" w:line="240" w:lineRule="auto"/>
            </w:pPr>
            <w:r w:rsidRPr="005312C0">
              <w:rPr>
                <w:b/>
              </w:rPr>
              <w:t>Activity:</w:t>
            </w:r>
            <w:r>
              <w:t xml:space="preserve"> Write a </w:t>
            </w:r>
            <w:r w:rsidR="00387D8A">
              <w:t xml:space="preserve">prediction </w:t>
            </w:r>
            <w:r>
              <w:t>paragraph as an ending to the book.</w:t>
            </w: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251A21" w:rsidRPr="008610BC" w:rsidRDefault="00251A21" w:rsidP="00251A21">
            <w:pPr>
              <w:jc w:val="center"/>
            </w:pPr>
            <w:r>
              <w:t>1,2,8,12</w:t>
            </w:r>
          </w:p>
        </w:tc>
      </w:tr>
      <w:tr w:rsidR="00456204" w:rsidRPr="008610BC" w:rsidTr="0036698E">
        <w:trPr>
          <w:trHeight w:val="1440"/>
        </w:trPr>
        <w:tc>
          <w:tcPr>
            <w:tcW w:w="1055" w:type="dxa"/>
            <w:shd w:val="clear" w:color="auto" w:fill="auto"/>
          </w:tcPr>
          <w:p w:rsidR="0036698E" w:rsidRDefault="0036698E" w:rsidP="00C8029C">
            <w:pPr>
              <w:spacing w:after="0" w:line="240" w:lineRule="auto"/>
              <w:jc w:val="center"/>
            </w:pPr>
          </w:p>
          <w:p w:rsidR="00456204" w:rsidRDefault="00251A21" w:rsidP="00C8029C">
            <w:pPr>
              <w:spacing w:after="0" w:line="240" w:lineRule="auto"/>
              <w:jc w:val="center"/>
            </w:pPr>
            <w:r>
              <w:t>12/18/18</w:t>
            </w:r>
          </w:p>
        </w:tc>
        <w:tc>
          <w:tcPr>
            <w:tcW w:w="1334" w:type="dxa"/>
          </w:tcPr>
          <w:p w:rsidR="00456204" w:rsidRDefault="00251A21" w:rsidP="00307847">
            <w:pPr>
              <w:spacing w:after="0" w:line="240" w:lineRule="auto"/>
            </w:pPr>
            <w:r>
              <w:t>Ch. 10b</w:t>
            </w:r>
          </w:p>
          <w:p w:rsidR="00251A21" w:rsidRDefault="00251A21" w:rsidP="00307847">
            <w:pPr>
              <w:spacing w:after="0" w:line="240" w:lineRule="auto"/>
            </w:pPr>
            <w:r>
              <w:t>p. 115-121</w:t>
            </w:r>
          </w:p>
        </w:tc>
        <w:tc>
          <w:tcPr>
            <w:tcW w:w="6165" w:type="dxa"/>
            <w:shd w:val="clear" w:color="auto" w:fill="auto"/>
          </w:tcPr>
          <w:p w:rsidR="009211CD" w:rsidRDefault="00456204" w:rsidP="00026370">
            <w:pPr>
              <w:spacing w:after="0" w:line="240" w:lineRule="auto"/>
            </w:pPr>
            <w:r w:rsidRPr="009211CD">
              <w:rPr>
                <w:b/>
              </w:rPr>
              <w:t>Vocab:</w:t>
            </w:r>
            <w:r>
              <w:t xml:space="preserve"> </w:t>
            </w:r>
            <w:r w:rsidR="009211CD">
              <w:t>Review and quiz</w:t>
            </w:r>
          </w:p>
          <w:p w:rsidR="009211CD" w:rsidRDefault="009211CD" w:rsidP="00026370">
            <w:pPr>
              <w:spacing w:after="0" w:line="240" w:lineRule="auto"/>
            </w:pPr>
            <w:r>
              <w:t>Intro: Allow students to share paragraphs from yesterday.</w:t>
            </w:r>
          </w:p>
          <w:p w:rsidR="00456204" w:rsidRDefault="00456204" w:rsidP="00026370">
            <w:pPr>
              <w:spacing w:after="0" w:line="240" w:lineRule="auto"/>
            </w:pPr>
            <w:r w:rsidRPr="00C91CAB">
              <w:rPr>
                <w:b/>
              </w:rPr>
              <w:t>Reading</w:t>
            </w:r>
            <w:r>
              <w:rPr>
                <w:b/>
              </w:rPr>
              <w:t xml:space="preserve"> Strategy</w:t>
            </w:r>
            <w:r w:rsidRPr="00C91CAB">
              <w:rPr>
                <w:b/>
              </w:rPr>
              <w:t>:</w:t>
            </w:r>
            <w:r w:rsidR="00D9465D">
              <w:t xml:space="preserve"> </w:t>
            </w:r>
            <w:r w:rsidR="009211CD">
              <w:t xml:space="preserve">Teacher read; occasionally call on class to read chorally; read last paragraph together </w:t>
            </w:r>
          </w:p>
          <w:p w:rsidR="009211CD" w:rsidRDefault="009211CD" w:rsidP="00026370">
            <w:pPr>
              <w:spacing w:after="0" w:line="240" w:lineRule="auto"/>
            </w:pPr>
            <w:r w:rsidRPr="00314024">
              <w:rPr>
                <w:b/>
              </w:rPr>
              <w:t>Activity:</w:t>
            </w:r>
            <w:r>
              <w:t xml:space="preserve"> Complete plot diagram (discuss climax and resolution)</w:t>
            </w:r>
          </w:p>
          <w:p w:rsidR="00314024" w:rsidRDefault="00314024" w:rsidP="00026370">
            <w:pPr>
              <w:spacing w:after="0" w:line="240" w:lineRule="auto"/>
            </w:pPr>
            <w:r>
              <w:t>Complete accomplishments list</w:t>
            </w:r>
          </w:p>
          <w:p w:rsidR="009211CD" w:rsidRDefault="009211CD" w:rsidP="00026370">
            <w:pPr>
              <w:spacing w:after="0" w:line="240" w:lineRule="auto"/>
            </w:pPr>
            <w:r>
              <w:t>Evaluate the theme of the book by completing the “theme” handout</w:t>
            </w:r>
          </w:p>
          <w:p w:rsidR="00456204" w:rsidRDefault="00456204" w:rsidP="00026370">
            <w:pPr>
              <w:spacing w:after="0" w:line="240" w:lineRule="auto"/>
            </w:pPr>
          </w:p>
        </w:tc>
        <w:tc>
          <w:tcPr>
            <w:tcW w:w="1271" w:type="dxa"/>
            <w:shd w:val="clear" w:color="auto" w:fill="auto"/>
          </w:tcPr>
          <w:p w:rsidR="00456204" w:rsidRDefault="00456204" w:rsidP="00251A21">
            <w:pPr>
              <w:jc w:val="center"/>
            </w:pPr>
          </w:p>
          <w:p w:rsidR="00251A21" w:rsidRDefault="00251A21" w:rsidP="00251A21">
            <w:pPr>
              <w:jc w:val="center"/>
            </w:pPr>
          </w:p>
          <w:p w:rsidR="00251A21" w:rsidRPr="008610BC" w:rsidRDefault="00251A21" w:rsidP="00251A21">
            <w:pPr>
              <w:jc w:val="center"/>
            </w:pPr>
            <w:r>
              <w:t>1,2,7,8,9,15</w:t>
            </w:r>
          </w:p>
        </w:tc>
      </w:tr>
    </w:tbl>
    <w:p w:rsidR="00E85863" w:rsidRDefault="00E85863"/>
    <w:p w:rsidR="0036698E" w:rsidRDefault="0036698E"/>
    <w:p w:rsidR="0036698E" w:rsidRDefault="0036698E"/>
    <w:p w:rsidR="0036698E" w:rsidRDefault="0036698E"/>
    <w:p w:rsidR="0036698E" w:rsidRDefault="0036698E"/>
    <w:p w:rsidR="0036698E" w:rsidRDefault="0036698E"/>
    <w:sectPr w:rsidR="0036698E" w:rsidSect="00387D8A">
      <w:head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1B" w:rsidRDefault="00862A1B" w:rsidP="003F414D">
      <w:pPr>
        <w:spacing w:after="0" w:line="240" w:lineRule="auto"/>
      </w:pPr>
      <w:r>
        <w:separator/>
      </w:r>
    </w:p>
  </w:endnote>
  <w:endnote w:type="continuationSeparator" w:id="0">
    <w:p w:rsidR="00862A1B" w:rsidRDefault="00862A1B" w:rsidP="003F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1B" w:rsidRDefault="00862A1B" w:rsidP="003F414D">
      <w:pPr>
        <w:spacing w:after="0" w:line="240" w:lineRule="auto"/>
      </w:pPr>
      <w:r>
        <w:separator/>
      </w:r>
    </w:p>
  </w:footnote>
  <w:footnote w:type="continuationSeparator" w:id="0">
    <w:p w:rsidR="00862A1B" w:rsidRDefault="00862A1B" w:rsidP="003F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C8A" w:rsidRDefault="006A2C8A" w:rsidP="003F414D">
    <w:pPr>
      <w:pStyle w:val="Header"/>
      <w:jc w:val="center"/>
      <w:rPr>
        <w:i/>
        <w:sz w:val="32"/>
      </w:rPr>
    </w:pPr>
    <w:r>
      <w:rPr>
        <w:i/>
        <w:sz w:val="32"/>
      </w:rPr>
      <w:t>The Door in the Wall</w:t>
    </w:r>
  </w:p>
  <w:p w:rsidR="006A2C8A" w:rsidRPr="005B3FBF" w:rsidRDefault="005B3FBF" w:rsidP="005B3FB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Trade Book</w:t>
    </w:r>
    <w:r w:rsidR="006A2C8A" w:rsidRPr="005B3FBF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130"/>
    <w:multiLevelType w:val="hybridMultilevel"/>
    <w:tmpl w:val="7DB2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91447"/>
    <w:multiLevelType w:val="hybridMultilevel"/>
    <w:tmpl w:val="50C4F9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AA00A8"/>
    <w:multiLevelType w:val="hybridMultilevel"/>
    <w:tmpl w:val="7DB27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68"/>
    <w:rsid w:val="000120C3"/>
    <w:rsid w:val="00022456"/>
    <w:rsid w:val="00026370"/>
    <w:rsid w:val="000325AB"/>
    <w:rsid w:val="00033BBC"/>
    <w:rsid w:val="00045CAA"/>
    <w:rsid w:val="00065737"/>
    <w:rsid w:val="00082E19"/>
    <w:rsid w:val="000961B7"/>
    <w:rsid w:val="000C0908"/>
    <w:rsid w:val="000D7596"/>
    <w:rsid w:val="000F0BC0"/>
    <w:rsid w:val="001008B3"/>
    <w:rsid w:val="001015C0"/>
    <w:rsid w:val="00121F25"/>
    <w:rsid w:val="00124660"/>
    <w:rsid w:val="0013067A"/>
    <w:rsid w:val="00131FF7"/>
    <w:rsid w:val="00136D18"/>
    <w:rsid w:val="00154193"/>
    <w:rsid w:val="0015434C"/>
    <w:rsid w:val="00154C68"/>
    <w:rsid w:val="00156DDC"/>
    <w:rsid w:val="0016216A"/>
    <w:rsid w:val="00183AE8"/>
    <w:rsid w:val="0018448D"/>
    <w:rsid w:val="00186A69"/>
    <w:rsid w:val="00192D31"/>
    <w:rsid w:val="00193785"/>
    <w:rsid w:val="001A7DF8"/>
    <w:rsid w:val="001B1886"/>
    <w:rsid w:val="001B4DB0"/>
    <w:rsid w:val="001B7330"/>
    <w:rsid w:val="001C4604"/>
    <w:rsid w:val="001D32B1"/>
    <w:rsid w:val="001D53A3"/>
    <w:rsid w:val="001E5C67"/>
    <w:rsid w:val="001E6987"/>
    <w:rsid w:val="00210174"/>
    <w:rsid w:val="00224678"/>
    <w:rsid w:val="002254D4"/>
    <w:rsid w:val="0022778A"/>
    <w:rsid w:val="00231366"/>
    <w:rsid w:val="00233AF7"/>
    <w:rsid w:val="00240A0A"/>
    <w:rsid w:val="002516F0"/>
    <w:rsid w:val="00251A21"/>
    <w:rsid w:val="0025252E"/>
    <w:rsid w:val="00255035"/>
    <w:rsid w:val="00261CC5"/>
    <w:rsid w:val="0026439F"/>
    <w:rsid w:val="00265A56"/>
    <w:rsid w:val="00266570"/>
    <w:rsid w:val="00276419"/>
    <w:rsid w:val="00292D26"/>
    <w:rsid w:val="002A615B"/>
    <w:rsid w:val="002C0498"/>
    <w:rsid w:val="002C275E"/>
    <w:rsid w:val="002C56D8"/>
    <w:rsid w:val="002C6918"/>
    <w:rsid w:val="002D0776"/>
    <w:rsid w:val="002D4BED"/>
    <w:rsid w:val="002D5E3A"/>
    <w:rsid w:val="002D7DDA"/>
    <w:rsid w:val="002E5090"/>
    <w:rsid w:val="002F26D6"/>
    <w:rsid w:val="002F2FF3"/>
    <w:rsid w:val="0030402B"/>
    <w:rsid w:val="0030616F"/>
    <w:rsid w:val="00307847"/>
    <w:rsid w:val="00314024"/>
    <w:rsid w:val="00324383"/>
    <w:rsid w:val="00340AA0"/>
    <w:rsid w:val="00347E84"/>
    <w:rsid w:val="003506FC"/>
    <w:rsid w:val="00351CEB"/>
    <w:rsid w:val="003537B6"/>
    <w:rsid w:val="003571F6"/>
    <w:rsid w:val="0036698E"/>
    <w:rsid w:val="00367792"/>
    <w:rsid w:val="003759F8"/>
    <w:rsid w:val="00376169"/>
    <w:rsid w:val="0037774E"/>
    <w:rsid w:val="0038488E"/>
    <w:rsid w:val="00387D8A"/>
    <w:rsid w:val="003935CB"/>
    <w:rsid w:val="003A5F4D"/>
    <w:rsid w:val="003A76D2"/>
    <w:rsid w:val="003B034A"/>
    <w:rsid w:val="003B3805"/>
    <w:rsid w:val="003D1BAF"/>
    <w:rsid w:val="003D2BAA"/>
    <w:rsid w:val="003D58D5"/>
    <w:rsid w:val="003F414D"/>
    <w:rsid w:val="003F52C8"/>
    <w:rsid w:val="004057FC"/>
    <w:rsid w:val="0043431E"/>
    <w:rsid w:val="004447EC"/>
    <w:rsid w:val="00456204"/>
    <w:rsid w:val="00461C11"/>
    <w:rsid w:val="004653F7"/>
    <w:rsid w:val="00476690"/>
    <w:rsid w:val="004839B6"/>
    <w:rsid w:val="004904CC"/>
    <w:rsid w:val="004A2D74"/>
    <w:rsid w:val="004B09E7"/>
    <w:rsid w:val="004B1A19"/>
    <w:rsid w:val="004B3730"/>
    <w:rsid w:val="004C22B4"/>
    <w:rsid w:val="004C2FC6"/>
    <w:rsid w:val="00500B0F"/>
    <w:rsid w:val="00505F7E"/>
    <w:rsid w:val="00515C6B"/>
    <w:rsid w:val="00521483"/>
    <w:rsid w:val="005312C0"/>
    <w:rsid w:val="00550AFC"/>
    <w:rsid w:val="00553706"/>
    <w:rsid w:val="00562906"/>
    <w:rsid w:val="00565E77"/>
    <w:rsid w:val="005703C0"/>
    <w:rsid w:val="005827D5"/>
    <w:rsid w:val="00586FF8"/>
    <w:rsid w:val="005A2FD8"/>
    <w:rsid w:val="005A4967"/>
    <w:rsid w:val="005A564B"/>
    <w:rsid w:val="005B3FBF"/>
    <w:rsid w:val="005B69FD"/>
    <w:rsid w:val="005D2723"/>
    <w:rsid w:val="005D4E1E"/>
    <w:rsid w:val="005E19BF"/>
    <w:rsid w:val="005F6842"/>
    <w:rsid w:val="00603C15"/>
    <w:rsid w:val="00606DD8"/>
    <w:rsid w:val="0062051D"/>
    <w:rsid w:val="00622875"/>
    <w:rsid w:val="00623B66"/>
    <w:rsid w:val="0062540B"/>
    <w:rsid w:val="00633A5B"/>
    <w:rsid w:val="00636EB5"/>
    <w:rsid w:val="00637ED0"/>
    <w:rsid w:val="006601A7"/>
    <w:rsid w:val="00663370"/>
    <w:rsid w:val="00667984"/>
    <w:rsid w:val="00675CDF"/>
    <w:rsid w:val="00680397"/>
    <w:rsid w:val="006A2C8A"/>
    <w:rsid w:val="006A30EC"/>
    <w:rsid w:val="006B00CB"/>
    <w:rsid w:val="006B3C26"/>
    <w:rsid w:val="006D47BB"/>
    <w:rsid w:val="006D57F2"/>
    <w:rsid w:val="006F4058"/>
    <w:rsid w:val="00712095"/>
    <w:rsid w:val="00716C48"/>
    <w:rsid w:val="0072465F"/>
    <w:rsid w:val="007267FC"/>
    <w:rsid w:val="00746D5E"/>
    <w:rsid w:val="00752700"/>
    <w:rsid w:val="00762541"/>
    <w:rsid w:val="00765775"/>
    <w:rsid w:val="007828A2"/>
    <w:rsid w:val="00783135"/>
    <w:rsid w:val="007B089B"/>
    <w:rsid w:val="007C0235"/>
    <w:rsid w:val="007C2349"/>
    <w:rsid w:val="007C4C16"/>
    <w:rsid w:val="007D31CF"/>
    <w:rsid w:val="007D3BE0"/>
    <w:rsid w:val="0081612F"/>
    <w:rsid w:val="00822BE3"/>
    <w:rsid w:val="00830C98"/>
    <w:rsid w:val="00847F4C"/>
    <w:rsid w:val="008533AB"/>
    <w:rsid w:val="00855B5E"/>
    <w:rsid w:val="008610BC"/>
    <w:rsid w:val="00862A1B"/>
    <w:rsid w:val="00876177"/>
    <w:rsid w:val="00880389"/>
    <w:rsid w:val="00893B33"/>
    <w:rsid w:val="00894345"/>
    <w:rsid w:val="008954EF"/>
    <w:rsid w:val="008A3105"/>
    <w:rsid w:val="008B492F"/>
    <w:rsid w:val="008B4F3F"/>
    <w:rsid w:val="008C162A"/>
    <w:rsid w:val="008C3702"/>
    <w:rsid w:val="008C3BF4"/>
    <w:rsid w:val="008C5CFB"/>
    <w:rsid w:val="008D0AED"/>
    <w:rsid w:val="008D79FF"/>
    <w:rsid w:val="008E7EFC"/>
    <w:rsid w:val="008F3EA2"/>
    <w:rsid w:val="00900326"/>
    <w:rsid w:val="00901944"/>
    <w:rsid w:val="00916193"/>
    <w:rsid w:val="009211CD"/>
    <w:rsid w:val="0092512B"/>
    <w:rsid w:val="00936B48"/>
    <w:rsid w:val="00936BD2"/>
    <w:rsid w:val="00941BE8"/>
    <w:rsid w:val="00951C3D"/>
    <w:rsid w:val="00955DE7"/>
    <w:rsid w:val="0096219B"/>
    <w:rsid w:val="00966876"/>
    <w:rsid w:val="00974821"/>
    <w:rsid w:val="009925C9"/>
    <w:rsid w:val="009B1C6E"/>
    <w:rsid w:val="009C280E"/>
    <w:rsid w:val="009D0878"/>
    <w:rsid w:val="009D0F48"/>
    <w:rsid w:val="009D17D2"/>
    <w:rsid w:val="009D3131"/>
    <w:rsid w:val="009E21A3"/>
    <w:rsid w:val="009E6D42"/>
    <w:rsid w:val="009F0EAA"/>
    <w:rsid w:val="009F72D8"/>
    <w:rsid w:val="00A008E8"/>
    <w:rsid w:val="00A0192F"/>
    <w:rsid w:val="00A0742D"/>
    <w:rsid w:val="00A102FE"/>
    <w:rsid w:val="00A129E3"/>
    <w:rsid w:val="00A16883"/>
    <w:rsid w:val="00A177A2"/>
    <w:rsid w:val="00A1790C"/>
    <w:rsid w:val="00A2055C"/>
    <w:rsid w:val="00A21F91"/>
    <w:rsid w:val="00A32A1B"/>
    <w:rsid w:val="00A36E02"/>
    <w:rsid w:val="00A3785C"/>
    <w:rsid w:val="00A52980"/>
    <w:rsid w:val="00A53C6F"/>
    <w:rsid w:val="00A57ABE"/>
    <w:rsid w:val="00A661F6"/>
    <w:rsid w:val="00A74031"/>
    <w:rsid w:val="00A76112"/>
    <w:rsid w:val="00A7754B"/>
    <w:rsid w:val="00A813EF"/>
    <w:rsid w:val="00A8676E"/>
    <w:rsid w:val="00A86CC9"/>
    <w:rsid w:val="00A87CFC"/>
    <w:rsid w:val="00AA0128"/>
    <w:rsid w:val="00AA3167"/>
    <w:rsid w:val="00AA64EC"/>
    <w:rsid w:val="00AC19A3"/>
    <w:rsid w:val="00AD6FBC"/>
    <w:rsid w:val="00AF27BF"/>
    <w:rsid w:val="00AF33FD"/>
    <w:rsid w:val="00AF55D9"/>
    <w:rsid w:val="00B00074"/>
    <w:rsid w:val="00B020E1"/>
    <w:rsid w:val="00B062C5"/>
    <w:rsid w:val="00B269F2"/>
    <w:rsid w:val="00B26F6F"/>
    <w:rsid w:val="00B27C7F"/>
    <w:rsid w:val="00B459EC"/>
    <w:rsid w:val="00B47867"/>
    <w:rsid w:val="00B5159C"/>
    <w:rsid w:val="00B57022"/>
    <w:rsid w:val="00B631A7"/>
    <w:rsid w:val="00B672AF"/>
    <w:rsid w:val="00B703E9"/>
    <w:rsid w:val="00B83DC8"/>
    <w:rsid w:val="00B855E6"/>
    <w:rsid w:val="00B87CCD"/>
    <w:rsid w:val="00B87D12"/>
    <w:rsid w:val="00B96F9B"/>
    <w:rsid w:val="00BA7B59"/>
    <w:rsid w:val="00BB1F21"/>
    <w:rsid w:val="00BB251C"/>
    <w:rsid w:val="00BC0389"/>
    <w:rsid w:val="00BC0A2F"/>
    <w:rsid w:val="00BC71E0"/>
    <w:rsid w:val="00BD20DB"/>
    <w:rsid w:val="00BD3A32"/>
    <w:rsid w:val="00BE0C8D"/>
    <w:rsid w:val="00BE15EC"/>
    <w:rsid w:val="00BE39CE"/>
    <w:rsid w:val="00BE435A"/>
    <w:rsid w:val="00BE4E38"/>
    <w:rsid w:val="00BE7D20"/>
    <w:rsid w:val="00BF3EE1"/>
    <w:rsid w:val="00C002A3"/>
    <w:rsid w:val="00C06E98"/>
    <w:rsid w:val="00C10414"/>
    <w:rsid w:val="00C253F2"/>
    <w:rsid w:val="00C27232"/>
    <w:rsid w:val="00C30151"/>
    <w:rsid w:val="00C31A9B"/>
    <w:rsid w:val="00C35E6C"/>
    <w:rsid w:val="00C472CC"/>
    <w:rsid w:val="00C50330"/>
    <w:rsid w:val="00C51549"/>
    <w:rsid w:val="00C54C47"/>
    <w:rsid w:val="00C611AD"/>
    <w:rsid w:val="00C65A28"/>
    <w:rsid w:val="00C73C9F"/>
    <w:rsid w:val="00C8029C"/>
    <w:rsid w:val="00C8725E"/>
    <w:rsid w:val="00C87F4E"/>
    <w:rsid w:val="00C91CAB"/>
    <w:rsid w:val="00C97F2C"/>
    <w:rsid w:val="00CA0D83"/>
    <w:rsid w:val="00CA45AF"/>
    <w:rsid w:val="00CA6CE0"/>
    <w:rsid w:val="00CB1834"/>
    <w:rsid w:val="00CC0954"/>
    <w:rsid w:val="00CD0D96"/>
    <w:rsid w:val="00CD63E8"/>
    <w:rsid w:val="00CE38B7"/>
    <w:rsid w:val="00CE5D6B"/>
    <w:rsid w:val="00CF3130"/>
    <w:rsid w:val="00CF4BFA"/>
    <w:rsid w:val="00CF518F"/>
    <w:rsid w:val="00CF7063"/>
    <w:rsid w:val="00D044C6"/>
    <w:rsid w:val="00D05A67"/>
    <w:rsid w:val="00D106E6"/>
    <w:rsid w:val="00D12E2C"/>
    <w:rsid w:val="00D16F41"/>
    <w:rsid w:val="00D21C37"/>
    <w:rsid w:val="00D2441C"/>
    <w:rsid w:val="00D3219E"/>
    <w:rsid w:val="00D35BEB"/>
    <w:rsid w:val="00D42336"/>
    <w:rsid w:val="00D5021C"/>
    <w:rsid w:val="00D5059C"/>
    <w:rsid w:val="00D54D82"/>
    <w:rsid w:val="00D61888"/>
    <w:rsid w:val="00D62954"/>
    <w:rsid w:val="00D679A8"/>
    <w:rsid w:val="00D718B7"/>
    <w:rsid w:val="00D8126E"/>
    <w:rsid w:val="00D8350A"/>
    <w:rsid w:val="00D87D44"/>
    <w:rsid w:val="00D91765"/>
    <w:rsid w:val="00D9465D"/>
    <w:rsid w:val="00D96F72"/>
    <w:rsid w:val="00DA0FA0"/>
    <w:rsid w:val="00DA7902"/>
    <w:rsid w:val="00DB1E9C"/>
    <w:rsid w:val="00DB2FD3"/>
    <w:rsid w:val="00DB332A"/>
    <w:rsid w:val="00DB58E6"/>
    <w:rsid w:val="00DB6CEA"/>
    <w:rsid w:val="00DC1653"/>
    <w:rsid w:val="00DD3760"/>
    <w:rsid w:val="00DE7841"/>
    <w:rsid w:val="00DF2F8F"/>
    <w:rsid w:val="00DF35D2"/>
    <w:rsid w:val="00DF77B6"/>
    <w:rsid w:val="00E011D9"/>
    <w:rsid w:val="00E0268E"/>
    <w:rsid w:val="00E11642"/>
    <w:rsid w:val="00E1718C"/>
    <w:rsid w:val="00E3138B"/>
    <w:rsid w:val="00E31CD1"/>
    <w:rsid w:val="00E336A6"/>
    <w:rsid w:val="00E37313"/>
    <w:rsid w:val="00E40342"/>
    <w:rsid w:val="00E40F2B"/>
    <w:rsid w:val="00E46C8D"/>
    <w:rsid w:val="00E54454"/>
    <w:rsid w:val="00E63424"/>
    <w:rsid w:val="00E74BBC"/>
    <w:rsid w:val="00E85863"/>
    <w:rsid w:val="00E86A13"/>
    <w:rsid w:val="00E87EF7"/>
    <w:rsid w:val="00E906DE"/>
    <w:rsid w:val="00E93733"/>
    <w:rsid w:val="00E94387"/>
    <w:rsid w:val="00E94A87"/>
    <w:rsid w:val="00EA007C"/>
    <w:rsid w:val="00EA478E"/>
    <w:rsid w:val="00EA4C32"/>
    <w:rsid w:val="00EB3407"/>
    <w:rsid w:val="00ED1CB8"/>
    <w:rsid w:val="00ED2815"/>
    <w:rsid w:val="00ED33A7"/>
    <w:rsid w:val="00ED674A"/>
    <w:rsid w:val="00ED7C6B"/>
    <w:rsid w:val="00EE2F46"/>
    <w:rsid w:val="00EE32B8"/>
    <w:rsid w:val="00EE5117"/>
    <w:rsid w:val="00F03416"/>
    <w:rsid w:val="00F11396"/>
    <w:rsid w:val="00F1534E"/>
    <w:rsid w:val="00F205D4"/>
    <w:rsid w:val="00F209BC"/>
    <w:rsid w:val="00F24641"/>
    <w:rsid w:val="00F2734E"/>
    <w:rsid w:val="00F421AC"/>
    <w:rsid w:val="00F4556A"/>
    <w:rsid w:val="00F539C3"/>
    <w:rsid w:val="00F6377D"/>
    <w:rsid w:val="00F76196"/>
    <w:rsid w:val="00F80005"/>
    <w:rsid w:val="00F82743"/>
    <w:rsid w:val="00F8494B"/>
    <w:rsid w:val="00F96F3C"/>
    <w:rsid w:val="00FA1A26"/>
    <w:rsid w:val="00FB23FD"/>
    <w:rsid w:val="00FC0D01"/>
    <w:rsid w:val="00FC498B"/>
    <w:rsid w:val="00FD40A3"/>
    <w:rsid w:val="00FD69FF"/>
    <w:rsid w:val="00FE2C63"/>
    <w:rsid w:val="00FE36B3"/>
    <w:rsid w:val="00FE5829"/>
    <w:rsid w:val="00FE5904"/>
    <w:rsid w:val="00FE61A1"/>
    <w:rsid w:val="00FF5907"/>
    <w:rsid w:val="00FF72E4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AAA3"/>
  <w15:chartTrackingRefBased/>
  <w15:docId w15:val="{073C428C-69B9-4317-B29A-48F6B20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0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1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1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any%20Peachey\Documents\Apprenticing%20Term%202017\Unit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4d560b-33ad-4ca8-bd0d-0f34241538a2">5J4XRC6WJHUE-1634334913-13</_dlc_DocId>
    <_dlc_DocIdUrl xmlns="f74d560b-33ad-4ca8-bd0d-0f34241538a2">
      <Url>https://portal.campus.fbep.org/celebr8/_layouts/15/DocIdRedir.aspx?ID=5J4XRC6WJHUE-1634334913-13</Url>
      <Description>5J4XRC6WJHUE-1634334913-13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65964477EAB4EBA5A7DEE5C966D52" ma:contentTypeVersion="0" ma:contentTypeDescription="Create a new document." ma:contentTypeScope="" ma:versionID="05e6da9cd0885e0d87b68ec5c972ecba">
  <xsd:schema xmlns:xsd="http://www.w3.org/2001/XMLSchema" xmlns:xs="http://www.w3.org/2001/XMLSchema" xmlns:p="http://schemas.microsoft.com/office/2006/metadata/properties" xmlns:ns2="f74d560b-33ad-4ca8-bd0d-0f34241538a2" targetNamespace="http://schemas.microsoft.com/office/2006/metadata/properties" ma:root="true" ma:fieldsID="f668779c0fc60e07657e8345eaca84b2" ns2:_="">
    <xsd:import namespace="f74d560b-33ad-4ca8-bd0d-0f34241538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d560b-33ad-4ca8-bd0d-0f34241538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F9753-AF5E-452A-ABB8-0DC7865234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B2A9A4-37A0-422F-BF24-FF05CBAB3D79}">
  <ds:schemaRefs>
    <ds:schemaRef ds:uri="http://schemas.microsoft.com/office/2006/metadata/properties"/>
    <ds:schemaRef ds:uri="http://schemas.microsoft.com/office/infopath/2007/PartnerControls"/>
    <ds:schemaRef ds:uri="f74d560b-33ad-4ca8-bd0d-0f34241538a2"/>
  </ds:schemaRefs>
</ds:datastoreItem>
</file>

<file path=customXml/itemProps3.xml><?xml version="1.0" encoding="utf-8"?>
<ds:datastoreItem xmlns:ds="http://schemas.openxmlformats.org/officeDocument/2006/customXml" ds:itemID="{C450EC1A-6C85-45D5-B682-E6E431082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FD529-B397-4A0C-B068-81463120A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d560b-33ad-4ca8-bd0d-0f3424153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Template.dotx</Template>
  <TotalTime>18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Peachey</dc:creator>
  <cp:keywords/>
  <dc:description/>
  <cp:lastModifiedBy>Yvonne Yoder</cp:lastModifiedBy>
  <cp:revision>4</cp:revision>
  <cp:lastPrinted>2019-07-06T17:50:00Z</cp:lastPrinted>
  <dcterms:created xsi:type="dcterms:W3CDTF">2019-07-06T18:33:00Z</dcterms:created>
  <dcterms:modified xsi:type="dcterms:W3CDTF">2019-07-10T17:33:00Z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0x010100E3665964477EAB4EBA5A7DEE5C966D52</vt:lpwstr>
  </property>
  <property fmtid="{D5CDD505-2E9C-101B-9397-08002B2CF9AE}" pid="3" name="_dlc_DocIdItemGuid">
    <vt:lpwstr>ae68086e-86c4-422d-aa4c-f9fadbba03ea</vt:lpwstr>
  </property>
</Properties>
</file>