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7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1638"/>
        <w:gridCol w:w="2100"/>
        <w:gridCol w:w="1637"/>
        <w:gridCol w:w="816"/>
        <w:gridCol w:w="1956"/>
        <w:gridCol w:w="145"/>
        <w:gridCol w:w="4326"/>
      </w:tblGrid>
      <w:tr w:rsidR="008F7AA6" w:rsidRPr="00D5423D" w14:paraId="68F9B2B3" w14:textId="77777777" w:rsidTr="0063000E">
        <w:trPr>
          <w:cantSplit/>
        </w:trPr>
        <w:tc>
          <w:tcPr>
            <w:tcW w:w="1867" w:type="dxa"/>
            <w:shd w:val="clear" w:color="auto" w:fill="000000" w:themeFill="text1"/>
          </w:tcPr>
          <w:p w14:paraId="70C74FC2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  <w:gridSpan w:val="4"/>
          </w:tcPr>
          <w:p w14:paraId="294BC5FB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14:paraId="5AF6F570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471" w:type="dxa"/>
            <w:gridSpan w:val="2"/>
          </w:tcPr>
          <w:p w14:paraId="4F32BFEC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E3A" w:rsidRPr="00D5423D" w14:paraId="54F5F9C3" w14:textId="77777777" w:rsidTr="00BB2601">
        <w:trPr>
          <w:cantSplit/>
          <w:trHeight w:val="615"/>
        </w:trPr>
        <w:tc>
          <w:tcPr>
            <w:tcW w:w="1867" w:type="dxa"/>
            <w:shd w:val="clear" w:color="auto" w:fill="D9D9D9" w:themeFill="background1" w:themeFillShade="D9"/>
          </w:tcPr>
          <w:p w14:paraId="4E49616E" w14:textId="77777777" w:rsidR="005D1E3A" w:rsidRPr="00D5423D" w:rsidRDefault="005D1E3A" w:rsidP="00A5775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D1E3A">
              <w:rPr>
                <w:rFonts w:asciiTheme="minorHAnsi" w:hAnsiTheme="minorHAnsi"/>
                <w:b/>
                <w:sz w:val="20"/>
                <w:szCs w:val="20"/>
              </w:rPr>
              <w:t>Unit Description and Rationale</w:t>
            </w:r>
          </w:p>
        </w:tc>
        <w:tc>
          <w:tcPr>
            <w:tcW w:w="12618" w:type="dxa"/>
            <w:gridSpan w:val="7"/>
          </w:tcPr>
          <w:p w14:paraId="03292375" w14:textId="77777777" w:rsidR="005D1E3A" w:rsidRDefault="005D1E3A" w:rsidP="00A57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696994FA" w14:textId="77777777" w:rsidR="00C27683" w:rsidRDefault="00C27683" w:rsidP="00A57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06F440D2" w14:textId="77777777" w:rsidR="00C27683" w:rsidRDefault="00C27683" w:rsidP="00A57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144D10F8" w14:textId="77777777" w:rsidR="00C27683" w:rsidRDefault="00C27683" w:rsidP="00A57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702BA215" w14:textId="63677DAC" w:rsidR="00C27683" w:rsidRPr="00D5423D" w:rsidRDefault="00C27683" w:rsidP="00A57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1CE2" w:rsidRPr="00D5423D" w14:paraId="2633904C" w14:textId="77777777" w:rsidTr="0063000E">
        <w:trPr>
          <w:cantSplit/>
          <w:trHeight w:val="262"/>
        </w:trPr>
        <w:tc>
          <w:tcPr>
            <w:tcW w:w="5605" w:type="dxa"/>
            <w:gridSpan w:val="3"/>
            <w:shd w:val="clear" w:color="auto" w:fill="D9D9D9" w:themeFill="background1" w:themeFillShade="D9"/>
          </w:tcPr>
          <w:p w14:paraId="7B7B8AAC" w14:textId="77777777" w:rsidR="00D01CE2" w:rsidRDefault="00D01CE2" w:rsidP="00D01CE2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Unit </w:t>
            </w:r>
            <w:r w:rsidR="00420D72">
              <w:rPr>
                <w:rFonts w:asciiTheme="minorHAnsi" w:hAnsiTheme="minorHAnsi"/>
                <w:b/>
                <w:bCs/>
                <w:sz w:val="20"/>
                <w:szCs w:val="20"/>
              </w:rPr>
              <w:t>Generalization</w:t>
            </w:r>
          </w:p>
          <w:p w14:paraId="4D83EAB6" w14:textId="77777777" w:rsidR="00D01CE2" w:rsidRPr="00D01CE2" w:rsidRDefault="00420D72" w:rsidP="00D01CE2">
            <w:pPr>
              <w:ind w:left="0" w:firstLine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By the end of this unit, my</w:t>
            </w:r>
            <w:r w:rsidR="00D01CE2" w:rsidRPr="00D01CE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students will understand…</w:t>
            </w:r>
          </w:p>
        </w:tc>
        <w:tc>
          <w:tcPr>
            <w:tcW w:w="8880" w:type="dxa"/>
            <w:gridSpan w:val="5"/>
            <w:shd w:val="clear" w:color="auto" w:fill="D9D9D9" w:themeFill="background1" w:themeFillShade="D9"/>
          </w:tcPr>
          <w:p w14:paraId="58D01644" w14:textId="77777777" w:rsidR="00505A36" w:rsidRDefault="000B3FAE" w:rsidP="007F07FC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Guiding Questions</w:t>
            </w:r>
          </w:p>
          <w:p w14:paraId="41F319DA" w14:textId="77777777" w:rsidR="007F07FC" w:rsidRPr="002C3B41" w:rsidRDefault="007F07FC" w:rsidP="007F07FC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Factual                                                                                      Conceptual</w:t>
            </w:r>
          </w:p>
        </w:tc>
      </w:tr>
      <w:tr w:rsidR="00505A36" w:rsidRPr="00D5423D" w14:paraId="53615113" w14:textId="77777777" w:rsidTr="0063000E">
        <w:trPr>
          <w:cantSplit/>
          <w:trHeight w:val="262"/>
        </w:trPr>
        <w:tc>
          <w:tcPr>
            <w:tcW w:w="5605" w:type="dxa"/>
            <w:gridSpan w:val="3"/>
            <w:shd w:val="clear" w:color="auto" w:fill="auto"/>
          </w:tcPr>
          <w:p w14:paraId="0BED19DB" w14:textId="77777777" w:rsidR="00505A36" w:rsidRDefault="00505A36" w:rsidP="00D01C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5A8D1FAC" w14:textId="77777777" w:rsidR="00C27683" w:rsidRDefault="00C27683" w:rsidP="00D01C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2A2E56E4" w14:textId="77777777" w:rsidR="00C27683" w:rsidRDefault="00C27683" w:rsidP="00D01C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5EC4D665" w14:textId="77777777" w:rsidR="00C27683" w:rsidRDefault="00C27683" w:rsidP="00D01C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23336DC1" w14:textId="565D925D" w:rsidR="00C27683" w:rsidRPr="000D0474" w:rsidRDefault="00C27683" w:rsidP="00D01C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shd w:val="clear" w:color="auto" w:fill="auto"/>
          </w:tcPr>
          <w:p w14:paraId="07065D28" w14:textId="77777777" w:rsidR="00505A36" w:rsidRPr="000D0474" w:rsidRDefault="00505A36" w:rsidP="008F6E39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</w:tcPr>
          <w:p w14:paraId="1A308B6B" w14:textId="77777777" w:rsidR="00505A36" w:rsidRPr="000D0474" w:rsidRDefault="00505A36" w:rsidP="008F6E39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D72" w:rsidRPr="00D5423D" w14:paraId="0627CF0D" w14:textId="77777777" w:rsidTr="00420D72">
        <w:trPr>
          <w:cantSplit/>
          <w:trHeight w:val="262"/>
        </w:trPr>
        <w:tc>
          <w:tcPr>
            <w:tcW w:w="14485" w:type="dxa"/>
            <w:gridSpan w:val="8"/>
            <w:shd w:val="clear" w:color="auto" w:fill="D9D9D9" w:themeFill="background1" w:themeFillShade="D9"/>
          </w:tcPr>
          <w:p w14:paraId="57703180" w14:textId="77777777" w:rsidR="00420D72" w:rsidRPr="000D0474" w:rsidRDefault="00420D72" w:rsidP="00420D72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B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Critical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Vocabulary</w:t>
            </w:r>
            <w:r w:rsidRPr="002C3B4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2C3B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510C">
              <w:rPr>
                <w:rFonts w:asciiTheme="minorHAnsi" w:hAnsiTheme="minorHAnsi"/>
                <w:i/>
                <w:iCs/>
                <w:sz w:val="20"/>
                <w:szCs w:val="20"/>
              </w:rPr>
              <w:t>includes the academic and technical vocabulary, semantics, and discourse which are particular to and necessary for accessing a given discipline.</w:t>
            </w:r>
          </w:p>
        </w:tc>
      </w:tr>
      <w:tr w:rsidR="00420D72" w:rsidRPr="00D5423D" w14:paraId="436A8A5E" w14:textId="77777777" w:rsidTr="00541241">
        <w:trPr>
          <w:cantSplit/>
          <w:trHeight w:val="262"/>
        </w:trPr>
        <w:tc>
          <w:tcPr>
            <w:tcW w:w="14485" w:type="dxa"/>
            <w:gridSpan w:val="8"/>
            <w:shd w:val="clear" w:color="auto" w:fill="FFFFFF" w:themeFill="background1"/>
          </w:tcPr>
          <w:p w14:paraId="403EC724" w14:textId="77777777" w:rsidR="00420D72" w:rsidRPr="000D0474" w:rsidRDefault="00420D72" w:rsidP="00420D72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D72" w:rsidRPr="00D5423D" w14:paraId="277C6669" w14:textId="77777777" w:rsidTr="00B55C89">
        <w:trPr>
          <w:cantSplit/>
          <w:trHeight w:val="262"/>
        </w:trPr>
        <w:tc>
          <w:tcPr>
            <w:tcW w:w="7242" w:type="dxa"/>
            <w:gridSpan w:val="4"/>
            <w:shd w:val="clear" w:color="auto" w:fill="D9D9D9" w:themeFill="background1" w:themeFillShade="D9"/>
          </w:tcPr>
          <w:p w14:paraId="694B0D44" w14:textId="77777777" w:rsidR="00420D7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Critical Content: My students will KNOW…</w:t>
            </w:r>
          </w:p>
        </w:tc>
        <w:tc>
          <w:tcPr>
            <w:tcW w:w="7243" w:type="dxa"/>
            <w:gridSpan w:val="4"/>
            <w:shd w:val="clear" w:color="auto" w:fill="D9D9D9" w:themeFill="background1" w:themeFillShade="D9"/>
          </w:tcPr>
          <w:p w14:paraId="7F48D0BA" w14:textId="77777777" w:rsidR="00420D7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Key Skills: My students will be able to (DO)…</w:t>
            </w:r>
          </w:p>
        </w:tc>
      </w:tr>
      <w:tr w:rsidR="00420D72" w:rsidRPr="00D5423D" w14:paraId="7B69C4E6" w14:textId="77777777" w:rsidTr="004063CE">
        <w:trPr>
          <w:cantSplit/>
          <w:trHeight w:val="712"/>
        </w:trPr>
        <w:tc>
          <w:tcPr>
            <w:tcW w:w="7242" w:type="dxa"/>
            <w:gridSpan w:val="4"/>
            <w:shd w:val="clear" w:color="auto" w:fill="auto"/>
          </w:tcPr>
          <w:p w14:paraId="6A7180EA" w14:textId="77777777" w:rsidR="00420D72" w:rsidRPr="000D0474" w:rsidRDefault="00420D72" w:rsidP="00420D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43" w:type="dxa"/>
            <w:gridSpan w:val="4"/>
            <w:shd w:val="clear" w:color="auto" w:fill="auto"/>
          </w:tcPr>
          <w:p w14:paraId="1F6B88BF" w14:textId="77777777" w:rsidR="00420D72" w:rsidRPr="00420D72" w:rsidRDefault="00420D72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D72" w:rsidRPr="00D5423D" w14:paraId="3F8BDABE" w14:textId="77777777" w:rsidTr="007B3EE3">
        <w:trPr>
          <w:cantSplit/>
          <w:trHeight w:val="190"/>
        </w:trPr>
        <w:tc>
          <w:tcPr>
            <w:tcW w:w="14485" w:type="dxa"/>
            <w:gridSpan w:val="8"/>
            <w:shd w:val="clear" w:color="auto" w:fill="D9D9D9" w:themeFill="background1" w:themeFillShade="D9"/>
          </w:tcPr>
          <w:p w14:paraId="23B3B0A1" w14:textId="77777777" w:rsidR="00420D72" w:rsidRPr="005E249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</w:t>
            </w:r>
            <w:r w:rsidRPr="00C9355D">
              <w:rPr>
                <w:b/>
                <w:sz w:val="20"/>
                <w:szCs w:val="20"/>
              </w:rPr>
              <w:t xml:space="preserve">mance Assessment: </w:t>
            </w:r>
            <w:r w:rsidRPr="00C9355D">
              <w:rPr>
                <w:i/>
                <w:sz w:val="20"/>
                <w:szCs w:val="20"/>
              </w:rPr>
              <w:t>The capstone/summative assessment for this unit.</w:t>
            </w:r>
          </w:p>
        </w:tc>
      </w:tr>
      <w:tr w:rsidR="00420D72" w:rsidRPr="00D5423D" w14:paraId="3EAA4C65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73538516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14:paraId="66258391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(Key </w:t>
            </w:r>
            <w:r w:rsidR="00D75C0C">
              <w:rPr>
                <w:rFonts w:eastAsia="Times New Roman"/>
                <w:bCs/>
                <w:color w:val="000000"/>
                <w:sz w:val="16"/>
                <w:szCs w:val="16"/>
              </w:rPr>
              <w:t>content and skills</w:t>
            </w: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to be mastered and demonstrated through the capstone assessment)</w:t>
            </w:r>
          </w:p>
        </w:tc>
        <w:tc>
          <w:tcPr>
            <w:tcW w:w="10980" w:type="dxa"/>
            <w:gridSpan w:val="6"/>
            <w:shd w:val="clear" w:color="auto" w:fill="auto"/>
          </w:tcPr>
          <w:p w14:paraId="48354524" w14:textId="77777777" w:rsidR="00420D72" w:rsidRPr="000D0474" w:rsidRDefault="00420D72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  <w:tr w:rsidR="004063CE" w:rsidRPr="00D5423D" w14:paraId="4645AAC8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2EE15128" w14:textId="77777777" w:rsidR="004063CE" w:rsidRDefault="004063CE" w:rsidP="004063CE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14:paraId="1A97F0EE" w14:textId="14F32754" w:rsidR="004063CE" w:rsidRPr="001F1B36" w:rsidRDefault="004063CE" w:rsidP="004063CE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980" w:type="dxa"/>
            <w:gridSpan w:val="6"/>
            <w:shd w:val="clear" w:color="auto" w:fill="auto"/>
          </w:tcPr>
          <w:p w14:paraId="520288C4" w14:textId="77777777" w:rsidR="004063CE" w:rsidRPr="000D0474" w:rsidRDefault="004063CE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  <w:tr w:rsidR="00420D72" w:rsidRPr="00D5423D" w14:paraId="12DF9037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2641A220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14:paraId="3EF55A86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980" w:type="dxa"/>
            <w:gridSpan w:val="6"/>
            <w:shd w:val="clear" w:color="auto" w:fill="auto"/>
          </w:tcPr>
          <w:p w14:paraId="659EA9A8" w14:textId="77777777" w:rsidR="00420D72" w:rsidRPr="000D0474" w:rsidRDefault="00420D72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  <w:tr w:rsidR="00420D72" w:rsidRPr="00D5423D" w14:paraId="4F3A1EB8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25AC3CF6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14:paraId="5BAB7EEF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980" w:type="dxa"/>
            <w:gridSpan w:val="6"/>
            <w:shd w:val="clear" w:color="auto" w:fill="auto"/>
          </w:tcPr>
          <w:p w14:paraId="5D31814C" w14:textId="77777777" w:rsidR="00420D72" w:rsidRPr="000D0474" w:rsidRDefault="00420D72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  <w:tr w:rsidR="00420D72" w:rsidRPr="00D5423D" w14:paraId="7874CBEE" w14:textId="77777777" w:rsidTr="00123782">
        <w:trPr>
          <w:cantSplit/>
          <w:trHeight w:val="190"/>
        </w:trPr>
        <w:tc>
          <w:tcPr>
            <w:tcW w:w="14485" w:type="dxa"/>
            <w:gridSpan w:val="8"/>
            <w:shd w:val="clear" w:color="auto" w:fill="D9D9D9" w:themeFill="background1" w:themeFillShade="D9"/>
          </w:tcPr>
          <w:p w14:paraId="03B95815" w14:textId="77777777" w:rsidR="00420D72" w:rsidRDefault="00420D72" w:rsidP="00420D7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Texts</w:t>
            </w:r>
          </w:p>
        </w:tc>
      </w:tr>
      <w:tr w:rsidR="00420D72" w:rsidRPr="00D5423D" w14:paraId="2627A6A9" w14:textId="77777777" w:rsidTr="006B52E7">
        <w:trPr>
          <w:cantSplit/>
          <w:trHeight w:val="190"/>
        </w:trPr>
        <w:tc>
          <w:tcPr>
            <w:tcW w:w="7242" w:type="dxa"/>
            <w:gridSpan w:val="4"/>
            <w:shd w:val="clear" w:color="auto" w:fill="auto"/>
          </w:tcPr>
          <w:p w14:paraId="33C07368" w14:textId="77777777" w:rsidR="00420D72" w:rsidRDefault="00420D72" w:rsidP="00420D7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</w:p>
          <w:p w14:paraId="79181FB0" w14:textId="77777777" w:rsidR="00420D72" w:rsidRPr="00D64351" w:rsidRDefault="00420D72" w:rsidP="00420D72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64351">
              <w:rPr>
                <w:bCs/>
                <w:i/>
                <w:iCs/>
                <w:sz w:val="20"/>
                <w:szCs w:val="20"/>
              </w:rPr>
              <w:t>(Fiction, Poetry, Drama, Creative Nonfiction, Historical Documents)</w:t>
            </w:r>
          </w:p>
        </w:tc>
        <w:tc>
          <w:tcPr>
            <w:tcW w:w="7243" w:type="dxa"/>
            <w:gridSpan w:val="4"/>
            <w:shd w:val="clear" w:color="auto" w:fill="auto"/>
          </w:tcPr>
          <w:p w14:paraId="2D84AB02" w14:textId="77777777" w:rsidR="00420D72" w:rsidRDefault="00420D72" w:rsidP="00420D7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 </w:t>
            </w:r>
          </w:p>
          <w:p w14:paraId="55A1402B" w14:textId="77777777" w:rsidR="00420D72" w:rsidRPr="00D64351" w:rsidRDefault="00420D72" w:rsidP="00420D72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64351">
              <w:rPr>
                <w:bCs/>
                <w:i/>
                <w:iCs/>
                <w:sz w:val="20"/>
                <w:szCs w:val="20"/>
              </w:rPr>
              <w:t>(Information, Academic Research, Literary Criticism)</w:t>
            </w:r>
          </w:p>
        </w:tc>
      </w:tr>
      <w:tr w:rsidR="00420D72" w:rsidRPr="00D5423D" w14:paraId="215EDE83" w14:textId="77777777" w:rsidTr="006B52E7">
        <w:trPr>
          <w:cantSplit/>
          <w:trHeight w:val="190"/>
        </w:trPr>
        <w:tc>
          <w:tcPr>
            <w:tcW w:w="7242" w:type="dxa"/>
            <w:gridSpan w:val="4"/>
            <w:shd w:val="clear" w:color="auto" w:fill="auto"/>
          </w:tcPr>
          <w:p w14:paraId="5A317098" w14:textId="77777777" w:rsidR="00420D72" w:rsidRPr="000D0474" w:rsidRDefault="00420D72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7243" w:type="dxa"/>
            <w:gridSpan w:val="4"/>
            <w:shd w:val="clear" w:color="auto" w:fill="auto"/>
          </w:tcPr>
          <w:p w14:paraId="35B950D5" w14:textId="77777777" w:rsidR="00420D72" w:rsidRPr="000D0474" w:rsidRDefault="00420D72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</w:tbl>
    <w:p w14:paraId="39AE8397" w14:textId="77777777" w:rsidR="00826ADA" w:rsidRDefault="00826ADA" w:rsidP="004063CE">
      <w:pPr>
        <w:ind w:left="0" w:firstLine="0"/>
      </w:pPr>
    </w:p>
    <w:tbl>
      <w:tblPr>
        <w:tblpPr w:leftFromText="180" w:rightFromText="180" w:vertAnchor="text" w:horzAnchor="margin" w:tblpY="42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1790"/>
      </w:tblGrid>
      <w:tr w:rsidR="00AD4313" w:rsidRPr="001F1B36" w14:paraId="3F723B2C" w14:textId="77777777" w:rsidTr="007E2FB4">
        <w:tc>
          <w:tcPr>
            <w:tcW w:w="14485" w:type="dxa"/>
            <w:gridSpan w:val="2"/>
            <w:shd w:val="clear" w:color="auto" w:fill="D9D9D9" w:themeFill="background1" w:themeFillShade="D9"/>
            <w:noWrap/>
          </w:tcPr>
          <w:p w14:paraId="09B9FED7" w14:textId="77777777" w:rsidR="00AD4313" w:rsidRPr="001F1B36" w:rsidRDefault="00AD4313" w:rsidP="00B3411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#1</w:t>
            </w:r>
          </w:p>
        </w:tc>
      </w:tr>
      <w:tr w:rsidR="007E2FB4" w:rsidRPr="001F1B36" w14:paraId="4A1BB577" w14:textId="77777777" w:rsidTr="008C1A63">
        <w:tc>
          <w:tcPr>
            <w:tcW w:w="2695" w:type="dxa"/>
            <w:shd w:val="clear" w:color="auto" w:fill="D9D9D9"/>
            <w:noWrap/>
          </w:tcPr>
          <w:p w14:paraId="1C54E240" w14:textId="77777777" w:rsidR="007E2FB4" w:rsidRPr="001F1B36" w:rsidRDefault="007E2FB4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790" w:type="dxa"/>
            <w:shd w:val="clear" w:color="auto" w:fill="auto"/>
            <w:noWrap/>
          </w:tcPr>
          <w:p w14:paraId="7F786DDD" w14:textId="77777777" w:rsidR="007E2FB4" w:rsidRPr="007E2FB4" w:rsidRDefault="007E2FB4" w:rsidP="005D1E3A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  <w:tr w:rsidR="007E2FB4" w:rsidRPr="001F1B36" w14:paraId="2F0C0391" w14:textId="77777777" w:rsidTr="005201A2">
        <w:tc>
          <w:tcPr>
            <w:tcW w:w="2695" w:type="dxa"/>
            <w:shd w:val="clear" w:color="auto" w:fill="D9D9D9"/>
            <w:noWrap/>
          </w:tcPr>
          <w:p w14:paraId="240D6B93" w14:textId="77777777" w:rsidR="007E2FB4" w:rsidRDefault="007E2FB4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1790" w:type="dxa"/>
            <w:shd w:val="clear" w:color="auto" w:fill="auto"/>
            <w:noWrap/>
          </w:tcPr>
          <w:p w14:paraId="31E4BBF9" w14:textId="77777777" w:rsidR="007E2FB4" w:rsidRPr="001F1B36" w:rsidRDefault="007E2FB4" w:rsidP="005D1E3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D1E3A" w:rsidRPr="001F1B36" w14:paraId="625E3F5B" w14:textId="77777777" w:rsidTr="007E2FB4">
        <w:tc>
          <w:tcPr>
            <w:tcW w:w="2695" w:type="dxa"/>
            <w:shd w:val="clear" w:color="auto" w:fill="D9D9D9"/>
            <w:noWrap/>
          </w:tcPr>
          <w:p w14:paraId="7AF1AFC8" w14:textId="77777777" w:rsidR="005D1E3A" w:rsidRPr="001F1B36" w:rsidRDefault="005D1E3A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Description/Overview:</w:t>
            </w:r>
          </w:p>
        </w:tc>
        <w:tc>
          <w:tcPr>
            <w:tcW w:w="11790" w:type="dxa"/>
            <w:shd w:val="clear" w:color="auto" w:fill="auto"/>
            <w:noWrap/>
          </w:tcPr>
          <w:p w14:paraId="24F19141" w14:textId="77777777" w:rsidR="005D1E3A" w:rsidRPr="001F1B36" w:rsidRDefault="005D1E3A" w:rsidP="00AD43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62D5E413" w14:textId="77777777" w:rsidTr="007E2FB4">
        <w:tc>
          <w:tcPr>
            <w:tcW w:w="2695" w:type="dxa"/>
            <w:shd w:val="clear" w:color="auto" w:fill="D9D9D9"/>
            <w:noWrap/>
          </w:tcPr>
          <w:p w14:paraId="54B1709B" w14:textId="77777777" w:rsidR="00AD4313" w:rsidRPr="001F1B36" w:rsidRDefault="00420D72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</w:t>
            </w:r>
            <w:r w:rsidR="00AD4313"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  <w:noWrap/>
          </w:tcPr>
          <w:p w14:paraId="3639CF63" w14:textId="77777777" w:rsidR="00AD4313" w:rsidRPr="001F1B36" w:rsidRDefault="00AD4313" w:rsidP="00AD43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2D66ED12" w14:textId="77777777" w:rsidTr="007E2FB4">
        <w:tc>
          <w:tcPr>
            <w:tcW w:w="2695" w:type="dxa"/>
            <w:shd w:val="clear" w:color="auto" w:fill="D9D9D9"/>
            <w:noWrap/>
          </w:tcPr>
          <w:p w14:paraId="429BA84F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Critical Content</w:t>
            </w:r>
            <w:r w:rsidR="005D1E3A">
              <w:rPr>
                <w:b/>
                <w:sz w:val="20"/>
                <w:szCs w:val="20"/>
              </w:rPr>
              <w:t xml:space="preserve"> (KNOW)</w:t>
            </w:r>
            <w:r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</w:tcPr>
          <w:p w14:paraId="6894BEC1" w14:textId="77777777" w:rsidR="00AD4313" w:rsidRPr="001F1B36" w:rsidRDefault="00AD4313" w:rsidP="00AD431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AD4313" w:rsidRPr="001F1B36" w14:paraId="446450FD" w14:textId="77777777" w:rsidTr="007E2FB4">
        <w:tc>
          <w:tcPr>
            <w:tcW w:w="2695" w:type="dxa"/>
            <w:shd w:val="clear" w:color="auto" w:fill="D9D9D9"/>
            <w:noWrap/>
          </w:tcPr>
          <w:p w14:paraId="60A1A826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Key Skills</w:t>
            </w:r>
            <w:r w:rsidR="005D1E3A">
              <w:rPr>
                <w:b/>
                <w:sz w:val="20"/>
                <w:szCs w:val="20"/>
              </w:rPr>
              <w:t xml:space="preserve"> (DO)</w:t>
            </w:r>
            <w:r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</w:tcPr>
          <w:p w14:paraId="34BCA720" w14:textId="77777777" w:rsidR="00AD4313" w:rsidRPr="001F1B36" w:rsidRDefault="00AD4313" w:rsidP="00AD4313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</w:p>
        </w:tc>
      </w:tr>
      <w:tr w:rsidR="005D1E3A" w:rsidRPr="001F1B36" w14:paraId="082AF759" w14:textId="77777777" w:rsidTr="007E2FB4">
        <w:tc>
          <w:tcPr>
            <w:tcW w:w="2695" w:type="dxa"/>
            <w:shd w:val="clear" w:color="auto" w:fill="D9D9D9"/>
            <w:noWrap/>
          </w:tcPr>
          <w:p w14:paraId="5783D5FF" w14:textId="77777777" w:rsidR="005D1E3A" w:rsidRPr="001F1B36" w:rsidRDefault="005D1E3A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790" w:type="dxa"/>
            <w:shd w:val="clear" w:color="auto" w:fill="auto"/>
          </w:tcPr>
          <w:p w14:paraId="77B57A8A" w14:textId="77777777" w:rsidR="005D1E3A" w:rsidRPr="001F1B36" w:rsidRDefault="005D1E3A" w:rsidP="005D1E3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B5D3C" w:rsidRPr="001F1B36" w14:paraId="3C028B64" w14:textId="77777777" w:rsidTr="00B95892">
        <w:tc>
          <w:tcPr>
            <w:tcW w:w="14485" w:type="dxa"/>
            <w:gridSpan w:val="2"/>
            <w:shd w:val="clear" w:color="auto" w:fill="D9D9D9"/>
            <w:noWrap/>
          </w:tcPr>
          <w:p w14:paraId="735FC481" w14:textId="77777777" w:rsidR="008B5D3C" w:rsidRPr="007E2FB4" w:rsidRDefault="008B5D3C" w:rsidP="007E2FB4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E2FB4">
              <w:rPr>
                <w:bCs/>
                <w:i/>
                <w:iCs/>
                <w:sz w:val="20"/>
                <w:szCs w:val="20"/>
              </w:rPr>
              <w:t>Lesson Plan and Instructor Notes</w:t>
            </w:r>
          </w:p>
        </w:tc>
      </w:tr>
      <w:tr w:rsidR="00DE28B0" w:rsidRPr="001F1B36" w14:paraId="051CBB01" w14:textId="77777777" w:rsidTr="007E2FB4">
        <w:tc>
          <w:tcPr>
            <w:tcW w:w="2695" w:type="dxa"/>
            <w:tcBorders>
              <w:bottom w:val="nil"/>
            </w:tcBorders>
            <w:shd w:val="clear" w:color="auto" w:fill="D9D9D9"/>
            <w:noWrap/>
          </w:tcPr>
          <w:p w14:paraId="48AA3EFD" w14:textId="77777777" w:rsidR="00DE28B0" w:rsidRPr="00F46447" w:rsidRDefault="00B938CB" w:rsidP="00A5637C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</w:t>
            </w:r>
          </w:p>
        </w:tc>
        <w:tc>
          <w:tcPr>
            <w:tcW w:w="11790" w:type="dxa"/>
            <w:shd w:val="clear" w:color="auto" w:fill="auto"/>
          </w:tcPr>
          <w:p w14:paraId="463F4A93" w14:textId="77777777" w:rsidR="00DE28B0" w:rsidRPr="001F1B36" w:rsidRDefault="00DE28B0" w:rsidP="00DE28B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82B74" w:rsidRPr="001F1B36" w14:paraId="51950582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3A3EC16C" w14:textId="77777777" w:rsidR="00682B74" w:rsidRPr="00F46447" w:rsidRDefault="00B938CB" w:rsidP="00F46447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</w:tc>
        <w:tc>
          <w:tcPr>
            <w:tcW w:w="11790" w:type="dxa"/>
            <w:shd w:val="clear" w:color="auto" w:fill="auto"/>
          </w:tcPr>
          <w:p w14:paraId="148F1E95" w14:textId="77777777" w:rsidR="00682B74" w:rsidRPr="001F1B36" w:rsidRDefault="00682B74" w:rsidP="00DE28B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82B74" w:rsidRPr="001F1B36" w14:paraId="7E8FE84E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5D011BB9" w14:textId="77777777" w:rsidR="00682B74" w:rsidRPr="00F46447" w:rsidRDefault="00B938CB" w:rsidP="00F46447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11790" w:type="dxa"/>
            <w:shd w:val="clear" w:color="auto" w:fill="auto"/>
          </w:tcPr>
          <w:p w14:paraId="0E917DB3" w14:textId="77777777" w:rsidR="00682B74" w:rsidRPr="001F1B36" w:rsidRDefault="00682B74" w:rsidP="00DE28B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78D45D78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71D005F3" w14:textId="77777777" w:rsidR="0065323F" w:rsidRPr="00BA5325" w:rsidRDefault="00B938CB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11790" w:type="dxa"/>
            <w:shd w:val="clear" w:color="auto" w:fill="auto"/>
          </w:tcPr>
          <w:p w14:paraId="548120CE" w14:textId="77777777" w:rsidR="0065323F" w:rsidRPr="001F1B36" w:rsidRDefault="0065323F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1D4AEBB3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0612AE3F" w14:textId="77777777" w:rsidR="0065323F" w:rsidRPr="00BA5325" w:rsidRDefault="00B938CB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</w:tc>
        <w:tc>
          <w:tcPr>
            <w:tcW w:w="11790" w:type="dxa"/>
            <w:shd w:val="clear" w:color="auto" w:fill="auto"/>
          </w:tcPr>
          <w:p w14:paraId="15B35EDC" w14:textId="77777777" w:rsidR="0065323F" w:rsidRPr="001F1B36" w:rsidRDefault="0065323F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40EEF9C3" w14:textId="77777777" w:rsidTr="00420D72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5E40FA55" w14:textId="77777777" w:rsidR="0065323F" w:rsidRPr="00A5637C" w:rsidRDefault="005D1E3A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</w:t>
            </w:r>
          </w:p>
        </w:tc>
        <w:tc>
          <w:tcPr>
            <w:tcW w:w="11790" w:type="dxa"/>
            <w:shd w:val="clear" w:color="auto" w:fill="auto"/>
          </w:tcPr>
          <w:p w14:paraId="7DD07394" w14:textId="77777777" w:rsidR="0065323F" w:rsidRPr="001F1B36" w:rsidRDefault="0065323F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13FC3B51" w14:textId="77777777" w:rsidTr="00420D72">
        <w:tc>
          <w:tcPr>
            <w:tcW w:w="269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</w:tcPr>
          <w:p w14:paraId="2AF09791" w14:textId="77777777" w:rsidR="0065323F" w:rsidRPr="00F46447" w:rsidRDefault="005D1E3A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</w:p>
        </w:tc>
        <w:tc>
          <w:tcPr>
            <w:tcW w:w="11790" w:type="dxa"/>
            <w:shd w:val="clear" w:color="auto" w:fill="auto"/>
          </w:tcPr>
          <w:p w14:paraId="6AF35477" w14:textId="77777777" w:rsidR="0065323F" w:rsidRPr="001F1B36" w:rsidRDefault="0065323F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4E7C3D0F" w14:textId="77777777" w:rsidR="007E2FB4" w:rsidRDefault="007E2FB4" w:rsidP="001F1B36">
      <w:pPr>
        <w:ind w:left="0" w:firstLine="0"/>
      </w:pPr>
    </w:p>
    <w:p w14:paraId="0F3F4FDB" w14:textId="77777777" w:rsidR="00FA3B88" w:rsidRPr="00AD4313" w:rsidRDefault="00FA3B88" w:rsidP="001F1B36">
      <w:pPr>
        <w:ind w:left="0" w:firstLine="0"/>
      </w:pPr>
    </w:p>
    <w:p w14:paraId="154AD53E" w14:textId="77777777" w:rsidR="007E2FB4" w:rsidRDefault="007E2FB4" w:rsidP="001F1B36">
      <w:pPr>
        <w:ind w:left="0" w:firstLine="0"/>
        <w:rPr>
          <w:sz w:val="20"/>
          <w:szCs w:val="20"/>
        </w:rPr>
      </w:pPr>
    </w:p>
    <w:p w14:paraId="72E37134" w14:textId="77777777" w:rsidR="00FA3B88" w:rsidRPr="001F1B36" w:rsidRDefault="00FA3B88" w:rsidP="001F1B36">
      <w:pPr>
        <w:ind w:left="0" w:firstLine="0"/>
        <w:rPr>
          <w:sz w:val="20"/>
          <w:szCs w:val="20"/>
        </w:rPr>
      </w:pPr>
    </w:p>
    <w:p w14:paraId="1217B885" w14:textId="77777777" w:rsidR="001F1B36" w:rsidRDefault="001F1B36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1F1B36" w:rsidSect="00F656DB">
      <w:headerReference w:type="default" r:id="rId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83D8" w14:textId="77777777" w:rsidR="00D0169C" w:rsidRDefault="00D0169C" w:rsidP="00F36A58">
      <w:r>
        <w:separator/>
      </w:r>
    </w:p>
  </w:endnote>
  <w:endnote w:type="continuationSeparator" w:id="0">
    <w:p w14:paraId="19E5DE7A" w14:textId="77777777" w:rsidR="00D0169C" w:rsidRDefault="00D0169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DD22" w14:textId="77777777" w:rsidR="00D0169C" w:rsidRDefault="00D0169C" w:rsidP="00F36A58">
      <w:r>
        <w:separator/>
      </w:r>
    </w:p>
  </w:footnote>
  <w:footnote w:type="continuationSeparator" w:id="0">
    <w:p w14:paraId="6A55A3CC" w14:textId="77777777" w:rsidR="00D0169C" w:rsidRDefault="00D0169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190B" w14:textId="77777777" w:rsidR="003E71AB" w:rsidRPr="005A6DFB" w:rsidRDefault="003E71AB" w:rsidP="003E71AB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9ED0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3E16"/>
    <w:multiLevelType w:val="hybridMultilevel"/>
    <w:tmpl w:val="3F36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141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33588"/>
    <w:multiLevelType w:val="hybridMultilevel"/>
    <w:tmpl w:val="6C1607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32363A"/>
    <w:multiLevelType w:val="hybridMultilevel"/>
    <w:tmpl w:val="4F6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A232C"/>
    <w:multiLevelType w:val="hybridMultilevel"/>
    <w:tmpl w:val="FE9C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091F"/>
    <w:multiLevelType w:val="hybridMultilevel"/>
    <w:tmpl w:val="0E7A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E0406"/>
    <w:multiLevelType w:val="hybridMultilevel"/>
    <w:tmpl w:val="31A4A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064070"/>
    <w:multiLevelType w:val="hybridMultilevel"/>
    <w:tmpl w:val="9A46E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E4035"/>
    <w:multiLevelType w:val="hybridMultilevel"/>
    <w:tmpl w:val="08D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4C94"/>
    <w:multiLevelType w:val="hybridMultilevel"/>
    <w:tmpl w:val="8334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2B10"/>
    <w:multiLevelType w:val="hybridMultilevel"/>
    <w:tmpl w:val="84A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B0D23"/>
    <w:multiLevelType w:val="hybridMultilevel"/>
    <w:tmpl w:val="182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2BE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A004F"/>
    <w:multiLevelType w:val="hybridMultilevel"/>
    <w:tmpl w:val="956CC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B626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716A7"/>
    <w:multiLevelType w:val="hybridMultilevel"/>
    <w:tmpl w:val="476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33066"/>
    <w:multiLevelType w:val="hybridMultilevel"/>
    <w:tmpl w:val="9A46E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C3BCF"/>
    <w:multiLevelType w:val="hybridMultilevel"/>
    <w:tmpl w:val="532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92670"/>
    <w:multiLevelType w:val="hybridMultilevel"/>
    <w:tmpl w:val="955C7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344D0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598707">
    <w:abstractNumId w:val="0"/>
  </w:num>
  <w:num w:numId="2" w16cid:durableId="570387999">
    <w:abstractNumId w:val="13"/>
  </w:num>
  <w:num w:numId="3" w16cid:durableId="1996957501">
    <w:abstractNumId w:val="17"/>
  </w:num>
  <w:num w:numId="4" w16cid:durableId="520704245">
    <w:abstractNumId w:val="16"/>
  </w:num>
  <w:num w:numId="5" w16cid:durableId="315766869">
    <w:abstractNumId w:val="20"/>
  </w:num>
  <w:num w:numId="6" w16cid:durableId="595795555">
    <w:abstractNumId w:val="2"/>
  </w:num>
  <w:num w:numId="7" w16cid:durableId="2047677775">
    <w:abstractNumId w:val="14"/>
  </w:num>
  <w:num w:numId="8" w16cid:durableId="2068988685">
    <w:abstractNumId w:val="19"/>
  </w:num>
  <w:num w:numId="9" w16cid:durableId="1669943809">
    <w:abstractNumId w:val="4"/>
  </w:num>
  <w:num w:numId="10" w16cid:durableId="977034700">
    <w:abstractNumId w:val="3"/>
  </w:num>
  <w:num w:numId="11" w16cid:durableId="1819032910">
    <w:abstractNumId w:val="12"/>
  </w:num>
  <w:num w:numId="12" w16cid:durableId="1430469021">
    <w:abstractNumId w:val="11"/>
  </w:num>
  <w:num w:numId="13" w16cid:durableId="1494251191">
    <w:abstractNumId w:val="10"/>
  </w:num>
  <w:num w:numId="14" w16cid:durableId="306592249">
    <w:abstractNumId w:val="18"/>
  </w:num>
  <w:num w:numId="15" w16cid:durableId="1260602848">
    <w:abstractNumId w:val="7"/>
  </w:num>
  <w:num w:numId="16" w16cid:durableId="719472799">
    <w:abstractNumId w:val="15"/>
  </w:num>
  <w:num w:numId="17" w16cid:durableId="298342516">
    <w:abstractNumId w:val="1"/>
  </w:num>
  <w:num w:numId="18" w16cid:durableId="2012565032">
    <w:abstractNumId w:val="5"/>
  </w:num>
  <w:num w:numId="19" w16cid:durableId="532691527">
    <w:abstractNumId w:val="6"/>
  </w:num>
  <w:num w:numId="20" w16cid:durableId="309598235">
    <w:abstractNumId w:val="9"/>
  </w:num>
  <w:num w:numId="21" w16cid:durableId="202586540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DA"/>
    <w:rsid w:val="000007FD"/>
    <w:rsid w:val="0000149A"/>
    <w:rsid w:val="000063C0"/>
    <w:rsid w:val="00006D85"/>
    <w:rsid w:val="00013E2F"/>
    <w:rsid w:val="00016F99"/>
    <w:rsid w:val="00020286"/>
    <w:rsid w:val="000256D3"/>
    <w:rsid w:val="00026330"/>
    <w:rsid w:val="00027AE2"/>
    <w:rsid w:val="0003198A"/>
    <w:rsid w:val="00032BB0"/>
    <w:rsid w:val="000446D1"/>
    <w:rsid w:val="000470FE"/>
    <w:rsid w:val="000529DD"/>
    <w:rsid w:val="00055F09"/>
    <w:rsid w:val="00056BBA"/>
    <w:rsid w:val="00056F00"/>
    <w:rsid w:val="00063E99"/>
    <w:rsid w:val="00065DD3"/>
    <w:rsid w:val="00067B4C"/>
    <w:rsid w:val="000728AC"/>
    <w:rsid w:val="000747EA"/>
    <w:rsid w:val="00076E63"/>
    <w:rsid w:val="00082143"/>
    <w:rsid w:val="000910A8"/>
    <w:rsid w:val="00097045"/>
    <w:rsid w:val="000A2FA3"/>
    <w:rsid w:val="000A315A"/>
    <w:rsid w:val="000A6E78"/>
    <w:rsid w:val="000B0D21"/>
    <w:rsid w:val="000B215C"/>
    <w:rsid w:val="000B2D43"/>
    <w:rsid w:val="000B3191"/>
    <w:rsid w:val="000B3FAE"/>
    <w:rsid w:val="000B64E4"/>
    <w:rsid w:val="000C52F7"/>
    <w:rsid w:val="000C7F87"/>
    <w:rsid w:val="000D0474"/>
    <w:rsid w:val="000D089A"/>
    <w:rsid w:val="000D2207"/>
    <w:rsid w:val="000D222C"/>
    <w:rsid w:val="000D2958"/>
    <w:rsid w:val="000D5C25"/>
    <w:rsid w:val="000E4F7F"/>
    <w:rsid w:val="000E50A9"/>
    <w:rsid w:val="000E54AC"/>
    <w:rsid w:val="000E64D3"/>
    <w:rsid w:val="000E74E5"/>
    <w:rsid w:val="000E7B41"/>
    <w:rsid w:val="000E7E98"/>
    <w:rsid w:val="000F15C2"/>
    <w:rsid w:val="000F523E"/>
    <w:rsid w:val="000F56D7"/>
    <w:rsid w:val="000F6F5B"/>
    <w:rsid w:val="00102D58"/>
    <w:rsid w:val="001045D8"/>
    <w:rsid w:val="00104FE9"/>
    <w:rsid w:val="001065C6"/>
    <w:rsid w:val="001118D1"/>
    <w:rsid w:val="00112135"/>
    <w:rsid w:val="0011270D"/>
    <w:rsid w:val="00122021"/>
    <w:rsid w:val="0012396D"/>
    <w:rsid w:val="00125489"/>
    <w:rsid w:val="00125E85"/>
    <w:rsid w:val="00133DD1"/>
    <w:rsid w:val="0013710B"/>
    <w:rsid w:val="00140EF6"/>
    <w:rsid w:val="001415C1"/>
    <w:rsid w:val="00141EA5"/>
    <w:rsid w:val="00144939"/>
    <w:rsid w:val="00144EFA"/>
    <w:rsid w:val="001464B7"/>
    <w:rsid w:val="001471A5"/>
    <w:rsid w:val="001473AA"/>
    <w:rsid w:val="0014751D"/>
    <w:rsid w:val="00147A32"/>
    <w:rsid w:val="001506B7"/>
    <w:rsid w:val="00153510"/>
    <w:rsid w:val="00154AC8"/>
    <w:rsid w:val="00154ECB"/>
    <w:rsid w:val="00155549"/>
    <w:rsid w:val="00155DE7"/>
    <w:rsid w:val="001646D2"/>
    <w:rsid w:val="0016614F"/>
    <w:rsid w:val="00167860"/>
    <w:rsid w:val="0017072C"/>
    <w:rsid w:val="00171498"/>
    <w:rsid w:val="001738DF"/>
    <w:rsid w:val="001749E8"/>
    <w:rsid w:val="00175533"/>
    <w:rsid w:val="00194CEF"/>
    <w:rsid w:val="001951E1"/>
    <w:rsid w:val="001962F2"/>
    <w:rsid w:val="00197222"/>
    <w:rsid w:val="00197465"/>
    <w:rsid w:val="001A03EA"/>
    <w:rsid w:val="001A2081"/>
    <w:rsid w:val="001A253C"/>
    <w:rsid w:val="001A2F94"/>
    <w:rsid w:val="001A50CB"/>
    <w:rsid w:val="001B3F74"/>
    <w:rsid w:val="001B5F07"/>
    <w:rsid w:val="001B760E"/>
    <w:rsid w:val="001C01AB"/>
    <w:rsid w:val="001C53AD"/>
    <w:rsid w:val="001D01C0"/>
    <w:rsid w:val="001D273F"/>
    <w:rsid w:val="001D2A28"/>
    <w:rsid w:val="001E6F6C"/>
    <w:rsid w:val="001E775A"/>
    <w:rsid w:val="001E7809"/>
    <w:rsid w:val="001F0A32"/>
    <w:rsid w:val="001F0F22"/>
    <w:rsid w:val="001F1B36"/>
    <w:rsid w:val="001F4AEB"/>
    <w:rsid w:val="001F5B7D"/>
    <w:rsid w:val="001F6BE6"/>
    <w:rsid w:val="00200FBC"/>
    <w:rsid w:val="0020176D"/>
    <w:rsid w:val="002021AB"/>
    <w:rsid w:val="002211F9"/>
    <w:rsid w:val="00230248"/>
    <w:rsid w:val="00230B35"/>
    <w:rsid w:val="002404E2"/>
    <w:rsid w:val="00245133"/>
    <w:rsid w:val="00245712"/>
    <w:rsid w:val="0025049C"/>
    <w:rsid w:val="00254293"/>
    <w:rsid w:val="00255AB1"/>
    <w:rsid w:val="0025761E"/>
    <w:rsid w:val="002609AC"/>
    <w:rsid w:val="0026208B"/>
    <w:rsid w:val="002633A6"/>
    <w:rsid w:val="00264C01"/>
    <w:rsid w:val="00264FD0"/>
    <w:rsid w:val="002713D7"/>
    <w:rsid w:val="00271897"/>
    <w:rsid w:val="0027408C"/>
    <w:rsid w:val="00277D5F"/>
    <w:rsid w:val="002813AD"/>
    <w:rsid w:val="00281B05"/>
    <w:rsid w:val="0028514C"/>
    <w:rsid w:val="002866F5"/>
    <w:rsid w:val="00293EF3"/>
    <w:rsid w:val="002A30F3"/>
    <w:rsid w:val="002A4F49"/>
    <w:rsid w:val="002A582B"/>
    <w:rsid w:val="002A6C34"/>
    <w:rsid w:val="002B418D"/>
    <w:rsid w:val="002B422F"/>
    <w:rsid w:val="002C3B41"/>
    <w:rsid w:val="002C3F7A"/>
    <w:rsid w:val="002C424E"/>
    <w:rsid w:val="002C5D8B"/>
    <w:rsid w:val="002C721E"/>
    <w:rsid w:val="002C75C4"/>
    <w:rsid w:val="002D49D1"/>
    <w:rsid w:val="002D4B80"/>
    <w:rsid w:val="002E13AC"/>
    <w:rsid w:val="002E3485"/>
    <w:rsid w:val="002E7E78"/>
    <w:rsid w:val="002E7EF7"/>
    <w:rsid w:val="002F34EE"/>
    <w:rsid w:val="002F378F"/>
    <w:rsid w:val="002F5406"/>
    <w:rsid w:val="002F6311"/>
    <w:rsid w:val="00300B71"/>
    <w:rsid w:val="003011E5"/>
    <w:rsid w:val="00301815"/>
    <w:rsid w:val="00302D44"/>
    <w:rsid w:val="0030481D"/>
    <w:rsid w:val="00304C52"/>
    <w:rsid w:val="00307F19"/>
    <w:rsid w:val="00310E14"/>
    <w:rsid w:val="003117E8"/>
    <w:rsid w:val="003137DB"/>
    <w:rsid w:val="0031439E"/>
    <w:rsid w:val="00315C8C"/>
    <w:rsid w:val="00317C33"/>
    <w:rsid w:val="00322B29"/>
    <w:rsid w:val="00325BC6"/>
    <w:rsid w:val="00330B2C"/>
    <w:rsid w:val="0033217D"/>
    <w:rsid w:val="003372B0"/>
    <w:rsid w:val="00343F7B"/>
    <w:rsid w:val="00344A93"/>
    <w:rsid w:val="00345147"/>
    <w:rsid w:val="003458BA"/>
    <w:rsid w:val="00347243"/>
    <w:rsid w:val="00367A30"/>
    <w:rsid w:val="0037010C"/>
    <w:rsid w:val="00371CEF"/>
    <w:rsid w:val="00371DCF"/>
    <w:rsid w:val="0037351D"/>
    <w:rsid w:val="0037498B"/>
    <w:rsid w:val="00375549"/>
    <w:rsid w:val="00382119"/>
    <w:rsid w:val="0038584C"/>
    <w:rsid w:val="003865D7"/>
    <w:rsid w:val="003907A1"/>
    <w:rsid w:val="0039211E"/>
    <w:rsid w:val="00397B7D"/>
    <w:rsid w:val="003A1B81"/>
    <w:rsid w:val="003A3DA9"/>
    <w:rsid w:val="003A4CCC"/>
    <w:rsid w:val="003A5B77"/>
    <w:rsid w:val="003A66C1"/>
    <w:rsid w:val="003B136A"/>
    <w:rsid w:val="003B1E12"/>
    <w:rsid w:val="003B2329"/>
    <w:rsid w:val="003B44B4"/>
    <w:rsid w:val="003B73B4"/>
    <w:rsid w:val="003C177D"/>
    <w:rsid w:val="003C3108"/>
    <w:rsid w:val="003C4FCA"/>
    <w:rsid w:val="003C6953"/>
    <w:rsid w:val="003C73B8"/>
    <w:rsid w:val="003C73C4"/>
    <w:rsid w:val="003C7B19"/>
    <w:rsid w:val="003D7844"/>
    <w:rsid w:val="003E2020"/>
    <w:rsid w:val="003E5CD1"/>
    <w:rsid w:val="003E71AB"/>
    <w:rsid w:val="003E77B3"/>
    <w:rsid w:val="003F0CF5"/>
    <w:rsid w:val="003F2D8C"/>
    <w:rsid w:val="003F2F2F"/>
    <w:rsid w:val="003F3C4E"/>
    <w:rsid w:val="003F63DB"/>
    <w:rsid w:val="003F6716"/>
    <w:rsid w:val="003F7610"/>
    <w:rsid w:val="004022DC"/>
    <w:rsid w:val="004063CE"/>
    <w:rsid w:val="0042030E"/>
    <w:rsid w:val="00420D72"/>
    <w:rsid w:val="0042510C"/>
    <w:rsid w:val="0042526D"/>
    <w:rsid w:val="00425640"/>
    <w:rsid w:val="00426242"/>
    <w:rsid w:val="0042680B"/>
    <w:rsid w:val="00430713"/>
    <w:rsid w:val="00434551"/>
    <w:rsid w:val="00435C7A"/>
    <w:rsid w:val="00441283"/>
    <w:rsid w:val="00442236"/>
    <w:rsid w:val="004445E0"/>
    <w:rsid w:val="0044518B"/>
    <w:rsid w:val="00445A09"/>
    <w:rsid w:val="004527B2"/>
    <w:rsid w:val="00453A2F"/>
    <w:rsid w:val="004542DD"/>
    <w:rsid w:val="00455ED5"/>
    <w:rsid w:val="00456D71"/>
    <w:rsid w:val="00466F8B"/>
    <w:rsid w:val="00467EB2"/>
    <w:rsid w:val="00471A4D"/>
    <w:rsid w:val="00472CF2"/>
    <w:rsid w:val="00473219"/>
    <w:rsid w:val="00482683"/>
    <w:rsid w:val="00482D07"/>
    <w:rsid w:val="00482F27"/>
    <w:rsid w:val="00486CD1"/>
    <w:rsid w:val="0049026A"/>
    <w:rsid w:val="00493BF1"/>
    <w:rsid w:val="004A16C4"/>
    <w:rsid w:val="004A5F52"/>
    <w:rsid w:val="004A6111"/>
    <w:rsid w:val="004A7431"/>
    <w:rsid w:val="004A7CD0"/>
    <w:rsid w:val="004B4268"/>
    <w:rsid w:val="004B4603"/>
    <w:rsid w:val="004C04D9"/>
    <w:rsid w:val="004C68AE"/>
    <w:rsid w:val="004D2474"/>
    <w:rsid w:val="004D3917"/>
    <w:rsid w:val="004E1F2B"/>
    <w:rsid w:val="004E20E7"/>
    <w:rsid w:val="004E2C0B"/>
    <w:rsid w:val="004E523E"/>
    <w:rsid w:val="004E5AA7"/>
    <w:rsid w:val="004E72A7"/>
    <w:rsid w:val="004F0CBF"/>
    <w:rsid w:val="004F1976"/>
    <w:rsid w:val="004F3F7E"/>
    <w:rsid w:val="00501B91"/>
    <w:rsid w:val="00502365"/>
    <w:rsid w:val="00505A36"/>
    <w:rsid w:val="00513672"/>
    <w:rsid w:val="0051577B"/>
    <w:rsid w:val="005231F6"/>
    <w:rsid w:val="00530230"/>
    <w:rsid w:val="0053287F"/>
    <w:rsid w:val="00533710"/>
    <w:rsid w:val="00535B95"/>
    <w:rsid w:val="00541AD6"/>
    <w:rsid w:val="00543462"/>
    <w:rsid w:val="0054383B"/>
    <w:rsid w:val="00543A64"/>
    <w:rsid w:val="00545D3C"/>
    <w:rsid w:val="00547B0E"/>
    <w:rsid w:val="00552719"/>
    <w:rsid w:val="00556168"/>
    <w:rsid w:val="005637AE"/>
    <w:rsid w:val="00564EB9"/>
    <w:rsid w:val="00565DDE"/>
    <w:rsid w:val="005664E1"/>
    <w:rsid w:val="0056713E"/>
    <w:rsid w:val="005710AE"/>
    <w:rsid w:val="005711DA"/>
    <w:rsid w:val="005754A3"/>
    <w:rsid w:val="005766AF"/>
    <w:rsid w:val="005801C5"/>
    <w:rsid w:val="00590293"/>
    <w:rsid w:val="00594EE8"/>
    <w:rsid w:val="00595A38"/>
    <w:rsid w:val="005A119C"/>
    <w:rsid w:val="005A3B8F"/>
    <w:rsid w:val="005A6DFB"/>
    <w:rsid w:val="005A7780"/>
    <w:rsid w:val="005A7E73"/>
    <w:rsid w:val="005B2BA5"/>
    <w:rsid w:val="005B3423"/>
    <w:rsid w:val="005B550B"/>
    <w:rsid w:val="005B6E6E"/>
    <w:rsid w:val="005B7C90"/>
    <w:rsid w:val="005C15C4"/>
    <w:rsid w:val="005C35AC"/>
    <w:rsid w:val="005C61CF"/>
    <w:rsid w:val="005D04F9"/>
    <w:rsid w:val="005D1E3A"/>
    <w:rsid w:val="005D1FB6"/>
    <w:rsid w:val="005D233D"/>
    <w:rsid w:val="005D5D73"/>
    <w:rsid w:val="005E2492"/>
    <w:rsid w:val="005E256E"/>
    <w:rsid w:val="005E6977"/>
    <w:rsid w:val="005E7D84"/>
    <w:rsid w:val="005E7EF8"/>
    <w:rsid w:val="005F5365"/>
    <w:rsid w:val="005F6F57"/>
    <w:rsid w:val="0060108E"/>
    <w:rsid w:val="00602FCE"/>
    <w:rsid w:val="00603303"/>
    <w:rsid w:val="006034D4"/>
    <w:rsid w:val="0060634D"/>
    <w:rsid w:val="00611799"/>
    <w:rsid w:val="00611FAC"/>
    <w:rsid w:val="00614424"/>
    <w:rsid w:val="00615149"/>
    <w:rsid w:val="00615947"/>
    <w:rsid w:val="006160F7"/>
    <w:rsid w:val="006207DE"/>
    <w:rsid w:val="00620E33"/>
    <w:rsid w:val="006218F2"/>
    <w:rsid w:val="00625970"/>
    <w:rsid w:val="00626571"/>
    <w:rsid w:val="0063000E"/>
    <w:rsid w:val="0063142B"/>
    <w:rsid w:val="00632D3B"/>
    <w:rsid w:val="0063593C"/>
    <w:rsid w:val="00636511"/>
    <w:rsid w:val="00637830"/>
    <w:rsid w:val="00640270"/>
    <w:rsid w:val="00643EF7"/>
    <w:rsid w:val="00651FCD"/>
    <w:rsid w:val="0065323F"/>
    <w:rsid w:val="006607A2"/>
    <w:rsid w:val="00661C13"/>
    <w:rsid w:val="00671CED"/>
    <w:rsid w:val="006729D8"/>
    <w:rsid w:val="006741FE"/>
    <w:rsid w:val="006806AB"/>
    <w:rsid w:val="00682B74"/>
    <w:rsid w:val="00687ABD"/>
    <w:rsid w:val="00690F82"/>
    <w:rsid w:val="00691D1C"/>
    <w:rsid w:val="00695537"/>
    <w:rsid w:val="00695A9C"/>
    <w:rsid w:val="006964DD"/>
    <w:rsid w:val="006A1A96"/>
    <w:rsid w:val="006A50C7"/>
    <w:rsid w:val="006B19FC"/>
    <w:rsid w:val="006B2FFE"/>
    <w:rsid w:val="006B4AFE"/>
    <w:rsid w:val="006C75EE"/>
    <w:rsid w:val="006D329C"/>
    <w:rsid w:val="006D3B29"/>
    <w:rsid w:val="006D52B5"/>
    <w:rsid w:val="006D7275"/>
    <w:rsid w:val="006E0EC1"/>
    <w:rsid w:val="006E2A63"/>
    <w:rsid w:val="006E2BBF"/>
    <w:rsid w:val="006E4C7F"/>
    <w:rsid w:val="006E5967"/>
    <w:rsid w:val="006E6321"/>
    <w:rsid w:val="006E63D8"/>
    <w:rsid w:val="006E6F82"/>
    <w:rsid w:val="006E7D5D"/>
    <w:rsid w:val="006F0ED0"/>
    <w:rsid w:val="006F3E0B"/>
    <w:rsid w:val="006F4A4A"/>
    <w:rsid w:val="00700D54"/>
    <w:rsid w:val="00703192"/>
    <w:rsid w:val="007079C0"/>
    <w:rsid w:val="0071511C"/>
    <w:rsid w:val="00715C86"/>
    <w:rsid w:val="00717312"/>
    <w:rsid w:val="007217C7"/>
    <w:rsid w:val="00723CDC"/>
    <w:rsid w:val="00726CCF"/>
    <w:rsid w:val="007307D6"/>
    <w:rsid w:val="007338CE"/>
    <w:rsid w:val="007365BD"/>
    <w:rsid w:val="00741EE4"/>
    <w:rsid w:val="007467C3"/>
    <w:rsid w:val="007520F1"/>
    <w:rsid w:val="007544D5"/>
    <w:rsid w:val="0075471B"/>
    <w:rsid w:val="0075481B"/>
    <w:rsid w:val="007629B6"/>
    <w:rsid w:val="0076416B"/>
    <w:rsid w:val="00767181"/>
    <w:rsid w:val="007700F4"/>
    <w:rsid w:val="0077307F"/>
    <w:rsid w:val="00773B18"/>
    <w:rsid w:val="00781CEE"/>
    <w:rsid w:val="00782D3F"/>
    <w:rsid w:val="00784893"/>
    <w:rsid w:val="00787065"/>
    <w:rsid w:val="00787D4A"/>
    <w:rsid w:val="0079309B"/>
    <w:rsid w:val="00796FBD"/>
    <w:rsid w:val="007A1106"/>
    <w:rsid w:val="007A18FD"/>
    <w:rsid w:val="007A2059"/>
    <w:rsid w:val="007A6536"/>
    <w:rsid w:val="007A7B5D"/>
    <w:rsid w:val="007B0E2C"/>
    <w:rsid w:val="007B3EE3"/>
    <w:rsid w:val="007B5CC4"/>
    <w:rsid w:val="007B7757"/>
    <w:rsid w:val="007B7A99"/>
    <w:rsid w:val="007C3581"/>
    <w:rsid w:val="007C450E"/>
    <w:rsid w:val="007C46AC"/>
    <w:rsid w:val="007D3448"/>
    <w:rsid w:val="007D61A2"/>
    <w:rsid w:val="007E1612"/>
    <w:rsid w:val="007E2FB4"/>
    <w:rsid w:val="007E4A8E"/>
    <w:rsid w:val="007F07FC"/>
    <w:rsid w:val="007F0FF0"/>
    <w:rsid w:val="007F15ED"/>
    <w:rsid w:val="00801BBD"/>
    <w:rsid w:val="00802BF6"/>
    <w:rsid w:val="0081629E"/>
    <w:rsid w:val="00817E1F"/>
    <w:rsid w:val="00820E10"/>
    <w:rsid w:val="00822201"/>
    <w:rsid w:val="00825DAA"/>
    <w:rsid w:val="00826ADA"/>
    <w:rsid w:val="00833158"/>
    <w:rsid w:val="00835E1F"/>
    <w:rsid w:val="0084002D"/>
    <w:rsid w:val="00841CF2"/>
    <w:rsid w:val="008436E0"/>
    <w:rsid w:val="008464DC"/>
    <w:rsid w:val="00846740"/>
    <w:rsid w:val="008523D8"/>
    <w:rsid w:val="00856AAB"/>
    <w:rsid w:val="00856C5F"/>
    <w:rsid w:val="00861571"/>
    <w:rsid w:val="00863DC2"/>
    <w:rsid w:val="00864BF1"/>
    <w:rsid w:val="0086581D"/>
    <w:rsid w:val="00865A45"/>
    <w:rsid w:val="00866069"/>
    <w:rsid w:val="0086634F"/>
    <w:rsid w:val="0086657F"/>
    <w:rsid w:val="00873A73"/>
    <w:rsid w:val="00873C26"/>
    <w:rsid w:val="0087468F"/>
    <w:rsid w:val="00875E11"/>
    <w:rsid w:val="00875EC3"/>
    <w:rsid w:val="00877136"/>
    <w:rsid w:val="0088207E"/>
    <w:rsid w:val="008851AC"/>
    <w:rsid w:val="00894B77"/>
    <w:rsid w:val="008961DC"/>
    <w:rsid w:val="00896F55"/>
    <w:rsid w:val="008970A6"/>
    <w:rsid w:val="008A1146"/>
    <w:rsid w:val="008A127A"/>
    <w:rsid w:val="008A17E9"/>
    <w:rsid w:val="008A23E7"/>
    <w:rsid w:val="008A45C4"/>
    <w:rsid w:val="008B2099"/>
    <w:rsid w:val="008B2FDF"/>
    <w:rsid w:val="008B3544"/>
    <w:rsid w:val="008B3D93"/>
    <w:rsid w:val="008B5D3C"/>
    <w:rsid w:val="008C31F3"/>
    <w:rsid w:val="008C3756"/>
    <w:rsid w:val="008D08BE"/>
    <w:rsid w:val="008D3651"/>
    <w:rsid w:val="008D4C24"/>
    <w:rsid w:val="008E1A72"/>
    <w:rsid w:val="008E37C3"/>
    <w:rsid w:val="008E5545"/>
    <w:rsid w:val="008E70E1"/>
    <w:rsid w:val="008F0930"/>
    <w:rsid w:val="008F0CBC"/>
    <w:rsid w:val="008F14C1"/>
    <w:rsid w:val="008F2233"/>
    <w:rsid w:val="008F47D5"/>
    <w:rsid w:val="008F5014"/>
    <w:rsid w:val="008F5939"/>
    <w:rsid w:val="008F619C"/>
    <w:rsid w:val="008F6E39"/>
    <w:rsid w:val="008F7AA6"/>
    <w:rsid w:val="0090124A"/>
    <w:rsid w:val="00901745"/>
    <w:rsid w:val="00901A0E"/>
    <w:rsid w:val="009037EE"/>
    <w:rsid w:val="009043A6"/>
    <w:rsid w:val="00905ED3"/>
    <w:rsid w:val="00906E71"/>
    <w:rsid w:val="009168DF"/>
    <w:rsid w:val="00925A0B"/>
    <w:rsid w:val="0093017C"/>
    <w:rsid w:val="0093020B"/>
    <w:rsid w:val="009307E1"/>
    <w:rsid w:val="0093617F"/>
    <w:rsid w:val="00936F28"/>
    <w:rsid w:val="0094134A"/>
    <w:rsid w:val="009428EE"/>
    <w:rsid w:val="00943496"/>
    <w:rsid w:val="009533E0"/>
    <w:rsid w:val="009535FC"/>
    <w:rsid w:val="009554DF"/>
    <w:rsid w:val="0095691B"/>
    <w:rsid w:val="009573A6"/>
    <w:rsid w:val="00957F0E"/>
    <w:rsid w:val="009714B4"/>
    <w:rsid w:val="0097730C"/>
    <w:rsid w:val="0098195B"/>
    <w:rsid w:val="0098418D"/>
    <w:rsid w:val="00985570"/>
    <w:rsid w:val="00992602"/>
    <w:rsid w:val="0099586C"/>
    <w:rsid w:val="00995E45"/>
    <w:rsid w:val="009A1993"/>
    <w:rsid w:val="009A2D83"/>
    <w:rsid w:val="009B423D"/>
    <w:rsid w:val="009B509C"/>
    <w:rsid w:val="009B5A8B"/>
    <w:rsid w:val="009B68A8"/>
    <w:rsid w:val="009C079B"/>
    <w:rsid w:val="009C13C8"/>
    <w:rsid w:val="009C27D0"/>
    <w:rsid w:val="009D099C"/>
    <w:rsid w:val="009D15E7"/>
    <w:rsid w:val="009D1B8A"/>
    <w:rsid w:val="009D54EE"/>
    <w:rsid w:val="009D6AF0"/>
    <w:rsid w:val="009E1C18"/>
    <w:rsid w:val="009E524E"/>
    <w:rsid w:val="009E5AAD"/>
    <w:rsid w:val="009F1433"/>
    <w:rsid w:val="009F2B1F"/>
    <w:rsid w:val="009F2BE9"/>
    <w:rsid w:val="009F2D0F"/>
    <w:rsid w:val="009F4C8E"/>
    <w:rsid w:val="00A011D5"/>
    <w:rsid w:val="00A06A6F"/>
    <w:rsid w:val="00A07995"/>
    <w:rsid w:val="00A10253"/>
    <w:rsid w:val="00A10DAC"/>
    <w:rsid w:val="00A1129D"/>
    <w:rsid w:val="00A2622B"/>
    <w:rsid w:val="00A33F9D"/>
    <w:rsid w:val="00A405F7"/>
    <w:rsid w:val="00A47A7D"/>
    <w:rsid w:val="00A50629"/>
    <w:rsid w:val="00A5637C"/>
    <w:rsid w:val="00A5775B"/>
    <w:rsid w:val="00A63D7D"/>
    <w:rsid w:val="00A643B0"/>
    <w:rsid w:val="00A65DF7"/>
    <w:rsid w:val="00A728EC"/>
    <w:rsid w:val="00A7353F"/>
    <w:rsid w:val="00A73914"/>
    <w:rsid w:val="00A74FBF"/>
    <w:rsid w:val="00A758B1"/>
    <w:rsid w:val="00A77580"/>
    <w:rsid w:val="00A80EE4"/>
    <w:rsid w:val="00A84732"/>
    <w:rsid w:val="00A852F0"/>
    <w:rsid w:val="00A86B29"/>
    <w:rsid w:val="00A91620"/>
    <w:rsid w:val="00A93598"/>
    <w:rsid w:val="00A97387"/>
    <w:rsid w:val="00AA11FD"/>
    <w:rsid w:val="00AA2CD5"/>
    <w:rsid w:val="00AA3892"/>
    <w:rsid w:val="00AA7B14"/>
    <w:rsid w:val="00AB0DB3"/>
    <w:rsid w:val="00AB1D95"/>
    <w:rsid w:val="00AB353C"/>
    <w:rsid w:val="00AB6491"/>
    <w:rsid w:val="00AC234B"/>
    <w:rsid w:val="00AC2C26"/>
    <w:rsid w:val="00AC419A"/>
    <w:rsid w:val="00AC433C"/>
    <w:rsid w:val="00AC5AD3"/>
    <w:rsid w:val="00AC7938"/>
    <w:rsid w:val="00AD4313"/>
    <w:rsid w:val="00AD4DD5"/>
    <w:rsid w:val="00AD5B2E"/>
    <w:rsid w:val="00AE0209"/>
    <w:rsid w:val="00AE3FD9"/>
    <w:rsid w:val="00AE5489"/>
    <w:rsid w:val="00AF54E5"/>
    <w:rsid w:val="00B001B5"/>
    <w:rsid w:val="00B008AA"/>
    <w:rsid w:val="00B06133"/>
    <w:rsid w:val="00B069BC"/>
    <w:rsid w:val="00B1290E"/>
    <w:rsid w:val="00B13ECB"/>
    <w:rsid w:val="00B14B1B"/>
    <w:rsid w:val="00B221B8"/>
    <w:rsid w:val="00B25C4C"/>
    <w:rsid w:val="00B30450"/>
    <w:rsid w:val="00B31621"/>
    <w:rsid w:val="00B3358D"/>
    <w:rsid w:val="00B3411E"/>
    <w:rsid w:val="00B36CB8"/>
    <w:rsid w:val="00B37D7C"/>
    <w:rsid w:val="00B41EC2"/>
    <w:rsid w:val="00B42467"/>
    <w:rsid w:val="00B441D1"/>
    <w:rsid w:val="00B45700"/>
    <w:rsid w:val="00B5147E"/>
    <w:rsid w:val="00B51C7E"/>
    <w:rsid w:val="00B55C89"/>
    <w:rsid w:val="00B560D3"/>
    <w:rsid w:val="00B5656C"/>
    <w:rsid w:val="00B56A89"/>
    <w:rsid w:val="00B62207"/>
    <w:rsid w:val="00B6424D"/>
    <w:rsid w:val="00B66965"/>
    <w:rsid w:val="00B670F2"/>
    <w:rsid w:val="00B71DFA"/>
    <w:rsid w:val="00B737EE"/>
    <w:rsid w:val="00B752D3"/>
    <w:rsid w:val="00B759F3"/>
    <w:rsid w:val="00B75F3A"/>
    <w:rsid w:val="00B81C0F"/>
    <w:rsid w:val="00B938CB"/>
    <w:rsid w:val="00B9486C"/>
    <w:rsid w:val="00B948B1"/>
    <w:rsid w:val="00B95539"/>
    <w:rsid w:val="00B97B47"/>
    <w:rsid w:val="00BA3CDE"/>
    <w:rsid w:val="00BA43DD"/>
    <w:rsid w:val="00BA5471"/>
    <w:rsid w:val="00BA716C"/>
    <w:rsid w:val="00BA7DF1"/>
    <w:rsid w:val="00BA7E75"/>
    <w:rsid w:val="00BB2EE7"/>
    <w:rsid w:val="00BB37A3"/>
    <w:rsid w:val="00BB5D50"/>
    <w:rsid w:val="00BB6826"/>
    <w:rsid w:val="00BC2630"/>
    <w:rsid w:val="00BC3AB6"/>
    <w:rsid w:val="00BC5E78"/>
    <w:rsid w:val="00BC717C"/>
    <w:rsid w:val="00BD25DB"/>
    <w:rsid w:val="00BD52C2"/>
    <w:rsid w:val="00BD5490"/>
    <w:rsid w:val="00BD6AD2"/>
    <w:rsid w:val="00BE00EE"/>
    <w:rsid w:val="00BE1643"/>
    <w:rsid w:val="00BE1675"/>
    <w:rsid w:val="00BE620C"/>
    <w:rsid w:val="00BE6D93"/>
    <w:rsid w:val="00BF1681"/>
    <w:rsid w:val="00BF6745"/>
    <w:rsid w:val="00BF6DC5"/>
    <w:rsid w:val="00BF733F"/>
    <w:rsid w:val="00C009E8"/>
    <w:rsid w:val="00C066AA"/>
    <w:rsid w:val="00C06C89"/>
    <w:rsid w:val="00C11C34"/>
    <w:rsid w:val="00C148BA"/>
    <w:rsid w:val="00C17FA4"/>
    <w:rsid w:val="00C2363B"/>
    <w:rsid w:val="00C24049"/>
    <w:rsid w:val="00C24986"/>
    <w:rsid w:val="00C26287"/>
    <w:rsid w:val="00C27622"/>
    <w:rsid w:val="00C27683"/>
    <w:rsid w:val="00C32C16"/>
    <w:rsid w:val="00C3549C"/>
    <w:rsid w:val="00C363A6"/>
    <w:rsid w:val="00C40C25"/>
    <w:rsid w:val="00C40D97"/>
    <w:rsid w:val="00C467A2"/>
    <w:rsid w:val="00C505EE"/>
    <w:rsid w:val="00C51B9F"/>
    <w:rsid w:val="00C54859"/>
    <w:rsid w:val="00C54F7C"/>
    <w:rsid w:val="00C57256"/>
    <w:rsid w:val="00C57E0F"/>
    <w:rsid w:val="00C61A89"/>
    <w:rsid w:val="00C61B9A"/>
    <w:rsid w:val="00C66E81"/>
    <w:rsid w:val="00C707C4"/>
    <w:rsid w:val="00C7455E"/>
    <w:rsid w:val="00C8196F"/>
    <w:rsid w:val="00C81D27"/>
    <w:rsid w:val="00C86A8F"/>
    <w:rsid w:val="00C90B37"/>
    <w:rsid w:val="00C9355D"/>
    <w:rsid w:val="00CA4B26"/>
    <w:rsid w:val="00CA7990"/>
    <w:rsid w:val="00CA7F3C"/>
    <w:rsid w:val="00CB7BB1"/>
    <w:rsid w:val="00CC17B5"/>
    <w:rsid w:val="00CC1931"/>
    <w:rsid w:val="00CC37D9"/>
    <w:rsid w:val="00CC5299"/>
    <w:rsid w:val="00CC69BD"/>
    <w:rsid w:val="00CD4E74"/>
    <w:rsid w:val="00CD67CA"/>
    <w:rsid w:val="00CD786D"/>
    <w:rsid w:val="00CE06EA"/>
    <w:rsid w:val="00CE57AF"/>
    <w:rsid w:val="00CF002C"/>
    <w:rsid w:val="00CF4111"/>
    <w:rsid w:val="00CF4462"/>
    <w:rsid w:val="00CF64CC"/>
    <w:rsid w:val="00D00230"/>
    <w:rsid w:val="00D00C12"/>
    <w:rsid w:val="00D01247"/>
    <w:rsid w:val="00D0169C"/>
    <w:rsid w:val="00D01CE2"/>
    <w:rsid w:val="00D05289"/>
    <w:rsid w:val="00D055B5"/>
    <w:rsid w:val="00D05DF2"/>
    <w:rsid w:val="00D13A7B"/>
    <w:rsid w:val="00D20714"/>
    <w:rsid w:val="00D22134"/>
    <w:rsid w:val="00D26ED0"/>
    <w:rsid w:val="00D31866"/>
    <w:rsid w:val="00D35446"/>
    <w:rsid w:val="00D42EE0"/>
    <w:rsid w:val="00D436AC"/>
    <w:rsid w:val="00D45168"/>
    <w:rsid w:val="00D4633C"/>
    <w:rsid w:val="00D524C6"/>
    <w:rsid w:val="00D5423D"/>
    <w:rsid w:val="00D61804"/>
    <w:rsid w:val="00D62669"/>
    <w:rsid w:val="00D63688"/>
    <w:rsid w:val="00D64351"/>
    <w:rsid w:val="00D65BD1"/>
    <w:rsid w:val="00D66B56"/>
    <w:rsid w:val="00D67963"/>
    <w:rsid w:val="00D75C0C"/>
    <w:rsid w:val="00D763A1"/>
    <w:rsid w:val="00D76BD3"/>
    <w:rsid w:val="00D77945"/>
    <w:rsid w:val="00D811F5"/>
    <w:rsid w:val="00D844BE"/>
    <w:rsid w:val="00D924C3"/>
    <w:rsid w:val="00D93E36"/>
    <w:rsid w:val="00D962B2"/>
    <w:rsid w:val="00DA39B8"/>
    <w:rsid w:val="00DA4810"/>
    <w:rsid w:val="00DA4C7F"/>
    <w:rsid w:val="00DA57E6"/>
    <w:rsid w:val="00DA58A3"/>
    <w:rsid w:val="00DB2E11"/>
    <w:rsid w:val="00DB385B"/>
    <w:rsid w:val="00DB5E81"/>
    <w:rsid w:val="00DB7398"/>
    <w:rsid w:val="00DB76D4"/>
    <w:rsid w:val="00DC04C8"/>
    <w:rsid w:val="00DC5B60"/>
    <w:rsid w:val="00DC7A01"/>
    <w:rsid w:val="00DD007A"/>
    <w:rsid w:val="00DD16BD"/>
    <w:rsid w:val="00DD1BF0"/>
    <w:rsid w:val="00DD4FA2"/>
    <w:rsid w:val="00DE17F2"/>
    <w:rsid w:val="00DE28B0"/>
    <w:rsid w:val="00DE3085"/>
    <w:rsid w:val="00DE325C"/>
    <w:rsid w:val="00DE7EBD"/>
    <w:rsid w:val="00DF3791"/>
    <w:rsid w:val="00DF472F"/>
    <w:rsid w:val="00DF60E5"/>
    <w:rsid w:val="00E00F9E"/>
    <w:rsid w:val="00E05D6A"/>
    <w:rsid w:val="00E1115D"/>
    <w:rsid w:val="00E13D6C"/>
    <w:rsid w:val="00E2714E"/>
    <w:rsid w:val="00E31B8F"/>
    <w:rsid w:val="00E34DB9"/>
    <w:rsid w:val="00E34F87"/>
    <w:rsid w:val="00E357BD"/>
    <w:rsid w:val="00E36D09"/>
    <w:rsid w:val="00E43474"/>
    <w:rsid w:val="00E4351E"/>
    <w:rsid w:val="00E45688"/>
    <w:rsid w:val="00E53439"/>
    <w:rsid w:val="00E62F58"/>
    <w:rsid w:val="00E6414D"/>
    <w:rsid w:val="00E65B19"/>
    <w:rsid w:val="00E671D7"/>
    <w:rsid w:val="00E71B58"/>
    <w:rsid w:val="00E721A1"/>
    <w:rsid w:val="00E73183"/>
    <w:rsid w:val="00E762EA"/>
    <w:rsid w:val="00E8078D"/>
    <w:rsid w:val="00E8105C"/>
    <w:rsid w:val="00E81A7A"/>
    <w:rsid w:val="00E8224F"/>
    <w:rsid w:val="00E85EB0"/>
    <w:rsid w:val="00E87AB4"/>
    <w:rsid w:val="00E9281A"/>
    <w:rsid w:val="00E94F14"/>
    <w:rsid w:val="00EA1F9E"/>
    <w:rsid w:val="00EA3DFB"/>
    <w:rsid w:val="00EA706B"/>
    <w:rsid w:val="00EB1773"/>
    <w:rsid w:val="00EB2FF8"/>
    <w:rsid w:val="00EB6B2E"/>
    <w:rsid w:val="00EC009F"/>
    <w:rsid w:val="00EC3FA8"/>
    <w:rsid w:val="00EC54EA"/>
    <w:rsid w:val="00EC5920"/>
    <w:rsid w:val="00EC6394"/>
    <w:rsid w:val="00EC7CF6"/>
    <w:rsid w:val="00ED24E8"/>
    <w:rsid w:val="00ED5544"/>
    <w:rsid w:val="00ED590B"/>
    <w:rsid w:val="00ED7B85"/>
    <w:rsid w:val="00EE121F"/>
    <w:rsid w:val="00EE28DE"/>
    <w:rsid w:val="00EE48ED"/>
    <w:rsid w:val="00EE5699"/>
    <w:rsid w:val="00EE56F8"/>
    <w:rsid w:val="00EE769C"/>
    <w:rsid w:val="00EF4E20"/>
    <w:rsid w:val="00EF5788"/>
    <w:rsid w:val="00F024B5"/>
    <w:rsid w:val="00F07943"/>
    <w:rsid w:val="00F14007"/>
    <w:rsid w:val="00F14A5D"/>
    <w:rsid w:val="00F1575F"/>
    <w:rsid w:val="00F202DA"/>
    <w:rsid w:val="00F20748"/>
    <w:rsid w:val="00F2258B"/>
    <w:rsid w:val="00F263C1"/>
    <w:rsid w:val="00F30021"/>
    <w:rsid w:val="00F33AD2"/>
    <w:rsid w:val="00F36A58"/>
    <w:rsid w:val="00F36C86"/>
    <w:rsid w:val="00F37360"/>
    <w:rsid w:val="00F415B6"/>
    <w:rsid w:val="00F423FA"/>
    <w:rsid w:val="00F46447"/>
    <w:rsid w:val="00F468F2"/>
    <w:rsid w:val="00F61EDA"/>
    <w:rsid w:val="00F64EAB"/>
    <w:rsid w:val="00F656DB"/>
    <w:rsid w:val="00F70315"/>
    <w:rsid w:val="00F712A5"/>
    <w:rsid w:val="00F71B84"/>
    <w:rsid w:val="00F726F6"/>
    <w:rsid w:val="00F80152"/>
    <w:rsid w:val="00F823DC"/>
    <w:rsid w:val="00F86616"/>
    <w:rsid w:val="00F868F3"/>
    <w:rsid w:val="00F90E08"/>
    <w:rsid w:val="00F91548"/>
    <w:rsid w:val="00F91E5A"/>
    <w:rsid w:val="00F94D13"/>
    <w:rsid w:val="00F96838"/>
    <w:rsid w:val="00F97FF0"/>
    <w:rsid w:val="00FA3B88"/>
    <w:rsid w:val="00FA51E7"/>
    <w:rsid w:val="00FA5801"/>
    <w:rsid w:val="00FB0510"/>
    <w:rsid w:val="00FB09D8"/>
    <w:rsid w:val="00FB486C"/>
    <w:rsid w:val="00FB7E6F"/>
    <w:rsid w:val="00FC0973"/>
    <w:rsid w:val="00FC12AF"/>
    <w:rsid w:val="00FC1341"/>
    <w:rsid w:val="00FC1F65"/>
    <w:rsid w:val="00FC4062"/>
    <w:rsid w:val="00FC6B50"/>
    <w:rsid w:val="00FC6BF7"/>
    <w:rsid w:val="00FD3AC4"/>
    <w:rsid w:val="00FD4A4D"/>
    <w:rsid w:val="00FD6456"/>
    <w:rsid w:val="00FE101F"/>
    <w:rsid w:val="00FE1CCC"/>
    <w:rsid w:val="00FE2008"/>
    <w:rsid w:val="00FF219A"/>
    <w:rsid w:val="00FF2E50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8C7C3"/>
  <w15:docId w15:val="{28F9FE3E-B217-40DE-90D4-98651B44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9C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  <w:style w:type="character" w:customStyle="1" w:styleId="st">
    <w:name w:val="st"/>
    <w:rsid w:val="00D31866"/>
  </w:style>
  <w:style w:type="paragraph" w:styleId="Title">
    <w:name w:val="Title"/>
    <w:basedOn w:val="Normal"/>
    <w:next w:val="Normal"/>
    <w:link w:val="TitleChar"/>
    <w:uiPriority w:val="1"/>
    <w:qFormat/>
    <w:rsid w:val="00F20748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F20748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F20748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F20748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n\OneDrive%20-%20FBEP\Documents\Custom%20Office%20Templates\Advanced%20Unit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1D159-8B41-4A10-84FD-5B83648B7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3A53F-99F0-40B2-AB25-3B71E01CB339}"/>
</file>

<file path=customXml/itemProps3.xml><?xml version="1.0" encoding="utf-8"?>
<ds:datastoreItem xmlns:ds="http://schemas.openxmlformats.org/officeDocument/2006/customXml" ds:itemID="{FDF03ECA-B946-4C7A-96A6-F54DAD5EDDD4}"/>
</file>

<file path=docProps/app.xml><?xml version="1.0" encoding="utf-8"?>
<Properties xmlns="http://schemas.openxmlformats.org/officeDocument/2006/extended-properties" xmlns:vt="http://schemas.openxmlformats.org/officeDocument/2006/docPropsVTypes">
  <Template>Advanced Unit Plan Template</Template>
  <TotalTime>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Nisley</dc:creator>
  <cp:lastModifiedBy>Josh Nisley</cp:lastModifiedBy>
  <cp:revision>3</cp:revision>
  <cp:lastPrinted>2014-05-22T22:34:00Z</cp:lastPrinted>
  <dcterms:created xsi:type="dcterms:W3CDTF">2022-07-20T14:42:00Z</dcterms:created>
  <dcterms:modified xsi:type="dcterms:W3CDTF">2022-08-18T21:17:00Z</dcterms:modified>
</cp:coreProperties>
</file>